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D3" w:rsidRDefault="00CA3990">
      <w:r>
        <w:t xml:space="preserve">29-3-2017: </w:t>
      </w:r>
      <w:bookmarkStart w:id="0" w:name="_GoBack"/>
      <w:bookmarkEnd w:id="0"/>
      <w:r w:rsidR="00302745">
        <w:t xml:space="preserve">Op verzoek van de </w:t>
      </w:r>
      <w:proofErr w:type="spellStart"/>
      <w:r w:rsidR="00302745">
        <w:t>branche-organisaties</w:t>
      </w:r>
      <w:proofErr w:type="spellEnd"/>
      <w:r w:rsidR="00302745">
        <w:t xml:space="preserve"> is een indicator “Toelichting door organisatie op kwaliteitsinformatie” toegevoegd.</w:t>
      </w:r>
    </w:p>
    <w:sectPr w:rsidR="00C8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45"/>
    <w:rsid w:val="00302745"/>
    <w:rsid w:val="00C83BD3"/>
    <w:rsid w:val="00C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78DD6-EDEE-479B-8650-590B06EF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ZinlBibMeetInstrumentDoc" ma:contentTypeID="0x0101008FBCB55CC47A443CB772F1C35369E5E300E1DD743A00D248DCAE2242640CE6C57200714C8C5ED78E774A9EAB2B939B67B58D" ma:contentTypeVersion="173" ma:contentTypeDescription="Een nieuw document maken." ma:contentTypeScope="" ma:versionID="c6a96af84ba61ab91cae3556be769297">
  <xsd:schema xmlns:xsd="http://www.w3.org/2001/XMLSchema" xmlns:xs="http://www.w3.org/2001/XMLSchema" xmlns:p="http://schemas.microsoft.com/office/2006/metadata/properties" xmlns:ns1="http://schemas.microsoft.com/sharepoint/v3" xmlns:ns2="fd2069cc-00ae-4f60-8ff8-57f81a5b98cd" targetNamespace="http://schemas.microsoft.com/office/2006/metadata/properties" ma:root="true" ma:fieldsID="5af952c7cb1908b8abb3db4094636943" ns1:_="" ns2:_="">
    <xsd:import namespace="http://schemas.microsoft.com/sharepoint/v3"/>
    <xsd:import namespace="fd2069cc-00ae-4f60-8ff8-57f81a5b98cd"/>
    <xsd:element name="properties">
      <xsd:complexType>
        <xsd:sequence>
          <xsd:element name="documentManagement">
            <xsd:complexType>
              <xsd:all>
                <xsd:element ref="ns1:Ontwikkeldatum"/>
                <xsd:element ref="ns1:Anders" minOccurs="0"/>
                <xsd:element ref="ns2:Notities" minOccurs="0"/>
                <xsd:element ref="ns1:Openbaarzetten" minOccurs="0"/>
                <xsd:element ref="ns1:Versienummer" minOccurs="0"/>
                <xsd:element ref="ns1:Meetinstr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ntwikkeldatum" ma:index="8" ma:displayName="Publicatiedatum" ma:description="" ma:format="DateOnly" ma:internalName="Ontwikkeldatum">
      <xsd:simpleType>
        <xsd:restriction base="dms:DateTime"/>
      </xsd:simpleType>
    </xsd:element>
    <xsd:element name="Anders" ma:index="9" nillable="true" ma:displayName="Anders nl." ma:description="Anders nl." ma:hidden="true" ma:internalName="Anders">
      <xsd:simpleType>
        <xsd:restriction base="dms:Note"/>
      </xsd:simpleType>
    </xsd:element>
    <xsd:element name="Openbaarzetten" ma:index="11" nillable="true" ma:displayName="Wilt u het bestand openbaar zetten?" ma:default="Openbaar" ma:description="" ma:format="RadioButtons" ma:internalName="Openbaarzetten">
      <xsd:simpleType>
        <xsd:restriction base="dms:Choice">
          <xsd:enumeration value="Openbaar"/>
          <xsd:enumeration value="Alleen voor beheerders"/>
        </xsd:restriction>
      </xsd:simpleType>
    </xsd:element>
    <xsd:element name="Versienummer" ma:index="12" nillable="true" ma:displayName="Versienummer" ma:description="" ma:internalName="Versienummer">
      <xsd:simpleType>
        <xsd:restriction base="dms:Text"/>
      </xsd:simpleType>
    </xsd:element>
    <xsd:element name="MeetinstrumentType" ma:index="13" nillable="true" ma:displayName="Meetinstrument type" ma:default="Indicator" ma:description="" ma:format="Dropdown" ma:internalName="MeetinstrumentType">
      <xsd:simpleType>
        <xsd:restriction base="dms:Choice">
          <xsd:enumeration value="Indicator"/>
          <xsd:enumeration value="Indicatorset"/>
          <xsd:enumeration value="Vragenlijst"/>
          <xsd:enumeration value="Werkinstructie"/>
          <xsd:enumeration value="Procesbeschrijving"/>
          <xsd:enumeration value="Rapport"/>
          <xsd:enumeration value="Aanbiedingsformulier"/>
          <xsd:enumeration value="Overi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069cc-00ae-4f60-8ff8-57f81a5b98cd" elementFormDefault="qualified">
    <xsd:import namespace="http://schemas.microsoft.com/office/2006/documentManagement/types"/>
    <xsd:import namespace="http://schemas.microsoft.com/office/infopath/2007/PartnerControls"/>
    <xsd:element name="Notities" ma:index="10" nillable="true" ma:displayName="Notities" ma:internalName="Notit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21708e5-2dfc-4d87-9420-7967329ca836" ContentTypeId="0x0101008FBCB55CC47A443CB772F1C35369E5E300E1DD743A00D248DCAE2242640CE6C57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twikkeldatum xmlns="http://schemas.microsoft.com/sharepoint/v3">2017-03-28T22:00:00+00:00</Ontwikkeldatum>
    <Notities xmlns="fd2069cc-00ae-4f60-8ff8-57f81a5b98cd">Toegevoegd als uitleg op extra indicator (verzoek branchepartijen)</Notities>
    <Anders xmlns="http://schemas.microsoft.com/sharepoint/v3" xsi:nil="true"/>
    <MeetinstrumentType xmlns="http://schemas.microsoft.com/sharepoint/v3">Overige</MeetinstrumentType>
    <Openbaarzetten xmlns="http://schemas.microsoft.com/sharepoint/v3">Openbaar</Openbaarzetten>
    <Versienummer xmlns="http://schemas.microsoft.com/sharepoint/v3">2016</Versienummer>
  </documentManagement>
</p:properties>
</file>

<file path=customXml/itemProps1.xml><?xml version="1.0" encoding="utf-8"?>
<ds:datastoreItem xmlns:ds="http://schemas.openxmlformats.org/officeDocument/2006/customXml" ds:itemID="{1D224AC3-94D2-4213-9BFD-0B42B4DEED7A}"/>
</file>

<file path=customXml/itemProps2.xml><?xml version="1.0" encoding="utf-8"?>
<ds:datastoreItem xmlns:ds="http://schemas.openxmlformats.org/officeDocument/2006/customXml" ds:itemID="{E5B23784-6CAC-41C7-BD3E-E0561819749A}"/>
</file>

<file path=customXml/itemProps3.xml><?xml version="1.0" encoding="utf-8"?>
<ds:datastoreItem xmlns:ds="http://schemas.openxmlformats.org/officeDocument/2006/customXml" ds:itemID="{20290A0E-FAFE-494E-8637-A978D0B6B252}"/>
</file>

<file path=customXml/itemProps4.xml><?xml version="1.0" encoding="utf-8"?>
<ds:datastoreItem xmlns:ds="http://schemas.openxmlformats.org/officeDocument/2006/customXml" ds:itemID="{17522AB3-C2AC-4680-ABC1-55F313DFCDD5}"/>
</file>

<file path=docProps/app.xml><?xml version="1.0" encoding="utf-8"?>
<Properties xmlns="http://schemas.openxmlformats.org/officeDocument/2006/extended-properties" xmlns:vt="http://schemas.openxmlformats.org/officeDocument/2006/docPropsVTypes">
  <Template>16BD88B5.dotm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Toelichting op indicatorset</dc:title>
  <dc:subject/>
  <dc:creator>Deelstra, D.</dc:creator>
  <cp:keywords/>
  <dc:description/>
  <cp:lastModifiedBy>Deelstra, D.</cp:lastModifiedBy>
  <cp:revision>2</cp:revision>
  <dcterms:created xsi:type="dcterms:W3CDTF">2017-03-29T08:58:00Z</dcterms:created>
  <dcterms:modified xsi:type="dcterms:W3CDTF">2017-03-29T09:00:00Z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0x0101008FBCB55CC47A443CB772F1C35369E5E300E1DD743A00D248DCAE2242640CE6C57200714C8C5ED78E774A9EAB2B939B67B58D</vt:lpwstr>
  </property>
</Properties>
</file>