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E8" w:rsidRPr="00801255" w:rsidRDefault="00947FD5">
      <w:pPr>
        <w:rPr>
          <w:rFonts w:ascii="Arial" w:eastAsia="Times New Roman" w:hAnsi="Arial" w:cs="Arial"/>
          <w:sz w:val="20"/>
          <w:szCs w:val="20"/>
        </w:rPr>
      </w:pPr>
      <w:r>
        <w:rPr>
          <w:rFonts w:ascii="Arial" w:hAnsi="Arial" w:cs="Arial"/>
          <w:noProof/>
          <w:lang w:val="nl-NL" w:eastAsia="nl-NL"/>
        </w:rPr>
        <mc:AlternateContent>
          <mc:Choice Requires="wpg">
            <w:drawing>
              <wp:anchor distT="0" distB="0" distL="114300" distR="114300" simplePos="0" relativeHeight="503298320" behindDoc="1" locked="0" layoutInCell="1" allowOverlap="1">
                <wp:simplePos x="0" y="0"/>
                <wp:positionH relativeFrom="page">
                  <wp:posOffset>533400</wp:posOffset>
                </wp:positionH>
                <wp:positionV relativeFrom="page">
                  <wp:posOffset>706120</wp:posOffset>
                </wp:positionV>
                <wp:extent cx="6506210" cy="9363075"/>
                <wp:effectExtent l="9525" t="1270" r="8890" b="8255"/>
                <wp:wrapNone/>
                <wp:docPr id="7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9363075"/>
                          <a:chOff x="840" y="1112"/>
                          <a:chExt cx="10246" cy="14745"/>
                        </a:xfrm>
                      </wpg:grpSpPr>
                      <wpg:grpSp>
                        <wpg:cNvPr id="71" name="Group 113"/>
                        <wpg:cNvGrpSpPr>
                          <a:grpSpLocks/>
                        </wpg:cNvGrpSpPr>
                        <wpg:grpSpPr bwMode="auto">
                          <a:xfrm>
                            <a:off x="847" y="1119"/>
                            <a:ext cx="10232" cy="14731"/>
                            <a:chOff x="847" y="1119"/>
                            <a:chExt cx="10232" cy="14731"/>
                          </a:xfrm>
                        </wpg:grpSpPr>
                        <wps:wsp>
                          <wps:cNvPr id="72" name="Freeform 114"/>
                          <wps:cNvSpPr>
                            <a:spLocks/>
                          </wps:cNvSpPr>
                          <wps:spPr bwMode="auto">
                            <a:xfrm>
                              <a:off x="847" y="1119"/>
                              <a:ext cx="10232" cy="14731"/>
                            </a:xfrm>
                            <a:custGeom>
                              <a:avLst/>
                              <a:gdLst>
                                <a:gd name="T0" fmla="+- 0 847 847"/>
                                <a:gd name="T1" fmla="*/ T0 w 10232"/>
                                <a:gd name="T2" fmla="+- 0 1132 1119"/>
                                <a:gd name="T3" fmla="*/ 1132 h 14731"/>
                                <a:gd name="T4" fmla="+- 0 847 847"/>
                                <a:gd name="T5" fmla="*/ T4 w 10232"/>
                                <a:gd name="T6" fmla="+- 0 15836 1119"/>
                                <a:gd name="T7" fmla="*/ 15836 h 14731"/>
                                <a:gd name="T8" fmla="+- 0 847 847"/>
                                <a:gd name="T9" fmla="*/ T8 w 10232"/>
                                <a:gd name="T10" fmla="+- 0 15849 1119"/>
                                <a:gd name="T11" fmla="*/ 15849 h 14731"/>
                                <a:gd name="T12" fmla="+- 0 860 847"/>
                                <a:gd name="T13" fmla="*/ T12 w 10232"/>
                                <a:gd name="T14" fmla="+- 0 15849 1119"/>
                                <a:gd name="T15" fmla="*/ 15849 h 14731"/>
                                <a:gd name="T16" fmla="+- 0 11065 847"/>
                                <a:gd name="T17" fmla="*/ T16 w 10232"/>
                                <a:gd name="T18" fmla="+- 0 15849 1119"/>
                                <a:gd name="T19" fmla="*/ 15849 h 14731"/>
                                <a:gd name="T20" fmla="+- 0 11078 847"/>
                                <a:gd name="T21" fmla="*/ T20 w 10232"/>
                                <a:gd name="T22" fmla="+- 0 15849 1119"/>
                                <a:gd name="T23" fmla="*/ 15849 h 14731"/>
                                <a:gd name="T24" fmla="+- 0 11078 847"/>
                                <a:gd name="T25" fmla="*/ T24 w 10232"/>
                                <a:gd name="T26" fmla="+- 0 15836 1119"/>
                                <a:gd name="T27" fmla="*/ 15836 h 14731"/>
                                <a:gd name="T28" fmla="+- 0 11078 847"/>
                                <a:gd name="T29" fmla="*/ T28 w 10232"/>
                                <a:gd name="T30" fmla="+- 0 1132 1119"/>
                                <a:gd name="T31" fmla="*/ 1132 h 14731"/>
                                <a:gd name="T32" fmla="+- 0 11078 847"/>
                                <a:gd name="T33" fmla="*/ T32 w 10232"/>
                                <a:gd name="T34" fmla="+- 0 1119 1119"/>
                                <a:gd name="T35" fmla="*/ 1119 h 14731"/>
                                <a:gd name="T36" fmla="+- 0 11065 847"/>
                                <a:gd name="T37" fmla="*/ T36 w 10232"/>
                                <a:gd name="T38" fmla="+- 0 1119 1119"/>
                                <a:gd name="T39" fmla="*/ 1119 h 14731"/>
                                <a:gd name="T40" fmla="+- 0 860 847"/>
                                <a:gd name="T41" fmla="*/ T40 w 10232"/>
                                <a:gd name="T42" fmla="+- 0 1119 1119"/>
                                <a:gd name="T43" fmla="*/ 1119 h 14731"/>
                                <a:gd name="T44" fmla="+- 0 847 847"/>
                                <a:gd name="T45" fmla="*/ T44 w 10232"/>
                                <a:gd name="T46" fmla="+- 0 1119 1119"/>
                                <a:gd name="T47" fmla="*/ 1119 h 14731"/>
                                <a:gd name="T48" fmla="+- 0 847 847"/>
                                <a:gd name="T49" fmla="*/ T48 w 10232"/>
                                <a:gd name="T50" fmla="+- 0 1132 1119"/>
                                <a:gd name="T51" fmla="*/ 1132 h 14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32" h="14731">
                                  <a:moveTo>
                                    <a:pt x="0" y="13"/>
                                  </a:moveTo>
                                  <a:lnTo>
                                    <a:pt x="0" y="14717"/>
                                  </a:lnTo>
                                  <a:lnTo>
                                    <a:pt x="0" y="14730"/>
                                  </a:lnTo>
                                  <a:lnTo>
                                    <a:pt x="13" y="14730"/>
                                  </a:lnTo>
                                  <a:lnTo>
                                    <a:pt x="10218" y="14730"/>
                                  </a:lnTo>
                                  <a:lnTo>
                                    <a:pt x="10231" y="14730"/>
                                  </a:lnTo>
                                  <a:lnTo>
                                    <a:pt x="10231" y="14717"/>
                                  </a:lnTo>
                                  <a:lnTo>
                                    <a:pt x="10231" y="13"/>
                                  </a:lnTo>
                                  <a:lnTo>
                                    <a:pt x="10231" y="0"/>
                                  </a:lnTo>
                                  <a:lnTo>
                                    <a:pt x="10218" y="0"/>
                                  </a:lnTo>
                                  <a:lnTo>
                                    <a:pt x="13" y="0"/>
                                  </a:lnTo>
                                  <a:lnTo>
                                    <a:pt x="0" y="0"/>
                                  </a:lnTo>
                                  <a:lnTo>
                                    <a:pt x="0" y="13"/>
                                  </a:lnTo>
                                  <a:close/>
                                </a:path>
                              </a:pathLst>
                            </a:custGeom>
                            <a:noFill/>
                            <a:ln w="84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1"/>
                        <wpg:cNvGrpSpPr>
                          <a:grpSpLocks/>
                        </wpg:cNvGrpSpPr>
                        <wpg:grpSpPr bwMode="auto">
                          <a:xfrm>
                            <a:off x="874" y="1145"/>
                            <a:ext cx="10179" cy="14677"/>
                            <a:chOff x="874" y="1145"/>
                            <a:chExt cx="10179" cy="14677"/>
                          </a:xfrm>
                        </wpg:grpSpPr>
                        <wps:wsp>
                          <wps:cNvPr id="74" name="Freeform 112"/>
                          <wps:cNvSpPr>
                            <a:spLocks/>
                          </wps:cNvSpPr>
                          <wps:spPr bwMode="auto">
                            <a:xfrm>
                              <a:off x="874" y="1145"/>
                              <a:ext cx="10179" cy="14677"/>
                            </a:xfrm>
                            <a:custGeom>
                              <a:avLst/>
                              <a:gdLst>
                                <a:gd name="T0" fmla="+- 0 874 874"/>
                                <a:gd name="T1" fmla="*/ T0 w 10179"/>
                                <a:gd name="T2" fmla="+- 0 15822 1145"/>
                                <a:gd name="T3" fmla="*/ 15822 h 14677"/>
                                <a:gd name="T4" fmla="+- 0 11052 874"/>
                                <a:gd name="T5" fmla="*/ T4 w 10179"/>
                                <a:gd name="T6" fmla="+- 0 15822 1145"/>
                                <a:gd name="T7" fmla="*/ 15822 h 14677"/>
                                <a:gd name="T8" fmla="+- 0 11052 874"/>
                                <a:gd name="T9" fmla="*/ T8 w 10179"/>
                                <a:gd name="T10" fmla="+- 0 1145 1145"/>
                                <a:gd name="T11" fmla="*/ 1145 h 14677"/>
                                <a:gd name="T12" fmla="+- 0 874 874"/>
                                <a:gd name="T13" fmla="*/ T12 w 10179"/>
                                <a:gd name="T14" fmla="+- 0 1145 1145"/>
                                <a:gd name="T15" fmla="*/ 1145 h 14677"/>
                                <a:gd name="T16" fmla="+- 0 874 874"/>
                                <a:gd name="T17" fmla="*/ T16 w 10179"/>
                                <a:gd name="T18" fmla="+- 0 15822 1145"/>
                                <a:gd name="T19" fmla="*/ 15822 h 14677"/>
                              </a:gdLst>
                              <a:ahLst/>
                              <a:cxnLst>
                                <a:cxn ang="0">
                                  <a:pos x="T1" y="T3"/>
                                </a:cxn>
                                <a:cxn ang="0">
                                  <a:pos x="T5" y="T7"/>
                                </a:cxn>
                                <a:cxn ang="0">
                                  <a:pos x="T9" y="T11"/>
                                </a:cxn>
                                <a:cxn ang="0">
                                  <a:pos x="T13" y="T15"/>
                                </a:cxn>
                                <a:cxn ang="0">
                                  <a:pos x="T17" y="T19"/>
                                </a:cxn>
                              </a:cxnLst>
                              <a:rect l="0" t="0" r="r" b="b"/>
                              <a:pathLst>
                                <a:path w="10179" h="14677">
                                  <a:moveTo>
                                    <a:pt x="0" y="14677"/>
                                  </a:moveTo>
                                  <a:lnTo>
                                    <a:pt x="10178" y="14677"/>
                                  </a:lnTo>
                                  <a:lnTo>
                                    <a:pt x="10178" y="0"/>
                                  </a:lnTo>
                                  <a:lnTo>
                                    <a:pt x="0" y="0"/>
                                  </a:lnTo>
                                  <a:lnTo>
                                    <a:pt x="0" y="14677"/>
                                  </a:lnTo>
                                  <a:close/>
                                </a:path>
                              </a:pathLst>
                            </a:custGeom>
                            <a:noFill/>
                            <a:ln w="84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09"/>
                        <wpg:cNvGrpSpPr>
                          <a:grpSpLocks/>
                        </wpg:cNvGrpSpPr>
                        <wpg:grpSpPr bwMode="auto">
                          <a:xfrm>
                            <a:off x="10175" y="2336"/>
                            <a:ext cx="587" cy="505"/>
                            <a:chOff x="10175" y="2336"/>
                            <a:chExt cx="587" cy="505"/>
                          </a:xfrm>
                        </wpg:grpSpPr>
                        <wps:wsp>
                          <wps:cNvPr id="76" name="Freeform 110"/>
                          <wps:cNvSpPr>
                            <a:spLocks/>
                          </wps:cNvSpPr>
                          <wps:spPr bwMode="auto">
                            <a:xfrm>
                              <a:off x="10175" y="2336"/>
                              <a:ext cx="587" cy="505"/>
                            </a:xfrm>
                            <a:custGeom>
                              <a:avLst/>
                              <a:gdLst>
                                <a:gd name="T0" fmla="+- 0 10485 10175"/>
                                <a:gd name="T1" fmla="*/ T0 w 587"/>
                                <a:gd name="T2" fmla="+- 0 2336 2336"/>
                                <a:gd name="T3" fmla="*/ 2336 h 505"/>
                                <a:gd name="T4" fmla="+- 0 10401 10175"/>
                                <a:gd name="T5" fmla="*/ T4 w 587"/>
                                <a:gd name="T6" fmla="+- 0 2336 2336"/>
                                <a:gd name="T7" fmla="*/ 2336 h 505"/>
                                <a:gd name="T8" fmla="+- 0 10217 10175"/>
                                <a:gd name="T9" fmla="*/ T8 w 587"/>
                                <a:gd name="T10" fmla="+- 0 2341 2336"/>
                                <a:gd name="T11" fmla="*/ 2341 h 505"/>
                                <a:gd name="T12" fmla="+- 0 10191 10175"/>
                                <a:gd name="T13" fmla="*/ T12 w 587"/>
                                <a:gd name="T14" fmla="+- 0 2343 2336"/>
                                <a:gd name="T15" fmla="*/ 2343 h 505"/>
                                <a:gd name="T16" fmla="+- 0 10181 10175"/>
                                <a:gd name="T17" fmla="*/ T16 w 587"/>
                                <a:gd name="T18" fmla="+- 0 2343 2336"/>
                                <a:gd name="T19" fmla="*/ 2343 h 505"/>
                                <a:gd name="T20" fmla="+- 0 10175 10175"/>
                                <a:gd name="T21" fmla="*/ T20 w 587"/>
                                <a:gd name="T22" fmla="+- 0 2356 2336"/>
                                <a:gd name="T23" fmla="*/ 2356 h 505"/>
                                <a:gd name="T24" fmla="+- 0 10183 10175"/>
                                <a:gd name="T25" fmla="*/ T24 w 587"/>
                                <a:gd name="T26" fmla="+- 0 2357 2336"/>
                                <a:gd name="T27" fmla="*/ 2357 h 505"/>
                                <a:gd name="T28" fmla="+- 0 10229 10175"/>
                                <a:gd name="T29" fmla="*/ T28 w 587"/>
                                <a:gd name="T30" fmla="+- 0 2358 2336"/>
                                <a:gd name="T31" fmla="*/ 2358 h 505"/>
                                <a:gd name="T32" fmla="+- 0 10262 10175"/>
                                <a:gd name="T33" fmla="*/ T32 w 587"/>
                                <a:gd name="T34" fmla="+- 0 2359 2336"/>
                                <a:gd name="T35" fmla="*/ 2359 h 505"/>
                                <a:gd name="T36" fmla="+- 0 10299 10175"/>
                                <a:gd name="T37" fmla="*/ T36 w 587"/>
                                <a:gd name="T38" fmla="+- 0 2361 2336"/>
                                <a:gd name="T39" fmla="*/ 2361 h 505"/>
                                <a:gd name="T40" fmla="+- 0 10366 10175"/>
                                <a:gd name="T41" fmla="*/ T40 w 587"/>
                                <a:gd name="T42" fmla="+- 0 2364 2336"/>
                                <a:gd name="T43" fmla="*/ 2364 h 505"/>
                                <a:gd name="T44" fmla="+- 0 10391 10175"/>
                                <a:gd name="T45" fmla="*/ T44 w 587"/>
                                <a:gd name="T46" fmla="+- 0 2366 2336"/>
                                <a:gd name="T47" fmla="*/ 2366 h 505"/>
                                <a:gd name="T48" fmla="+- 0 10458 10175"/>
                                <a:gd name="T49" fmla="*/ T48 w 587"/>
                                <a:gd name="T50" fmla="+- 0 2371 2336"/>
                                <a:gd name="T51" fmla="*/ 2371 h 505"/>
                                <a:gd name="T52" fmla="+- 0 10537 10175"/>
                                <a:gd name="T53" fmla="*/ T52 w 587"/>
                                <a:gd name="T54" fmla="+- 0 2384 2336"/>
                                <a:gd name="T55" fmla="*/ 2384 h 505"/>
                                <a:gd name="T56" fmla="+- 0 10595 10175"/>
                                <a:gd name="T57" fmla="*/ T56 w 587"/>
                                <a:gd name="T58" fmla="+- 0 2402 2336"/>
                                <a:gd name="T59" fmla="*/ 2402 h 505"/>
                                <a:gd name="T60" fmla="+- 0 10609 10175"/>
                                <a:gd name="T61" fmla="*/ T60 w 587"/>
                                <a:gd name="T62" fmla="+- 0 2410 2336"/>
                                <a:gd name="T63" fmla="*/ 2410 h 505"/>
                                <a:gd name="T64" fmla="+- 0 10615 10175"/>
                                <a:gd name="T65" fmla="*/ T64 w 587"/>
                                <a:gd name="T66" fmla="+- 0 2413 2336"/>
                                <a:gd name="T67" fmla="*/ 2413 h 505"/>
                                <a:gd name="T68" fmla="+- 0 10639 10175"/>
                                <a:gd name="T69" fmla="*/ T68 w 587"/>
                                <a:gd name="T70" fmla="+- 0 2434 2336"/>
                                <a:gd name="T71" fmla="*/ 2434 h 505"/>
                                <a:gd name="T72" fmla="+- 0 10643 10175"/>
                                <a:gd name="T73" fmla="*/ T72 w 587"/>
                                <a:gd name="T74" fmla="+- 0 2437 2336"/>
                                <a:gd name="T75" fmla="*/ 2437 h 505"/>
                                <a:gd name="T76" fmla="+- 0 10647 10175"/>
                                <a:gd name="T77" fmla="*/ T76 w 587"/>
                                <a:gd name="T78" fmla="+- 0 2442 2336"/>
                                <a:gd name="T79" fmla="*/ 2442 h 505"/>
                                <a:gd name="T80" fmla="+- 0 10649 10175"/>
                                <a:gd name="T81" fmla="*/ T80 w 587"/>
                                <a:gd name="T82" fmla="+- 0 2447 2336"/>
                                <a:gd name="T83" fmla="*/ 2447 h 505"/>
                                <a:gd name="T84" fmla="+- 0 10651 10175"/>
                                <a:gd name="T85" fmla="*/ T84 w 587"/>
                                <a:gd name="T86" fmla="+- 0 2452 2336"/>
                                <a:gd name="T87" fmla="*/ 2452 h 505"/>
                                <a:gd name="T88" fmla="+- 0 10653 10175"/>
                                <a:gd name="T89" fmla="*/ T88 w 587"/>
                                <a:gd name="T90" fmla="+- 0 2456 2336"/>
                                <a:gd name="T91" fmla="*/ 2456 h 505"/>
                                <a:gd name="T92" fmla="+- 0 10656 10175"/>
                                <a:gd name="T93" fmla="*/ T92 w 587"/>
                                <a:gd name="T94" fmla="+- 0 2467 2336"/>
                                <a:gd name="T95" fmla="*/ 2467 h 505"/>
                                <a:gd name="T96" fmla="+- 0 10657 10175"/>
                                <a:gd name="T97" fmla="*/ T96 w 587"/>
                                <a:gd name="T98" fmla="+- 0 2477 2336"/>
                                <a:gd name="T99" fmla="*/ 2477 h 505"/>
                                <a:gd name="T100" fmla="+- 0 10657 10175"/>
                                <a:gd name="T101" fmla="*/ T100 w 587"/>
                                <a:gd name="T102" fmla="+- 0 2482 2336"/>
                                <a:gd name="T103" fmla="*/ 2482 h 505"/>
                                <a:gd name="T104" fmla="+- 0 10627 10175"/>
                                <a:gd name="T105" fmla="*/ T104 w 587"/>
                                <a:gd name="T106" fmla="+- 0 2536 2336"/>
                                <a:gd name="T107" fmla="*/ 2536 h 505"/>
                                <a:gd name="T108" fmla="+- 0 10565 10175"/>
                                <a:gd name="T109" fmla="*/ T108 w 587"/>
                                <a:gd name="T110" fmla="+- 0 2572 2336"/>
                                <a:gd name="T111" fmla="*/ 2572 h 505"/>
                                <a:gd name="T112" fmla="+- 0 10511 10175"/>
                                <a:gd name="T113" fmla="*/ T112 w 587"/>
                                <a:gd name="T114" fmla="+- 0 2600 2336"/>
                                <a:gd name="T115" fmla="*/ 2600 h 505"/>
                                <a:gd name="T116" fmla="+- 0 10469 10175"/>
                                <a:gd name="T117" fmla="*/ T116 w 587"/>
                                <a:gd name="T118" fmla="+- 0 2621 2336"/>
                                <a:gd name="T119" fmla="*/ 2621 h 505"/>
                                <a:gd name="T120" fmla="+- 0 10383 10175"/>
                                <a:gd name="T121" fmla="*/ T120 w 587"/>
                                <a:gd name="T122" fmla="+- 0 2665 2336"/>
                                <a:gd name="T123" fmla="*/ 2665 h 505"/>
                                <a:gd name="T124" fmla="+- 0 10347 10175"/>
                                <a:gd name="T125" fmla="*/ T124 w 587"/>
                                <a:gd name="T126" fmla="+- 0 2684 2336"/>
                                <a:gd name="T127" fmla="*/ 2684 h 505"/>
                                <a:gd name="T128" fmla="+- 0 10322 10175"/>
                                <a:gd name="T129" fmla="*/ T128 w 587"/>
                                <a:gd name="T130" fmla="+- 0 2697 2336"/>
                                <a:gd name="T131" fmla="*/ 2697 h 505"/>
                                <a:gd name="T132" fmla="+- 0 10312 10175"/>
                                <a:gd name="T133" fmla="*/ T132 w 587"/>
                                <a:gd name="T134" fmla="+- 0 2701 2336"/>
                                <a:gd name="T135" fmla="*/ 2701 h 505"/>
                                <a:gd name="T136" fmla="+- 0 10357 10175"/>
                                <a:gd name="T137" fmla="*/ T136 w 587"/>
                                <a:gd name="T138" fmla="+- 0 2701 2336"/>
                                <a:gd name="T139" fmla="*/ 2701 h 505"/>
                                <a:gd name="T140" fmla="+- 0 10357 10175"/>
                                <a:gd name="T141" fmla="*/ T140 w 587"/>
                                <a:gd name="T142" fmla="+- 0 2840 2336"/>
                                <a:gd name="T143" fmla="*/ 2840 h 505"/>
                                <a:gd name="T144" fmla="+- 0 10362 10175"/>
                                <a:gd name="T145" fmla="*/ T144 w 587"/>
                                <a:gd name="T146" fmla="+- 0 2838 2336"/>
                                <a:gd name="T147" fmla="*/ 2838 h 505"/>
                                <a:gd name="T148" fmla="+- 0 10375 10175"/>
                                <a:gd name="T149" fmla="*/ T148 w 587"/>
                                <a:gd name="T150" fmla="+- 0 2831 2336"/>
                                <a:gd name="T151" fmla="*/ 2831 h 505"/>
                                <a:gd name="T152" fmla="+- 0 10442 10175"/>
                                <a:gd name="T153" fmla="*/ T152 w 587"/>
                                <a:gd name="T154" fmla="+- 0 2791 2336"/>
                                <a:gd name="T155" fmla="*/ 2791 h 505"/>
                                <a:gd name="T156" fmla="+- 0 10517 10175"/>
                                <a:gd name="T157" fmla="*/ T156 w 587"/>
                                <a:gd name="T158" fmla="+- 0 2751 2336"/>
                                <a:gd name="T159" fmla="*/ 2751 h 505"/>
                                <a:gd name="T160" fmla="+- 0 10534 10175"/>
                                <a:gd name="T161" fmla="*/ T160 w 587"/>
                                <a:gd name="T162" fmla="+- 0 2742 2336"/>
                                <a:gd name="T163" fmla="*/ 2742 h 505"/>
                                <a:gd name="T164" fmla="+- 0 10552 10175"/>
                                <a:gd name="T165" fmla="*/ T164 w 587"/>
                                <a:gd name="T166" fmla="+- 0 2732 2336"/>
                                <a:gd name="T167" fmla="*/ 2732 h 505"/>
                                <a:gd name="T168" fmla="+- 0 10613 10175"/>
                                <a:gd name="T169" fmla="*/ T168 w 587"/>
                                <a:gd name="T170" fmla="+- 0 2697 2336"/>
                                <a:gd name="T171" fmla="*/ 2697 h 505"/>
                                <a:gd name="T172" fmla="+- 0 10673 10175"/>
                                <a:gd name="T173" fmla="*/ T172 w 587"/>
                                <a:gd name="T174" fmla="+- 0 2653 2336"/>
                                <a:gd name="T175" fmla="*/ 2653 h 505"/>
                                <a:gd name="T176" fmla="+- 0 10723 10175"/>
                                <a:gd name="T177" fmla="*/ T176 w 587"/>
                                <a:gd name="T178" fmla="+- 0 2602 2336"/>
                                <a:gd name="T179" fmla="*/ 2602 h 505"/>
                                <a:gd name="T180" fmla="+- 0 10755 10175"/>
                                <a:gd name="T181" fmla="*/ T180 w 587"/>
                                <a:gd name="T182" fmla="+- 0 2546 2336"/>
                                <a:gd name="T183" fmla="*/ 2546 h 505"/>
                                <a:gd name="T184" fmla="+- 0 10762 10175"/>
                                <a:gd name="T185" fmla="*/ T184 w 587"/>
                                <a:gd name="T186" fmla="+- 0 2516 2336"/>
                                <a:gd name="T187" fmla="*/ 2516 h 505"/>
                                <a:gd name="T188" fmla="+- 0 10762 10175"/>
                                <a:gd name="T189" fmla="*/ T188 w 587"/>
                                <a:gd name="T190" fmla="+- 0 2496 2336"/>
                                <a:gd name="T191" fmla="*/ 2496 h 505"/>
                                <a:gd name="T192" fmla="+- 0 10739 10175"/>
                                <a:gd name="T193" fmla="*/ T192 w 587"/>
                                <a:gd name="T194" fmla="+- 0 2435 2336"/>
                                <a:gd name="T195" fmla="*/ 2435 h 505"/>
                                <a:gd name="T196" fmla="+- 0 10712 10175"/>
                                <a:gd name="T197" fmla="*/ T196 w 587"/>
                                <a:gd name="T198" fmla="+- 0 2406 2336"/>
                                <a:gd name="T199" fmla="*/ 2406 h 505"/>
                                <a:gd name="T200" fmla="+- 0 10704 10175"/>
                                <a:gd name="T201" fmla="*/ T200 w 587"/>
                                <a:gd name="T202" fmla="+- 0 2400 2336"/>
                                <a:gd name="T203" fmla="*/ 2400 h 505"/>
                                <a:gd name="T204" fmla="+- 0 10647 10175"/>
                                <a:gd name="T205" fmla="*/ T204 w 587"/>
                                <a:gd name="T206" fmla="+- 0 2368 2336"/>
                                <a:gd name="T207" fmla="*/ 2368 h 505"/>
                                <a:gd name="T208" fmla="+- 0 10601 10175"/>
                                <a:gd name="T209" fmla="*/ T208 w 587"/>
                                <a:gd name="T210" fmla="+- 0 2353 2336"/>
                                <a:gd name="T211" fmla="*/ 2353 h 505"/>
                                <a:gd name="T212" fmla="+- 0 10589 10175"/>
                                <a:gd name="T213" fmla="*/ T212 w 587"/>
                                <a:gd name="T214" fmla="+- 0 2350 2336"/>
                                <a:gd name="T215" fmla="*/ 2350 h 505"/>
                                <a:gd name="T216" fmla="+- 0 10577 10175"/>
                                <a:gd name="T217" fmla="*/ T216 w 587"/>
                                <a:gd name="T218" fmla="+- 0 2347 2336"/>
                                <a:gd name="T219" fmla="*/ 2347 h 505"/>
                                <a:gd name="T220" fmla="+- 0 10564 10175"/>
                                <a:gd name="T221" fmla="*/ T220 w 587"/>
                                <a:gd name="T222" fmla="+- 0 2345 2336"/>
                                <a:gd name="T223" fmla="*/ 2345 h 505"/>
                                <a:gd name="T224" fmla="+- 0 10538 10175"/>
                                <a:gd name="T225" fmla="*/ T224 w 587"/>
                                <a:gd name="T226" fmla="+- 0 2341 2336"/>
                                <a:gd name="T227" fmla="*/ 2341 h 505"/>
                                <a:gd name="T228" fmla="+- 0 10511 10175"/>
                                <a:gd name="T229" fmla="*/ T228 w 587"/>
                                <a:gd name="T230" fmla="+- 0 2338 2336"/>
                                <a:gd name="T231" fmla="*/ 2338 h 505"/>
                                <a:gd name="T232" fmla="+- 0 10485 10175"/>
                                <a:gd name="T233" fmla="*/ T232 w 587"/>
                                <a:gd name="T234" fmla="+- 0 2336 2336"/>
                                <a:gd name="T235" fmla="*/ 2336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87" h="505">
                                  <a:moveTo>
                                    <a:pt x="310" y="0"/>
                                  </a:moveTo>
                                  <a:lnTo>
                                    <a:pt x="226" y="0"/>
                                  </a:lnTo>
                                  <a:lnTo>
                                    <a:pt x="42" y="5"/>
                                  </a:lnTo>
                                  <a:lnTo>
                                    <a:pt x="16" y="7"/>
                                  </a:lnTo>
                                  <a:lnTo>
                                    <a:pt x="6" y="7"/>
                                  </a:lnTo>
                                  <a:lnTo>
                                    <a:pt x="0" y="20"/>
                                  </a:lnTo>
                                  <a:lnTo>
                                    <a:pt x="8" y="21"/>
                                  </a:lnTo>
                                  <a:lnTo>
                                    <a:pt x="54" y="22"/>
                                  </a:lnTo>
                                  <a:lnTo>
                                    <a:pt x="87" y="23"/>
                                  </a:lnTo>
                                  <a:lnTo>
                                    <a:pt x="124" y="25"/>
                                  </a:lnTo>
                                  <a:lnTo>
                                    <a:pt x="191" y="28"/>
                                  </a:lnTo>
                                  <a:lnTo>
                                    <a:pt x="216" y="30"/>
                                  </a:lnTo>
                                  <a:lnTo>
                                    <a:pt x="283" y="35"/>
                                  </a:lnTo>
                                  <a:lnTo>
                                    <a:pt x="362" y="48"/>
                                  </a:lnTo>
                                  <a:lnTo>
                                    <a:pt x="420" y="66"/>
                                  </a:lnTo>
                                  <a:lnTo>
                                    <a:pt x="434" y="74"/>
                                  </a:lnTo>
                                  <a:lnTo>
                                    <a:pt x="440" y="77"/>
                                  </a:lnTo>
                                  <a:lnTo>
                                    <a:pt x="464" y="98"/>
                                  </a:lnTo>
                                  <a:lnTo>
                                    <a:pt x="468" y="101"/>
                                  </a:lnTo>
                                  <a:lnTo>
                                    <a:pt x="472" y="106"/>
                                  </a:lnTo>
                                  <a:lnTo>
                                    <a:pt x="474" y="111"/>
                                  </a:lnTo>
                                  <a:lnTo>
                                    <a:pt x="476" y="116"/>
                                  </a:lnTo>
                                  <a:lnTo>
                                    <a:pt x="478" y="120"/>
                                  </a:lnTo>
                                  <a:lnTo>
                                    <a:pt x="481" y="131"/>
                                  </a:lnTo>
                                  <a:lnTo>
                                    <a:pt x="482" y="141"/>
                                  </a:lnTo>
                                  <a:lnTo>
                                    <a:pt x="482" y="146"/>
                                  </a:lnTo>
                                  <a:lnTo>
                                    <a:pt x="452" y="200"/>
                                  </a:lnTo>
                                  <a:lnTo>
                                    <a:pt x="390" y="236"/>
                                  </a:lnTo>
                                  <a:lnTo>
                                    <a:pt x="336" y="264"/>
                                  </a:lnTo>
                                  <a:lnTo>
                                    <a:pt x="294" y="285"/>
                                  </a:lnTo>
                                  <a:lnTo>
                                    <a:pt x="208" y="329"/>
                                  </a:lnTo>
                                  <a:lnTo>
                                    <a:pt x="172" y="348"/>
                                  </a:lnTo>
                                  <a:lnTo>
                                    <a:pt x="147" y="361"/>
                                  </a:lnTo>
                                  <a:lnTo>
                                    <a:pt x="137" y="365"/>
                                  </a:lnTo>
                                  <a:lnTo>
                                    <a:pt x="182" y="365"/>
                                  </a:lnTo>
                                  <a:lnTo>
                                    <a:pt x="182" y="504"/>
                                  </a:lnTo>
                                  <a:lnTo>
                                    <a:pt x="187" y="502"/>
                                  </a:lnTo>
                                  <a:lnTo>
                                    <a:pt x="200" y="495"/>
                                  </a:lnTo>
                                  <a:lnTo>
                                    <a:pt x="267" y="455"/>
                                  </a:lnTo>
                                  <a:lnTo>
                                    <a:pt x="342" y="415"/>
                                  </a:lnTo>
                                  <a:lnTo>
                                    <a:pt x="359" y="406"/>
                                  </a:lnTo>
                                  <a:lnTo>
                                    <a:pt x="377" y="396"/>
                                  </a:lnTo>
                                  <a:lnTo>
                                    <a:pt x="438" y="361"/>
                                  </a:lnTo>
                                  <a:lnTo>
                                    <a:pt x="498" y="317"/>
                                  </a:lnTo>
                                  <a:lnTo>
                                    <a:pt x="548" y="266"/>
                                  </a:lnTo>
                                  <a:lnTo>
                                    <a:pt x="580" y="210"/>
                                  </a:lnTo>
                                  <a:lnTo>
                                    <a:pt x="587" y="180"/>
                                  </a:lnTo>
                                  <a:lnTo>
                                    <a:pt x="587" y="160"/>
                                  </a:lnTo>
                                  <a:lnTo>
                                    <a:pt x="564" y="99"/>
                                  </a:lnTo>
                                  <a:lnTo>
                                    <a:pt x="537" y="70"/>
                                  </a:lnTo>
                                  <a:lnTo>
                                    <a:pt x="529" y="64"/>
                                  </a:lnTo>
                                  <a:lnTo>
                                    <a:pt x="472" y="32"/>
                                  </a:lnTo>
                                  <a:lnTo>
                                    <a:pt x="426" y="17"/>
                                  </a:lnTo>
                                  <a:lnTo>
                                    <a:pt x="414" y="14"/>
                                  </a:lnTo>
                                  <a:lnTo>
                                    <a:pt x="402" y="11"/>
                                  </a:lnTo>
                                  <a:lnTo>
                                    <a:pt x="389" y="9"/>
                                  </a:lnTo>
                                  <a:lnTo>
                                    <a:pt x="363" y="5"/>
                                  </a:lnTo>
                                  <a:lnTo>
                                    <a:pt x="336" y="2"/>
                                  </a:lnTo>
                                  <a:lnTo>
                                    <a:pt x="31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4"/>
                        <wpg:cNvGrpSpPr>
                          <a:grpSpLocks/>
                        </wpg:cNvGrpSpPr>
                        <wpg:grpSpPr bwMode="auto">
                          <a:xfrm>
                            <a:off x="8802" y="2300"/>
                            <a:ext cx="2125" cy="843"/>
                            <a:chOff x="8802" y="2300"/>
                            <a:chExt cx="2125" cy="843"/>
                          </a:xfrm>
                        </wpg:grpSpPr>
                        <wps:wsp>
                          <wps:cNvPr id="78" name="Freeform 108"/>
                          <wps:cNvSpPr>
                            <a:spLocks/>
                          </wps:cNvSpPr>
                          <wps:spPr bwMode="auto">
                            <a:xfrm>
                              <a:off x="8802" y="2300"/>
                              <a:ext cx="2125" cy="843"/>
                            </a:xfrm>
                            <a:custGeom>
                              <a:avLst/>
                              <a:gdLst>
                                <a:gd name="T0" fmla="+- 0 9574 8802"/>
                                <a:gd name="T1" fmla="*/ T0 w 2125"/>
                                <a:gd name="T2" fmla="+- 0 2300 2300"/>
                                <a:gd name="T3" fmla="*/ 2300 h 843"/>
                                <a:gd name="T4" fmla="+- 0 9570 8802"/>
                                <a:gd name="T5" fmla="*/ T4 w 2125"/>
                                <a:gd name="T6" fmla="+- 0 2300 2300"/>
                                <a:gd name="T7" fmla="*/ 2300 h 843"/>
                                <a:gd name="T8" fmla="+- 0 9557 8802"/>
                                <a:gd name="T9" fmla="*/ T8 w 2125"/>
                                <a:gd name="T10" fmla="+- 0 2300 2300"/>
                                <a:gd name="T11" fmla="*/ 2300 h 843"/>
                                <a:gd name="T12" fmla="+- 0 9491 8802"/>
                                <a:gd name="T13" fmla="*/ T12 w 2125"/>
                                <a:gd name="T14" fmla="+- 0 2306 2300"/>
                                <a:gd name="T15" fmla="*/ 2306 h 843"/>
                                <a:gd name="T16" fmla="+- 0 9362 8802"/>
                                <a:gd name="T17" fmla="*/ T16 w 2125"/>
                                <a:gd name="T18" fmla="+- 0 2324 2300"/>
                                <a:gd name="T19" fmla="*/ 2324 h 843"/>
                                <a:gd name="T20" fmla="+- 0 9212 8802"/>
                                <a:gd name="T21" fmla="*/ T20 w 2125"/>
                                <a:gd name="T22" fmla="+- 0 2350 2300"/>
                                <a:gd name="T23" fmla="*/ 2350 h 843"/>
                                <a:gd name="T24" fmla="+- 0 9120 8802"/>
                                <a:gd name="T25" fmla="*/ T24 w 2125"/>
                                <a:gd name="T26" fmla="+- 0 2367 2300"/>
                                <a:gd name="T27" fmla="*/ 2367 h 843"/>
                                <a:gd name="T28" fmla="+- 0 9060 8802"/>
                                <a:gd name="T29" fmla="*/ T28 w 2125"/>
                                <a:gd name="T30" fmla="+- 0 2380 2300"/>
                                <a:gd name="T31" fmla="*/ 2380 h 843"/>
                                <a:gd name="T32" fmla="+- 0 8917 8802"/>
                                <a:gd name="T33" fmla="*/ T32 w 2125"/>
                                <a:gd name="T34" fmla="+- 0 2417 2300"/>
                                <a:gd name="T35" fmla="*/ 2417 h 843"/>
                                <a:gd name="T36" fmla="+- 0 8802 8802"/>
                                <a:gd name="T37" fmla="*/ T36 w 2125"/>
                                <a:gd name="T38" fmla="+- 0 2452 2300"/>
                                <a:gd name="T39" fmla="*/ 2452 h 843"/>
                                <a:gd name="T40" fmla="+- 0 8892 8802"/>
                                <a:gd name="T41" fmla="*/ T40 w 2125"/>
                                <a:gd name="T42" fmla="+- 0 2471 2300"/>
                                <a:gd name="T43" fmla="*/ 2471 h 843"/>
                                <a:gd name="T44" fmla="+- 0 9137 8802"/>
                                <a:gd name="T45" fmla="*/ T44 w 2125"/>
                                <a:gd name="T46" fmla="+- 0 2526 2300"/>
                                <a:gd name="T47" fmla="*/ 2526 h 843"/>
                                <a:gd name="T48" fmla="+- 0 9494 8802"/>
                                <a:gd name="T49" fmla="*/ T48 w 2125"/>
                                <a:gd name="T50" fmla="+- 0 2613 2300"/>
                                <a:gd name="T51" fmla="*/ 2613 h 843"/>
                                <a:gd name="T52" fmla="+- 0 9811 8802"/>
                                <a:gd name="T53" fmla="*/ T52 w 2125"/>
                                <a:gd name="T54" fmla="+- 0 2695 2300"/>
                                <a:gd name="T55" fmla="*/ 2695 h 843"/>
                                <a:gd name="T56" fmla="+- 0 9923 8802"/>
                                <a:gd name="T57" fmla="*/ T56 w 2125"/>
                                <a:gd name="T58" fmla="+- 0 2725 2300"/>
                                <a:gd name="T59" fmla="*/ 2725 h 843"/>
                                <a:gd name="T60" fmla="+- 0 10032 8802"/>
                                <a:gd name="T61" fmla="*/ T60 w 2125"/>
                                <a:gd name="T62" fmla="+- 0 2757 2300"/>
                                <a:gd name="T63" fmla="*/ 2757 h 843"/>
                                <a:gd name="T64" fmla="+- 0 10185 8802"/>
                                <a:gd name="T65" fmla="*/ T64 w 2125"/>
                                <a:gd name="T66" fmla="+- 0 2805 2300"/>
                                <a:gd name="T67" fmla="*/ 2805 h 843"/>
                                <a:gd name="T68" fmla="+- 0 10324 8802"/>
                                <a:gd name="T69" fmla="*/ T68 w 2125"/>
                                <a:gd name="T70" fmla="+- 0 2855 2300"/>
                                <a:gd name="T71" fmla="*/ 2855 h 843"/>
                                <a:gd name="T72" fmla="+- 0 10407 8802"/>
                                <a:gd name="T73" fmla="*/ T72 w 2125"/>
                                <a:gd name="T74" fmla="+- 0 2887 2300"/>
                                <a:gd name="T75" fmla="*/ 2887 h 843"/>
                                <a:gd name="T76" fmla="+- 0 10485 8802"/>
                                <a:gd name="T77" fmla="*/ T76 w 2125"/>
                                <a:gd name="T78" fmla="+- 0 2919 2300"/>
                                <a:gd name="T79" fmla="*/ 2919 h 843"/>
                                <a:gd name="T80" fmla="+- 0 10556 8802"/>
                                <a:gd name="T81" fmla="*/ T80 w 2125"/>
                                <a:gd name="T82" fmla="+- 0 2950 2300"/>
                                <a:gd name="T83" fmla="*/ 2950 h 843"/>
                                <a:gd name="T84" fmla="+- 0 10619 8802"/>
                                <a:gd name="T85" fmla="*/ T84 w 2125"/>
                                <a:gd name="T86" fmla="+- 0 2979 2300"/>
                                <a:gd name="T87" fmla="*/ 2979 h 843"/>
                                <a:gd name="T88" fmla="+- 0 10676 8802"/>
                                <a:gd name="T89" fmla="*/ T88 w 2125"/>
                                <a:gd name="T90" fmla="+- 0 3006 2300"/>
                                <a:gd name="T91" fmla="*/ 3006 h 843"/>
                                <a:gd name="T92" fmla="+- 0 10767 8802"/>
                                <a:gd name="T93" fmla="*/ T92 w 2125"/>
                                <a:gd name="T94" fmla="+- 0 3053 2300"/>
                                <a:gd name="T95" fmla="*/ 3053 h 843"/>
                                <a:gd name="T96" fmla="+- 0 10849 8802"/>
                                <a:gd name="T97" fmla="*/ T96 w 2125"/>
                                <a:gd name="T98" fmla="+- 0 3099 2300"/>
                                <a:gd name="T99" fmla="*/ 3099 h 843"/>
                                <a:gd name="T100" fmla="+- 0 10865 8802"/>
                                <a:gd name="T101" fmla="*/ T100 w 2125"/>
                                <a:gd name="T102" fmla="+- 0 3109 2300"/>
                                <a:gd name="T103" fmla="*/ 3109 h 843"/>
                                <a:gd name="T104" fmla="+- 0 10922 8802"/>
                                <a:gd name="T105" fmla="*/ T104 w 2125"/>
                                <a:gd name="T106" fmla="+- 0 3143 2300"/>
                                <a:gd name="T107" fmla="*/ 3143 h 843"/>
                                <a:gd name="T108" fmla="+- 0 10926 8802"/>
                                <a:gd name="T109" fmla="*/ T108 w 2125"/>
                                <a:gd name="T110" fmla="+- 0 3143 2300"/>
                                <a:gd name="T111" fmla="*/ 3143 h 843"/>
                                <a:gd name="T112" fmla="+- 0 10916 8802"/>
                                <a:gd name="T113" fmla="*/ T112 w 2125"/>
                                <a:gd name="T114" fmla="+- 0 3136 2300"/>
                                <a:gd name="T115" fmla="*/ 3136 h 843"/>
                                <a:gd name="T116" fmla="+- 0 10839 8802"/>
                                <a:gd name="T117" fmla="*/ T116 w 2125"/>
                                <a:gd name="T118" fmla="+- 0 3089 2300"/>
                                <a:gd name="T119" fmla="*/ 3089 h 843"/>
                                <a:gd name="T120" fmla="+- 0 10774 8802"/>
                                <a:gd name="T121" fmla="*/ T120 w 2125"/>
                                <a:gd name="T122" fmla="+- 0 3051 2300"/>
                                <a:gd name="T123" fmla="*/ 3051 h 843"/>
                                <a:gd name="T124" fmla="+- 0 10646 8802"/>
                                <a:gd name="T125" fmla="*/ T124 w 2125"/>
                                <a:gd name="T126" fmla="+- 0 2981 2300"/>
                                <a:gd name="T127" fmla="*/ 2981 h 843"/>
                                <a:gd name="T128" fmla="+- 0 10542 8802"/>
                                <a:gd name="T129" fmla="*/ T128 w 2125"/>
                                <a:gd name="T130" fmla="+- 0 2927 2300"/>
                                <a:gd name="T131" fmla="*/ 2927 h 843"/>
                                <a:gd name="T132" fmla="+- 0 10485 8802"/>
                                <a:gd name="T133" fmla="*/ T132 w 2125"/>
                                <a:gd name="T134" fmla="+- 0 2899 2300"/>
                                <a:gd name="T135" fmla="*/ 2899 h 843"/>
                                <a:gd name="T136" fmla="+- 0 10424 8802"/>
                                <a:gd name="T137" fmla="*/ T136 w 2125"/>
                                <a:gd name="T138" fmla="+- 0 2871 2300"/>
                                <a:gd name="T139" fmla="*/ 2871 h 843"/>
                                <a:gd name="T140" fmla="+- 0 10361 8802"/>
                                <a:gd name="T141" fmla="*/ T140 w 2125"/>
                                <a:gd name="T142" fmla="+- 0 2842 2300"/>
                                <a:gd name="T143" fmla="*/ 2842 h 843"/>
                                <a:gd name="T144" fmla="+- 0 10260 8802"/>
                                <a:gd name="T145" fmla="*/ T144 w 2125"/>
                                <a:gd name="T146" fmla="+- 0 2798 2300"/>
                                <a:gd name="T147" fmla="*/ 2798 h 843"/>
                                <a:gd name="T148" fmla="+- 0 10153 8802"/>
                                <a:gd name="T149" fmla="*/ T148 w 2125"/>
                                <a:gd name="T150" fmla="+- 0 2755 2300"/>
                                <a:gd name="T151" fmla="*/ 2755 h 843"/>
                                <a:gd name="T152" fmla="+- 0 10041 8802"/>
                                <a:gd name="T153" fmla="*/ T152 w 2125"/>
                                <a:gd name="T154" fmla="+- 0 2712 2300"/>
                                <a:gd name="T155" fmla="*/ 2712 h 843"/>
                                <a:gd name="T156" fmla="+- 0 9923 8802"/>
                                <a:gd name="T157" fmla="*/ T156 w 2125"/>
                                <a:gd name="T158" fmla="+- 0 2670 2300"/>
                                <a:gd name="T159" fmla="*/ 2670 h 843"/>
                                <a:gd name="T160" fmla="+- 0 9840 8802"/>
                                <a:gd name="T161" fmla="*/ T160 w 2125"/>
                                <a:gd name="T162" fmla="+- 0 2643 2300"/>
                                <a:gd name="T163" fmla="*/ 2643 h 843"/>
                                <a:gd name="T164" fmla="+- 0 9757 8802"/>
                                <a:gd name="T165" fmla="*/ T164 w 2125"/>
                                <a:gd name="T166" fmla="+- 0 2617 2300"/>
                                <a:gd name="T167" fmla="*/ 2617 h 843"/>
                                <a:gd name="T168" fmla="+- 0 9676 8802"/>
                                <a:gd name="T169" fmla="*/ T168 w 2125"/>
                                <a:gd name="T170" fmla="+- 0 2592 2300"/>
                                <a:gd name="T171" fmla="*/ 2592 h 843"/>
                                <a:gd name="T172" fmla="+- 0 9596 8802"/>
                                <a:gd name="T173" fmla="*/ T172 w 2125"/>
                                <a:gd name="T174" fmla="+- 0 2569 2300"/>
                                <a:gd name="T175" fmla="*/ 2569 h 843"/>
                                <a:gd name="T176" fmla="+- 0 9519 8802"/>
                                <a:gd name="T177" fmla="*/ T176 w 2125"/>
                                <a:gd name="T178" fmla="+- 0 2547 2300"/>
                                <a:gd name="T179" fmla="*/ 2547 h 843"/>
                                <a:gd name="T180" fmla="+- 0 9375 8802"/>
                                <a:gd name="T181" fmla="*/ T180 w 2125"/>
                                <a:gd name="T182" fmla="+- 0 2510 2300"/>
                                <a:gd name="T183" fmla="*/ 2510 h 843"/>
                                <a:gd name="T184" fmla="+- 0 9193 8802"/>
                                <a:gd name="T185" fmla="*/ T184 w 2125"/>
                                <a:gd name="T186" fmla="+- 0 2465 2300"/>
                                <a:gd name="T187" fmla="*/ 2465 h 843"/>
                                <a:gd name="T188" fmla="+- 0 9104 8802"/>
                                <a:gd name="T189" fmla="*/ T188 w 2125"/>
                                <a:gd name="T190" fmla="+- 0 2445 2300"/>
                                <a:gd name="T191" fmla="*/ 2445 h 843"/>
                                <a:gd name="T192" fmla="+- 0 9026 8802"/>
                                <a:gd name="T193" fmla="*/ T192 w 2125"/>
                                <a:gd name="T194" fmla="+- 0 2429 2300"/>
                                <a:gd name="T195" fmla="*/ 2429 h 843"/>
                                <a:gd name="T196" fmla="+- 0 9028 8802"/>
                                <a:gd name="T197" fmla="*/ T196 w 2125"/>
                                <a:gd name="T198" fmla="+- 0 2428 2300"/>
                                <a:gd name="T199" fmla="*/ 2428 h 843"/>
                                <a:gd name="T200" fmla="+- 0 9034 8802"/>
                                <a:gd name="T201" fmla="*/ T200 w 2125"/>
                                <a:gd name="T202" fmla="+- 0 2426 2300"/>
                                <a:gd name="T203" fmla="*/ 2426 h 843"/>
                                <a:gd name="T204" fmla="+- 0 9045 8802"/>
                                <a:gd name="T205" fmla="*/ T204 w 2125"/>
                                <a:gd name="T206" fmla="+- 0 2422 2300"/>
                                <a:gd name="T207" fmla="*/ 2422 h 843"/>
                                <a:gd name="T208" fmla="+- 0 9063 8802"/>
                                <a:gd name="T209" fmla="*/ T208 w 2125"/>
                                <a:gd name="T210" fmla="+- 0 2418 2300"/>
                                <a:gd name="T211" fmla="*/ 2418 h 843"/>
                                <a:gd name="T212" fmla="+- 0 9158 8802"/>
                                <a:gd name="T213" fmla="*/ T212 w 2125"/>
                                <a:gd name="T214" fmla="+- 0 2393 2300"/>
                                <a:gd name="T215" fmla="*/ 2393 h 843"/>
                                <a:gd name="T216" fmla="+- 0 9282 8802"/>
                                <a:gd name="T217" fmla="*/ T216 w 2125"/>
                                <a:gd name="T218" fmla="+- 0 2362 2300"/>
                                <a:gd name="T219" fmla="*/ 2362 h 843"/>
                                <a:gd name="T220" fmla="+- 0 9342 8802"/>
                                <a:gd name="T221" fmla="*/ T220 w 2125"/>
                                <a:gd name="T222" fmla="+- 0 2348 2300"/>
                                <a:gd name="T223" fmla="*/ 2348 h 843"/>
                                <a:gd name="T224" fmla="+- 0 9387 8802"/>
                                <a:gd name="T225" fmla="*/ T224 w 2125"/>
                                <a:gd name="T226" fmla="+- 0 2337 2300"/>
                                <a:gd name="T227" fmla="*/ 2337 h 843"/>
                                <a:gd name="T228" fmla="+- 0 9458 8802"/>
                                <a:gd name="T229" fmla="*/ T228 w 2125"/>
                                <a:gd name="T230" fmla="+- 0 2322 2300"/>
                                <a:gd name="T231" fmla="*/ 2322 h 843"/>
                                <a:gd name="T232" fmla="+- 0 9528 8802"/>
                                <a:gd name="T233" fmla="*/ T232 w 2125"/>
                                <a:gd name="T234" fmla="+- 0 2308 2300"/>
                                <a:gd name="T235" fmla="*/ 2308 h 843"/>
                                <a:gd name="T236" fmla="+- 0 9574 8802"/>
                                <a:gd name="T237" fmla="*/ T236 w 2125"/>
                                <a:gd name="T238" fmla="+- 0 2300 2300"/>
                                <a:gd name="T239" fmla="*/ 2300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25" h="843">
                                  <a:moveTo>
                                    <a:pt x="772" y="0"/>
                                  </a:moveTo>
                                  <a:lnTo>
                                    <a:pt x="768" y="0"/>
                                  </a:lnTo>
                                  <a:lnTo>
                                    <a:pt x="755" y="0"/>
                                  </a:lnTo>
                                  <a:lnTo>
                                    <a:pt x="689" y="6"/>
                                  </a:lnTo>
                                  <a:lnTo>
                                    <a:pt x="560" y="24"/>
                                  </a:lnTo>
                                  <a:lnTo>
                                    <a:pt x="410" y="50"/>
                                  </a:lnTo>
                                  <a:lnTo>
                                    <a:pt x="318" y="67"/>
                                  </a:lnTo>
                                  <a:lnTo>
                                    <a:pt x="258" y="80"/>
                                  </a:lnTo>
                                  <a:lnTo>
                                    <a:pt x="115" y="117"/>
                                  </a:lnTo>
                                  <a:lnTo>
                                    <a:pt x="0" y="152"/>
                                  </a:lnTo>
                                  <a:lnTo>
                                    <a:pt x="90" y="171"/>
                                  </a:lnTo>
                                  <a:lnTo>
                                    <a:pt x="335" y="226"/>
                                  </a:lnTo>
                                  <a:lnTo>
                                    <a:pt x="692" y="313"/>
                                  </a:lnTo>
                                  <a:lnTo>
                                    <a:pt x="1009" y="395"/>
                                  </a:lnTo>
                                  <a:lnTo>
                                    <a:pt x="1121" y="425"/>
                                  </a:lnTo>
                                  <a:lnTo>
                                    <a:pt x="1230" y="457"/>
                                  </a:lnTo>
                                  <a:lnTo>
                                    <a:pt x="1383" y="505"/>
                                  </a:lnTo>
                                  <a:lnTo>
                                    <a:pt x="1522" y="555"/>
                                  </a:lnTo>
                                  <a:lnTo>
                                    <a:pt x="1605" y="587"/>
                                  </a:lnTo>
                                  <a:lnTo>
                                    <a:pt x="1683" y="619"/>
                                  </a:lnTo>
                                  <a:lnTo>
                                    <a:pt x="1754" y="650"/>
                                  </a:lnTo>
                                  <a:lnTo>
                                    <a:pt x="1817" y="679"/>
                                  </a:lnTo>
                                  <a:lnTo>
                                    <a:pt x="1874" y="706"/>
                                  </a:lnTo>
                                  <a:lnTo>
                                    <a:pt x="1965" y="753"/>
                                  </a:lnTo>
                                  <a:lnTo>
                                    <a:pt x="2047" y="799"/>
                                  </a:lnTo>
                                  <a:lnTo>
                                    <a:pt x="2063" y="809"/>
                                  </a:lnTo>
                                  <a:lnTo>
                                    <a:pt x="2120" y="843"/>
                                  </a:lnTo>
                                  <a:lnTo>
                                    <a:pt x="2124" y="843"/>
                                  </a:lnTo>
                                  <a:lnTo>
                                    <a:pt x="2114" y="836"/>
                                  </a:lnTo>
                                  <a:lnTo>
                                    <a:pt x="2037" y="789"/>
                                  </a:lnTo>
                                  <a:lnTo>
                                    <a:pt x="1972" y="751"/>
                                  </a:lnTo>
                                  <a:lnTo>
                                    <a:pt x="1844" y="681"/>
                                  </a:lnTo>
                                  <a:lnTo>
                                    <a:pt x="1740" y="627"/>
                                  </a:lnTo>
                                  <a:lnTo>
                                    <a:pt x="1683" y="599"/>
                                  </a:lnTo>
                                  <a:lnTo>
                                    <a:pt x="1622" y="571"/>
                                  </a:lnTo>
                                  <a:lnTo>
                                    <a:pt x="1559" y="542"/>
                                  </a:lnTo>
                                  <a:lnTo>
                                    <a:pt x="1458" y="498"/>
                                  </a:lnTo>
                                  <a:lnTo>
                                    <a:pt x="1351" y="455"/>
                                  </a:lnTo>
                                  <a:lnTo>
                                    <a:pt x="1239" y="412"/>
                                  </a:lnTo>
                                  <a:lnTo>
                                    <a:pt x="1121" y="370"/>
                                  </a:lnTo>
                                  <a:lnTo>
                                    <a:pt x="1038" y="343"/>
                                  </a:lnTo>
                                  <a:lnTo>
                                    <a:pt x="955" y="317"/>
                                  </a:lnTo>
                                  <a:lnTo>
                                    <a:pt x="874" y="292"/>
                                  </a:lnTo>
                                  <a:lnTo>
                                    <a:pt x="794" y="269"/>
                                  </a:lnTo>
                                  <a:lnTo>
                                    <a:pt x="717" y="247"/>
                                  </a:lnTo>
                                  <a:lnTo>
                                    <a:pt x="573" y="210"/>
                                  </a:lnTo>
                                  <a:lnTo>
                                    <a:pt x="391" y="165"/>
                                  </a:lnTo>
                                  <a:lnTo>
                                    <a:pt x="302" y="145"/>
                                  </a:lnTo>
                                  <a:lnTo>
                                    <a:pt x="224" y="129"/>
                                  </a:lnTo>
                                  <a:lnTo>
                                    <a:pt x="226" y="128"/>
                                  </a:lnTo>
                                  <a:lnTo>
                                    <a:pt x="232" y="126"/>
                                  </a:lnTo>
                                  <a:lnTo>
                                    <a:pt x="243" y="122"/>
                                  </a:lnTo>
                                  <a:lnTo>
                                    <a:pt x="261" y="118"/>
                                  </a:lnTo>
                                  <a:lnTo>
                                    <a:pt x="356" y="93"/>
                                  </a:lnTo>
                                  <a:lnTo>
                                    <a:pt x="480" y="62"/>
                                  </a:lnTo>
                                  <a:lnTo>
                                    <a:pt x="540" y="48"/>
                                  </a:lnTo>
                                  <a:lnTo>
                                    <a:pt x="585" y="37"/>
                                  </a:lnTo>
                                  <a:lnTo>
                                    <a:pt x="656" y="22"/>
                                  </a:lnTo>
                                  <a:lnTo>
                                    <a:pt x="726" y="8"/>
                                  </a:lnTo>
                                  <a:lnTo>
                                    <a:pt x="77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36" y="2831"/>
                              <a:ext cx="251"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23" y="2833"/>
                              <a:ext cx="296"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62" y="2831"/>
                              <a:ext cx="264" cy="31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 name="Group 102"/>
                        <wpg:cNvGrpSpPr>
                          <a:grpSpLocks/>
                        </wpg:cNvGrpSpPr>
                        <wpg:grpSpPr bwMode="auto">
                          <a:xfrm>
                            <a:off x="9500" y="2839"/>
                            <a:ext cx="48" cy="307"/>
                            <a:chOff x="9500" y="2839"/>
                            <a:chExt cx="48" cy="307"/>
                          </a:xfrm>
                        </wpg:grpSpPr>
                        <wps:wsp>
                          <wps:cNvPr id="83" name="Freeform 103"/>
                          <wps:cNvSpPr>
                            <a:spLocks/>
                          </wps:cNvSpPr>
                          <wps:spPr bwMode="auto">
                            <a:xfrm>
                              <a:off x="9500" y="2839"/>
                              <a:ext cx="48" cy="307"/>
                            </a:xfrm>
                            <a:custGeom>
                              <a:avLst/>
                              <a:gdLst>
                                <a:gd name="T0" fmla="+- 0 9547 9500"/>
                                <a:gd name="T1" fmla="*/ T0 w 48"/>
                                <a:gd name="T2" fmla="+- 0 2839 2839"/>
                                <a:gd name="T3" fmla="*/ 2839 h 307"/>
                                <a:gd name="T4" fmla="+- 0 9500 9500"/>
                                <a:gd name="T5" fmla="*/ T4 w 48"/>
                                <a:gd name="T6" fmla="+- 0 2839 2839"/>
                                <a:gd name="T7" fmla="*/ 2839 h 307"/>
                                <a:gd name="T8" fmla="+- 0 9500 9500"/>
                                <a:gd name="T9" fmla="*/ T8 w 48"/>
                                <a:gd name="T10" fmla="+- 0 2851 2839"/>
                                <a:gd name="T11" fmla="*/ 2851 h 307"/>
                                <a:gd name="T12" fmla="+- 0 9500 9500"/>
                                <a:gd name="T13" fmla="*/ T12 w 48"/>
                                <a:gd name="T14" fmla="+- 0 2917 2839"/>
                                <a:gd name="T15" fmla="*/ 2917 h 307"/>
                                <a:gd name="T16" fmla="+- 0 9501 9500"/>
                                <a:gd name="T17" fmla="*/ T16 w 48"/>
                                <a:gd name="T18" fmla="+- 0 2927 2839"/>
                                <a:gd name="T19" fmla="*/ 2927 h 307"/>
                                <a:gd name="T20" fmla="+- 0 9501 9500"/>
                                <a:gd name="T21" fmla="*/ T20 w 48"/>
                                <a:gd name="T22" fmla="+- 0 3048 2839"/>
                                <a:gd name="T23" fmla="*/ 3048 h 307"/>
                                <a:gd name="T24" fmla="+- 0 9500 9500"/>
                                <a:gd name="T25" fmla="*/ T24 w 48"/>
                                <a:gd name="T26" fmla="+- 0 3059 2839"/>
                                <a:gd name="T27" fmla="*/ 3059 h 307"/>
                                <a:gd name="T28" fmla="+- 0 9500 9500"/>
                                <a:gd name="T29" fmla="*/ T28 w 48"/>
                                <a:gd name="T30" fmla="+- 0 3135 2839"/>
                                <a:gd name="T31" fmla="*/ 3135 h 307"/>
                                <a:gd name="T32" fmla="+- 0 9500 9500"/>
                                <a:gd name="T33" fmla="*/ T32 w 48"/>
                                <a:gd name="T34" fmla="+- 0 3140 2839"/>
                                <a:gd name="T35" fmla="*/ 3140 h 307"/>
                                <a:gd name="T36" fmla="+- 0 9500 9500"/>
                                <a:gd name="T37" fmla="*/ T36 w 48"/>
                                <a:gd name="T38" fmla="+- 0 3146 2839"/>
                                <a:gd name="T39" fmla="*/ 3146 h 307"/>
                                <a:gd name="T40" fmla="+- 0 9547 9500"/>
                                <a:gd name="T41" fmla="*/ T40 w 48"/>
                                <a:gd name="T42" fmla="+- 0 3146 2839"/>
                                <a:gd name="T43" fmla="*/ 3146 h 307"/>
                                <a:gd name="T44" fmla="+- 0 9547 9500"/>
                                <a:gd name="T45" fmla="*/ T44 w 48"/>
                                <a:gd name="T46" fmla="+- 0 3128 2839"/>
                                <a:gd name="T47" fmla="*/ 3128 h 307"/>
                                <a:gd name="T48" fmla="+- 0 9546 9500"/>
                                <a:gd name="T49" fmla="*/ T48 w 48"/>
                                <a:gd name="T50" fmla="+- 0 3121 2839"/>
                                <a:gd name="T51" fmla="*/ 3121 h 307"/>
                                <a:gd name="T52" fmla="+- 0 9546 9500"/>
                                <a:gd name="T53" fmla="*/ T52 w 48"/>
                                <a:gd name="T54" fmla="+- 0 3102 2839"/>
                                <a:gd name="T55" fmla="*/ 3102 h 307"/>
                                <a:gd name="T56" fmla="+- 0 9546 9500"/>
                                <a:gd name="T57" fmla="*/ T56 w 48"/>
                                <a:gd name="T58" fmla="+- 0 3091 2839"/>
                                <a:gd name="T59" fmla="*/ 3091 h 307"/>
                                <a:gd name="T60" fmla="+- 0 9546 9500"/>
                                <a:gd name="T61" fmla="*/ T60 w 48"/>
                                <a:gd name="T62" fmla="+- 0 3037 2839"/>
                                <a:gd name="T63" fmla="*/ 3037 h 307"/>
                                <a:gd name="T64" fmla="+- 0 9545 9500"/>
                                <a:gd name="T65" fmla="*/ T64 w 48"/>
                                <a:gd name="T66" fmla="+- 0 3022 2839"/>
                                <a:gd name="T67" fmla="*/ 3022 h 307"/>
                                <a:gd name="T68" fmla="+- 0 9545 9500"/>
                                <a:gd name="T69" fmla="*/ T68 w 48"/>
                                <a:gd name="T70" fmla="+- 0 2965 2839"/>
                                <a:gd name="T71" fmla="*/ 2965 h 307"/>
                                <a:gd name="T72" fmla="+- 0 9546 9500"/>
                                <a:gd name="T73" fmla="*/ T72 w 48"/>
                                <a:gd name="T74" fmla="+- 0 2957 2839"/>
                                <a:gd name="T75" fmla="*/ 2957 h 307"/>
                                <a:gd name="T76" fmla="+- 0 9546 9500"/>
                                <a:gd name="T77" fmla="*/ T76 w 48"/>
                                <a:gd name="T78" fmla="+- 0 2911 2839"/>
                                <a:gd name="T79" fmla="*/ 2911 h 307"/>
                                <a:gd name="T80" fmla="+- 0 9546 9500"/>
                                <a:gd name="T81" fmla="*/ T80 w 48"/>
                                <a:gd name="T82" fmla="+- 0 2901 2839"/>
                                <a:gd name="T83" fmla="*/ 2901 h 307"/>
                                <a:gd name="T84" fmla="+- 0 9546 9500"/>
                                <a:gd name="T85" fmla="*/ T84 w 48"/>
                                <a:gd name="T86" fmla="+- 0 2871 2839"/>
                                <a:gd name="T87" fmla="*/ 2871 h 307"/>
                                <a:gd name="T88" fmla="+- 0 9547 9500"/>
                                <a:gd name="T89" fmla="*/ T88 w 48"/>
                                <a:gd name="T90" fmla="+- 0 2861 2839"/>
                                <a:gd name="T91" fmla="*/ 2861 h 307"/>
                                <a:gd name="T92" fmla="+- 0 9547 9500"/>
                                <a:gd name="T93" fmla="*/ T92 w 48"/>
                                <a:gd name="T94" fmla="+- 0 2839 2839"/>
                                <a:gd name="T95" fmla="*/ 2839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 h="307">
                                  <a:moveTo>
                                    <a:pt x="47" y="0"/>
                                  </a:moveTo>
                                  <a:lnTo>
                                    <a:pt x="0" y="0"/>
                                  </a:lnTo>
                                  <a:lnTo>
                                    <a:pt x="0" y="12"/>
                                  </a:lnTo>
                                  <a:lnTo>
                                    <a:pt x="0" y="78"/>
                                  </a:lnTo>
                                  <a:lnTo>
                                    <a:pt x="1" y="88"/>
                                  </a:lnTo>
                                  <a:lnTo>
                                    <a:pt x="1" y="209"/>
                                  </a:lnTo>
                                  <a:lnTo>
                                    <a:pt x="0" y="220"/>
                                  </a:lnTo>
                                  <a:lnTo>
                                    <a:pt x="0" y="296"/>
                                  </a:lnTo>
                                  <a:lnTo>
                                    <a:pt x="0" y="301"/>
                                  </a:lnTo>
                                  <a:lnTo>
                                    <a:pt x="0" y="307"/>
                                  </a:lnTo>
                                  <a:lnTo>
                                    <a:pt x="47" y="307"/>
                                  </a:lnTo>
                                  <a:lnTo>
                                    <a:pt x="47" y="289"/>
                                  </a:lnTo>
                                  <a:lnTo>
                                    <a:pt x="46" y="282"/>
                                  </a:lnTo>
                                  <a:lnTo>
                                    <a:pt x="46" y="263"/>
                                  </a:lnTo>
                                  <a:lnTo>
                                    <a:pt x="46" y="252"/>
                                  </a:lnTo>
                                  <a:lnTo>
                                    <a:pt x="46" y="198"/>
                                  </a:lnTo>
                                  <a:lnTo>
                                    <a:pt x="45" y="183"/>
                                  </a:lnTo>
                                  <a:lnTo>
                                    <a:pt x="45" y="126"/>
                                  </a:lnTo>
                                  <a:lnTo>
                                    <a:pt x="46" y="118"/>
                                  </a:lnTo>
                                  <a:lnTo>
                                    <a:pt x="46" y="72"/>
                                  </a:lnTo>
                                  <a:lnTo>
                                    <a:pt x="46" y="62"/>
                                  </a:lnTo>
                                  <a:lnTo>
                                    <a:pt x="46" y="32"/>
                                  </a:lnTo>
                                  <a:lnTo>
                                    <a:pt x="47" y="22"/>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00"/>
                        <wpg:cNvGrpSpPr>
                          <a:grpSpLocks/>
                        </wpg:cNvGrpSpPr>
                        <wpg:grpSpPr bwMode="auto">
                          <a:xfrm>
                            <a:off x="9495" y="2726"/>
                            <a:ext cx="58" cy="57"/>
                            <a:chOff x="9495" y="2726"/>
                            <a:chExt cx="58" cy="57"/>
                          </a:xfrm>
                        </wpg:grpSpPr>
                        <wps:wsp>
                          <wps:cNvPr id="85" name="Freeform 101"/>
                          <wps:cNvSpPr>
                            <a:spLocks/>
                          </wps:cNvSpPr>
                          <wps:spPr bwMode="auto">
                            <a:xfrm>
                              <a:off x="9495" y="2726"/>
                              <a:ext cx="58" cy="57"/>
                            </a:xfrm>
                            <a:custGeom>
                              <a:avLst/>
                              <a:gdLst>
                                <a:gd name="T0" fmla="+- 0 9524 9495"/>
                                <a:gd name="T1" fmla="*/ T0 w 58"/>
                                <a:gd name="T2" fmla="+- 0 2726 2726"/>
                                <a:gd name="T3" fmla="*/ 2726 h 57"/>
                                <a:gd name="T4" fmla="+- 0 9495 9495"/>
                                <a:gd name="T5" fmla="*/ T4 w 58"/>
                                <a:gd name="T6" fmla="+- 0 2755 2726"/>
                                <a:gd name="T7" fmla="*/ 2755 h 57"/>
                                <a:gd name="T8" fmla="+- 0 9496 9495"/>
                                <a:gd name="T9" fmla="*/ T8 w 58"/>
                                <a:gd name="T10" fmla="+- 0 2760 2726"/>
                                <a:gd name="T11" fmla="*/ 2760 h 57"/>
                                <a:gd name="T12" fmla="+- 0 9518 9495"/>
                                <a:gd name="T13" fmla="*/ T12 w 58"/>
                                <a:gd name="T14" fmla="+- 0 2783 2726"/>
                                <a:gd name="T15" fmla="*/ 2783 h 57"/>
                                <a:gd name="T16" fmla="+- 0 9529 9495"/>
                                <a:gd name="T17" fmla="*/ T16 w 58"/>
                                <a:gd name="T18" fmla="+- 0 2783 2726"/>
                                <a:gd name="T19" fmla="*/ 2783 h 57"/>
                                <a:gd name="T20" fmla="+- 0 9552 9495"/>
                                <a:gd name="T21" fmla="*/ T20 w 58"/>
                                <a:gd name="T22" fmla="+- 0 2755 2726"/>
                                <a:gd name="T23" fmla="*/ 2755 h 57"/>
                                <a:gd name="T24" fmla="+- 0 9551 9495"/>
                                <a:gd name="T25" fmla="*/ T24 w 58"/>
                                <a:gd name="T26" fmla="+- 0 2749 2726"/>
                                <a:gd name="T27" fmla="*/ 2749 h 57"/>
                                <a:gd name="T28" fmla="+- 0 9524 9495"/>
                                <a:gd name="T29" fmla="*/ T28 w 58"/>
                                <a:gd name="T30" fmla="+- 0 2726 2726"/>
                                <a:gd name="T31" fmla="*/ 2726 h 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57">
                                  <a:moveTo>
                                    <a:pt x="29" y="0"/>
                                  </a:moveTo>
                                  <a:lnTo>
                                    <a:pt x="0" y="29"/>
                                  </a:lnTo>
                                  <a:lnTo>
                                    <a:pt x="1" y="34"/>
                                  </a:lnTo>
                                  <a:lnTo>
                                    <a:pt x="23" y="57"/>
                                  </a:lnTo>
                                  <a:lnTo>
                                    <a:pt x="34" y="57"/>
                                  </a:lnTo>
                                  <a:lnTo>
                                    <a:pt x="57" y="29"/>
                                  </a:lnTo>
                                  <a:lnTo>
                                    <a:pt x="56" y="23"/>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8"/>
                        <wpg:cNvGrpSpPr>
                          <a:grpSpLocks/>
                        </wpg:cNvGrpSpPr>
                        <wpg:grpSpPr bwMode="auto">
                          <a:xfrm>
                            <a:off x="9495" y="2726"/>
                            <a:ext cx="58" cy="57"/>
                            <a:chOff x="9495" y="2726"/>
                            <a:chExt cx="58" cy="57"/>
                          </a:xfrm>
                        </wpg:grpSpPr>
                        <wps:wsp>
                          <wps:cNvPr id="87" name="Freeform 99"/>
                          <wps:cNvSpPr>
                            <a:spLocks/>
                          </wps:cNvSpPr>
                          <wps:spPr bwMode="auto">
                            <a:xfrm>
                              <a:off x="9495" y="2726"/>
                              <a:ext cx="58" cy="57"/>
                            </a:xfrm>
                            <a:custGeom>
                              <a:avLst/>
                              <a:gdLst>
                                <a:gd name="T0" fmla="+- 0 9524 9495"/>
                                <a:gd name="T1" fmla="*/ T0 w 58"/>
                                <a:gd name="T2" fmla="+- 0 2726 2726"/>
                                <a:gd name="T3" fmla="*/ 2726 h 57"/>
                                <a:gd name="T4" fmla="+- 0 9495 9495"/>
                                <a:gd name="T5" fmla="*/ T4 w 58"/>
                                <a:gd name="T6" fmla="+- 0 2755 2726"/>
                                <a:gd name="T7" fmla="*/ 2755 h 57"/>
                                <a:gd name="T8" fmla="+- 0 9496 9495"/>
                                <a:gd name="T9" fmla="*/ T8 w 58"/>
                                <a:gd name="T10" fmla="+- 0 2760 2726"/>
                                <a:gd name="T11" fmla="*/ 2760 h 57"/>
                                <a:gd name="T12" fmla="+- 0 9518 9495"/>
                                <a:gd name="T13" fmla="*/ T12 w 58"/>
                                <a:gd name="T14" fmla="+- 0 2783 2726"/>
                                <a:gd name="T15" fmla="*/ 2783 h 57"/>
                                <a:gd name="T16" fmla="+- 0 9529 9495"/>
                                <a:gd name="T17" fmla="*/ T16 w 58"/>
                                <a:gd name="T18" fmla="+- 0 2783 2726"/>
                                <a:gd name="T19" fmla="*/ 2783 h 57"/>
                                <a:gd name="T20" fmla="+- 0 9552 9495"/>
                                <a:gd name="T21" fmla="*/ T20 w 58"/>
                                <a:gd name="T22" fmla="+- 0 2755 2726"/>
                                <a:gd name="T23" fmla="*/ 2755 h 57"/>
                                <a:gd name="T24" fmla="+- 0 9551 9495"/>
                                <a:gd name="T25" fmla="*/ T24 w 58"/>
                                <a:gd name="T26" fmla="+- 0 2749 2726"/>
                                <a:gd name="T27" fmla="*/ 2749 h 57"/>
                                <a:gd name="T28" fmla="+- 0 9524 9495"/>
                                <a:gd name="T29" fmla="*/ T28 w 58"/>
                                <a:gd name="T30" fmla="+- 0 2726 2726"/>
                                <a:gd name="T31" fmla="*/ 2726 h 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57">
                                  <a:moveTo>
                                    <a:pt x="29" y="0"/>
                                  </a:moveTo>
                                  <a:lnTo>
                                    <a:pt x="0" y="29"/>
                                  </a:lnTo>
                                  <a:lnTo>
                                    <a:pt x="1" y="34"/>
                                  </a:lnTo>
                                  <a:lnTo>
                                    <a:pt x="23" y="57"/>
                                  </a:lnTo>
                                  <a:lnTo>
                                    <a:pt x="34" y="57"/>
                                  </a:lnTo>
                                  <a:lnTo>
                                    <a:pt x="57" y="29"/>
                                  </a:lnTo>
                                  <a:lnTo>
                                    <a:pt x="56" y="23"/>
                                  </a:lnTo>
                                  <a:lnTo>
                                    <a:pt x="29"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6"/>
                        <wpg:cNvGrpSpPr>
                          <a:grpSpLocks/>
                        </wpg:cNvGrpSpPr>
                        <wpg:grpSpPr bwMode="auto">
                          <a:xfrm>
                            <a:off x="10311" y="2701"/>
                            <a:ext cx="48" cy="445"/>
                            <a:chOff x="10311" y="2701"/>
                            <a:chExt cx="48" cy="445"/>
                          </a:xfrm>
                        </wpg:grpSpPr>
                        <wps:wsp>
                          <wps:cNvPr id="89" name="Freeform 97"/>
                          <wps:cNvSpPr>
                            <a:spLocks/>
                          </wps:cNvSpPr>
                          <wps:spPr bwMode="auto">
                            <a:xfrm>
                              <a:off x="10311" y="2701"/>
                              <a:ext cx="48" cy="445"/>
                            </a:xfrm>
                            <a:custGeom>
                              <a:avLst/>
                              <a:gdLst>
                                <a:gd name="T0" fmla="+- 0 10358 10311"/>
                                <a:gd name="T1" fmla="*/ T0 w 48"/>
                                <a:gd name="T2" fmla="+- 0 2701 2701"/>
                                <a:gd name="T3" fmla="*/ 2701 h 445"/>
                                <a:gd name="T4" fmla="+- 0 10312 10311"/>
                                <a:gd name="T5" fmla="*/ T4 w 48"/>
                                <a:gd name="T6" fmla="+- 0 2701 2701"/>
                                <a:gd name="T7" fmla="*/ 2701 h 445"/>
                                <a:gd name="T8" fmla="+- 0 10312 10311"/>
                                <a:gd name="T9" fmla="*/ T8 w 48"/>
                                <a:gd name="T10" fmla="+- 0 3017 2701"/>
                                <a:gd name="T11" fmla="*/ 3017 h 445"/>
                                <a:gd name="T12" fmla="+- 0 10312 10311"/>
                                <a:gd name="T13" fmla="*/ T12 w 48"/>
                                <a:gd name="T14" fmla="+- 0 3036 2701"/>
                                <a:gd name="T15" fmla="*/ 3036 h 445"/>
                                <a:gd name="T16" fmla="+- 0 10312 10311"/>
                                <a:gd name="T17" fmla="*/ T16 w 48"/>
                                <a:gd name="T18" fmla="+- 0 3139 2701"/>
                                <a:gd name="T19" fmla="*/ 3139 h 445"/>
                                <a:gd name="T20" fmla="+- 0 10311 10311"/>
                                <a:gd name="T21" fmla="*/ T20 w 48"/>
                                <a:gd name="T22" fmla="+- 0 3143 2701"/>
                                <a:gd name="T23" fmla="*/ 3143 h 445"/>
                                <a:gd name="T24" fmla="+- 0 10311 10311"/>
                                <a:gd name="T25" fmla="*/ T24 w 48"/>
                                <a:gd name="T26" fmla="+- 0 3146 2701"/>
                                <a:gd name="T27" fmla="*/ 3146 h 445"/>
                                <a:gd name="T28" fmla="+- 0 10359 10311"/>
                                <a:gd name="T29" fmla="*/ T28 w 48"/>
                                <a:gd name="T30" fmla="+- 0 3146 2701"/>
                                <a:gd name="T31" fmla="*/ 3146 h 445"/>
                                <a:gd name="T32" fmla="+- 0 10359 10311"/>
                                <a:gd name="T33" fmla="*/ T32 w 48"/>
                                <a:gd name="T34" fmla="+- 0 3074 2701"/>
                                <a:gd name="T35" fmla="*/ 3074 h 445"/>
                                <a:gd name="T36" fmla="+- 0 10358 10311"/>
                                <a:gd name="T37" fmla="*/ T36 w 48"/>
                                <a:gd name="T38" fmla="+- 0 3056 2701"/>
                                <a:gd name="T39" fmla="*/ 3056 h 445"/>
                                <a:gd name="T40" fmla="+- 0 10358 10311"/>
                                <a:gd name="T41" fmla="*/ T40 w 48"/>
                                <a:gd name="T42" fmla="+- 0 2701 2701"/>
                                <a:gd name="T43" fmla="*/ 2701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 h="445">
                                  <a:moveTo>
                                    <a:pt x="47" y="0"/>
                                  </a:moveTo>
                                  <a:lnTo>
                                    <a:pt x="1" y="0"/>
                                  </a:lnTo>
                                  <a:lnTo>
                                    <a:pt x="1" y="316"/>
                                  </a:lnTo>
                                  <a:lnTo>
                                    <a:pt x="1" y="335"/>
                                  </a:lnTo>
                                  <a:lnTo>
                                    <a:pt x="1" y="438"/>
                                  </a:lnTo>
                                  <a:lnTo>
                                    <a:pt x="0" y="442"/>
                                  </a:lnTo>
                                  <a:lnTo>
                                    <a:pt x="0" y="445"/>
                                  </a:lnTo>
                                  <a:lnTo>
                                    <a:pt x="48" y="445"/>
                                  </a:lnTo>
                                  <a:lnTo>
                                    <a:pt x="48" y="373"/>
                                  </a:lnTo>
                                  <a:lnTo>
                                    <a:pt x="47" y="355"/>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1"/>
                        <wpg:cNvGrpSpPr>
                          <a:grpSpLocks/>
                        </wpg:cNvGrpSpPr>
                        <wpg:grpSpPr bwMode="auto">
                          <a:xfrm>
                            <a:off x="9602" y="1554"/>
                            <a:ext cx="676" cy="1131"/>
                            <a:chOff x="9602" y="1554"/>
                            <a:chExt cx="676" cy="1131"/>
                          </a:xfrm>
                        </wpg:grpSpPr>
                        <wps:wsp>
                          <wps:cNvPr id="91" name="Freeform 95"/>
                          <wps:cNvSpPr>
                            <a:spLocks/>
                          </wps:cNvSpPr>
                          <wps:spPr bwMode="auto">
                            <a:xfrm>
                              <a:off x="9602" y="1554"/>
                              <a:ext cx="676" cy="1131"/>
                            </a:xfrm>
                            <a:custGeom>
                              <a:avLst/>
                              <a:gdLst>
                                <a:gd name="T0" fmla="+- 0 9913 9602"/>
                                <a:gd name="T1" fmla="*/ T0 w 676"/>
                                <a:gd name="T2" fmla="+- 0 2234 1554"/>
                                <a:gd name="T3" fmla="*/ 2234 h 1131"/>
                                <a:gd name="T4" fmla="+- 0 9906 9602"/>
                                <a:gd name="T5" fmla="*/ T4 w 676"/>
                                <a:gd name="T6" fmla="+- 0 2234 1554"/>
                                <a:gd name="T7" fmla="*/ 2234 h 1131"/>
                                <a:gd name="T8" fmla="+- 0 10091 9602"/>
                                <a:gd name="T9" fmla="*/ T8 w 676"/>
                                <a:gd name="T10" fmla="+- 0 2283 1554"/>
                                <a:gd name="T11" fmla="*/ 2283 h 1131"/>
                                <a:gd name="T12" fmla="+- 0 9991 9602"/>
                                <a:gd name="T13" fmla="*/ T12 w 676"/>
                                <a:gd name="T14" fmla="+- 0 2684 1554"/>
                                <a:gd name="T15" fmla="*/ 2684 h 1131"/>
                                <a:gd name="T16" fmla="+- 0 10174 9602"/>
                                <a:gd name="T17" fmla="*/ T16 w 676"/>
                                <a:gd name="T18" fmla="+- 0 2267 1554"/>
                                <a:gd name="T19" fmla="*/ 2267 h 1131"/>
                                <a:gd name="T20" fmla="+- 0 10175 9602"/>
                                <a:gd name="T21" fmla="*/ T20 w 676"/>
                                <a:gd name="T22" fmla="+- 0 2267 1554"/>
                                <a:gd name="T23" fmla="*/ 2267 h 1131"/>
                                <a:gd name="T24" fmla="+- 0 10186 9602"/>
                                <a:gd name="T25" fmla="*/ T24 w 676"/>
                                <a:gd name="T26" fmla="+- 0 2252 1554"/>
                                <a:gd name="T27" fmla="*/ 2252 h 1131"/>
                                <a:gd name="T28" fmla="+- 0 10197 9602"/>
                                <a:gd name="T29" fmla="*/ T28 w 676"/>
                                <a:gd name="T30" fmla="+- 0 2237 1554"/>
                                <a:gd name="T31" fmla="*/ 2237 h 1131"/>
                                <a:gd name="T32" fmla="+- 0 10199 9602"/>
                                <a:gd name="T33" fmla="*/ T32 w 676"/>
                                <a:gd name="T34" fmla="+- 0 2235 1554"/>
                                <a:gd name="T35" fmla="*/ 2235 h 1131"/>
                                <a:gd name="T36" fmla="+- 0 9931 9602"/>
                                <a:gd name="T37" fmla="*/ T36 w 676"/>
                                <a:gd name="T38" fmla="+- 0 2235 1554"/>
                                <a:gd name="T39" fmla="*/ 2235 h 1131"/>
                                <a:gd name="T40" fmla="+- 0 9913 9602"/>
                                <a:gd name="T41" fmla="*/ T40 w 676"/>
                                <a:gd name="T42" fmla="+- 0 2234 1554"/>
                                <a:gd name="T43" fmla="*/ 2234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6" h="1131">
                                  <a:moveTo>
                                    <a:pt x="311" y="680"/>
                                  </a:moveTo>
                                  <a:lnTo>
                                    <a:pt x="304" y="680"/>
                                  </a:lnTo>
                                  <a:lnTo>
                                    <a:pt x="489" y="729"/>
                                  </a:lnTo>
                                  <a:lnTo>
                                    <a:pt x="389" y="1130"/>
                                  </a:lnTo>
                                  <a:lnTo>
                                    <a:pt x="572" y="713"/>
                                  </a:lnTo>
                                  <a:lnTo>
                                    <a:pt x="573" y="713"/>
                                  </a:lnTo>
                                  <a:lnTo>
                                    <a:pt x="584" y="698"/>
                                  </a:lnTo>
                                  <a:lnTo>
                                    <a:pt x="595" y="683"/>
                                  </a:lnTo>
                                  <a:lnTo>
                                    <a:pt x="597" y="681"/>
                                  </a:lnTo>
                                  <a:lnTo>
                                    <a:pt x="329" y="681"/>
                                  </a:lnTo>
                                  <a:lnTo>
                                    <a:pt x="311" y="6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9602" y="1554"/>
                              <a:ext cx="676" cy="1131"/>
                            </a:xfrm>
                            <a:custGeom>
                              <a:avLst/>
                              <a:gdLst>
                                <a:gd name="T0" fmla="+- 0 9925 9602"/>
                                <a:gd name="T1" fmla="*/ T0 w 676"/>
                                <a:gd name="T2" fmla="+- 0 1585 1554"/>
                                <a:gd name="T3" fmla="*/ 1585 h 1131"/>
                                <a:gd name="T4" fmla="+- 0 9945 9602"/>
                                <a:gd name="T5" fmla="*/ T4 w 676"/>
                                <a:gd name="T6" fmla="+- 0 1587 1554"/>
                                <a:gd name="T7" fmla="*/ 1587 h 1131"/>
                                <a:gd name="T8" fmla="+- 0 10033 9602"/>
                                <a:gd name="T9" fmla="*/ T8 w 676"/>
                                <a:gd name="T10" fmla="+- 0 1613 1554"/>
                                <a:gd name="T11" fmla="*/ 1613 h 1131"/>
                                <a:gd name="T12" fmla="+- 0 10101 9602"/>
                                <a:gd name="T13" fmla="*/ T12 w 676"/>
                                <a:gd name="T14" fmla="+- 0 1659 1554"/>
                                <a:gd name="T15" fmla="*/ 1659 h 1131"/>
                                <a:gd name="T16" fmla="+- 0 10181 9602"/>
                                <a:gd name="T17" fmla="*/ T16 w 676"/>
                                <a:gd name="T18" fmla="+- 0 1762 1554"/>
                                <a:gd name="T19" fmla="*/ 1762 h 1131"/>
                                <a:gd name="T20" fmla="+- 0 10202 9602"/>
                                <a:gd name="T21" fmla="*/ T20 w 676"/>
                                <a:gd name="T22" fmla="+- 0 1825 1554"/>
                                <a:gd name="T23" fmla="*/ 1825 h 1131"/>
                                <a:gd name="T24" fmla="+- 0 10199 9602"/>
                                <a:gd name="T25" fmla="*/ T24 w 676"/>
                                <a:gd name="T26" fmla="+- 0 1836 1554"/>
                                <a:gd name="T27" fmla="*/ 1836 h 1131"/>
                                <a:gd name="T28" fmla="+- 0 10194 9602"/>
                                <a:gd name="T29" fmla="*/ T28 w 676"/>
                                <a:gd name="T30" fmla="+- 0 1847 1554"/>
                                <a:gd name="T31" fmla="*/ 1847 h 1131"/>
                                <a:gd name="T32" fmla="+- 0 10186 9602"/>
                                <a:gd name="T33" fmla="*/ T32 w 676"/>
                                <a:gd name="T34" fmla="+- 0 1861 1554"/>
                                <a:gd name="T35" fmla="*/ 1861 h 1131"/>
                                <a:gd name="T36" fmla="+- 0 10182 9602"/>
                                <a:gd name="T37" fmla="*/ T36 w 676"/>
                                <a:gd name="T38" fmla="+- 0 1873 1554"/>
                                <a:gd name="T39" fmla="*/ 1873 h 1131"/>
                                <a:gd name="T40" fmla="+- 0 10182 9602"/>
                                <a:gd name="T41" fmla="*/ T40 w 676"/>
                                <a:gd name="T42" fmla="+- 0 1884 1554"/>
                                <a:gd name="T43" fmla="*/ 1884 h 1131"/>
                                <a:gd name="T44" fmla="+- 0 10194 9602"/>
                                <a:gd name="T45" fmla="*/ T44 w 676"/>
                                <a:gd name="T46" fmla="+- 0 1912 1554"/>
                                <a:gd name="T47" fmla="*/ 1912 h 1131"/>
                                <a:gd name="T48" fmla="+- 0 10205 9602"/>
                                <a:gd name="T49" fmla="*/ T48 w 676"/>
                                <a:gd name="T50" fmla="+- 0 1933 1554"/>
                                <a:gd name="T51" fmla="*/ 1933 h 1131"/>
                                <a:gd name="T52" fmla="+- 0 10212 9602"/>
                                <a:gd name="T53" fmla="*/ T52 w 676"/>
                                <a:gd name="T54" fmla="+- 0 1959 1554"/>
                                <a:gd name="T55" fmla="*/ 1959 h 1131"/>
                                <a:gd name="T56" fmla="+- 0 10214 9602"/>
                                <a:gd name="T57" fmla="*/ T56 w 676"/>
                                <a:gd name="T58" fmla="+- 0 1975 1554"/>
                                <a:gd name="T59" fmla="*/ 1975 h 1131"/>
                                <a:gd name="T60" fmla="+- 0 10214 9602"/>
                                <a:gd name="T61" fmla="*/ T60 w 676"/>
                                <a:gd name="T62" fmla="+- 0 1993 1554"/>
                                <a:gd name="T63" fmla="*/ 1993 h 1131"/>
                                <a:gd name="T64" fmla="+- 0 10212 9602"/>
                                <a:gd name="T65" fmla="*/ T64 w 676"/>
                                <a:gd name="T66" fmla="+- 0 2029 1554"/>
                                <a:gd name="T67" fmla="*/ 2029 h 1131"/>
                                <a:gd name="T68" fmla="+- 0 10206 9602"/>
                                <a:gd name="T69" fmla="*/ T68 w 676"/>
                                <a:gd name="T70" fmla="+- 0 2064 1554"/>
                                <a:gd name="T71" fmla="*/ 2064 h 1131"/>
                                <a:gd name="T72" fmla="+- 0 10199 9602"/>
                                <a:gd name="T73" fmla="*/ T72 w 676"/>
                                <a:gd name="T74" fmla="+- 0 2096 1554"/>
                                <a:gd name="T75" fmla="*/ 2096 h 1131"/>
                                <a:gd name="T76" fmla="+- 0 10195 9602"/>
                                <a:gd name="T77" fmla="*/ T76 w 676"/>
                                <a:gd name="T78" fmla="+- 0 2111 1554"/>
                                <a:gd name="T79" fmla="*/ 2111 h 1131"/>
                                <a:gd name="T80" fmla="+- 0 10195 9602"/>
                                <a:gd name="T81" fmla="*/ T80 w 676"/>
                                <a:gd name="T82" fmla="+- 0 2125 1554"/>
                                <a:gd name="T83" fmla="*/ 2125 h 1131"/>
                                <a:gd name="T84" fmla="+- 0 10197 9602"/>
                                <a:gd name="T85" fmla="*/ T84 w 676"/>
                                <a:gd name="T86" fmla="+- 0 2149 1554"/>
                                <a:gd name="T87" fmla="*/ 2149 h 1131"/>
                                <a:gd name="T88" fmla="+- 0 10198 9602"/>
                                <a:gd name="T89" fmla="*/ T88 w 676"/>
                                <a:gd name="T90" fmla="+- 0 2172 1554"/>
                                <a:gd name="T91" fmla="*/ 2172 h 1131"/>
                                <a:gd name="T92" fmla="+- 0 10163 9602"/>
                                <a:gd name="T93" fmla="*/ T92 w 676"/>
                                <a:gd name="T94" fmla="+- 0 2225 1554"/>
                                <a:gd name="T95" fmla="*/ 2225 h 1131"/>
                                <a:gd name="T96" fmla="+- 0 10096 9602"/>
                                <a:gd name="T97" fmla="*/ T96 w 676"/>
                                <a:gd name="T98" fmla="+- 0 2235 1554"/>
                                <a:gd name="T99" fmla="*/ 2235 h 1131"/>
                                <a:gd name="T100" fmla="+- 0 10234 9602"/>
                                <a:gd name="T101" fmla="*/ T100 w 676"/>
                                <a:gd name="T102" fmla="+- 0 2170 1554"/>
                                <a:gd name="T103" fmla="*/ 2170 h 1131"/>
                                <a:gd name="T104" fmla="+- 0 10273 9602"/>
                                <a:gd name="T105" fmla="*/ T104 w 676"/>
                                <a:gd name="T106" fmla="+- 0 2035 1554"/>
                                <a:gd name="T107" fmla="*/ 2035 h 1131"/>
                                <a:gd name="T108" fmla="+- 0 10276 9602"/>
                                <a:gd name="T109" fmla="*/ T108 w 676"/>
                                <a:gd name="T110" fmla="+- 0 1949 1554"/>
                                <a:gd name="T111" fmla="*/ 1949 h 1131"/>
                                <a:gd name="T112" fmla="+- 0 10255 9602"/>
                                <a:gd name="T113" fmla="*/ T112 w 676"/>
                                <a:gd name="T114" fmla="+- 0 1827 1554"/>
                                <a:gd name="T115" fmla="*/ 1827 h 1131"/>
                                <a:gd name="T116" fmla="+- 0 10186 9602"/>
                                <a:gd name="T117" fmla="*/ T116 w 676"/>
                                <a:gd name="T118" fmla="+- 0 1690 1554"/>
                                <a:gd name="T119" fmla="*/ 1690 h 1131"/>
                                <a:gd name="T120" fmla="+- 0 10079 9602"/>
                                <a:gd name="T121" fmla="*/ T120 w 676"/>
                                <a:gd name="T122" fmla="+- 0 1595 1554"/>
                                <a:gd name="T123" fmla="*/ 1595 h 1131"/>
                                <a:gd name="T124" fmla="+- 0 10061 9602"/>
                                <a:gd name="T125" fmla="*/ T124 w 676"/>
                                <a:gd name="T126" fmla="+- 0 1585 1554"/>
                                <a:gd name="T127" fmla="*/ 1585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76" h="1131">
                                  <a:moveTo>
                                    <a:pt x="459" y="31"/>
                                  </a:moveTo>
                                  <a:lnTo>
                                    <a:pt x="323" y="31"/>
                                  </a:lnTo>
                                  <a:lnTo>
                                    <a:pt x="334" y="31"/>
                                  </a:lnTo>
                                  <a:lnTo>
                                    <a:pt x="343" y="33"/>
                                  </a:lnTo>
                                  <a:lnTo>
                                    <a:pt x="413" y="50"/>
                                  </a:lnTo>
                                  <a:lnTo>
                                    <a:pt x="431" y="59"/>
                                  </a:lnTo>
                                  <a:lnTo>
                                    <a:pt x="440" y="63"/>
                                  </a:lnTo>
                                  <a:lnTo>
                                    <a:pt x="499" y="105"/>
                                  </a:lnTo>
                                  <a:lnTo>
                                    <a:pt x="543" y="152"/>
                                  </a:lnTo>
                                  <a:lnTo>
                                    <a:pt x="579" y="208"/>
                                  </a:lnTo>
                                  <a:lnTo>
                                    <a:pt x="600" y="260"/>
                                  </a:lnTo>
                                  <a:lnTo>
                                    <a:pt x="600" y="271"/>
                                  </a:lnTo>
                                  <a:lnTo>
                                    <a:pt x="599" y="276"/>
                                  </a:lnTo>
                                  <a:lnTo>
                                    <a:pt x="597" y="282"/>
                                  </a:lnTo>
                                  <a:lnTo>
                                    <a:pt x="595" y="288"/>
                                  </a:lnTo>
                                  <a:lnTo>
                                    <a:pt x="592" y="293"/>
                                  </a:lnTo>
                                  <a:lnTo>
                                    <a:pt x="588" y="300"/>
                                  </a:lnTo>
                                  <a:lnTo>
                                    <a:pt x="584" y="307"/>
                                  </a:lnTo>
                                  <a:lnTo>
                                    <a:pt x="581" y="314"/>
                                  </a:lnTo>
                                  <a:lnTo>
                                    <a:pt x="580" y="319"/>
                                  </a:lnTo>
                                  <a:lnTo>
                                    <a:pt x="579" y="325"/>
                                  </a:lnTo>
                                  <a:lnTo>
                                    <a:pt x="580" y="330"/>
                                  </a:lnTo>
                                  <a:lnTo>
                                    <a:pt x="581" y="336"/>
                                  </a:lnTo>
                                  <a:lnTo>
                                    <a:pt x="592" y="358"/>
                                  </a:lnTo>
                                  <a:lnTo>
                                    <a:pt x="599" y="372"/>
                                  </a:lnTo>
                                  <a:lnTo>
                                    <a:pt x="603" y="379"/>
                                  </a:lnTo>
                                  <a:lnTo>
                                    <a:pt x="606" y="387"/>
                                  </a:lnTo>
                                  <a:lnTo>
                                    <a:pt x="610" y="405"/>
                                  </a:lnTo>
                                  <a:lnTo>
                                    <a:pt x="611" y="413"/>
                                  </a:lnTo>
                                  <a:lnTo>
                                    <a:pt x="612" y="421"/>
                                  </a:lnTo>
                                  <a:lnTo>
                                    <a:pt x="612" y="430"/>
                                  </a:lnTo>
                                  <a:lnTo>
                                    <a:pt x="612" y="439"/>
                                  </a:lnTo>
                                  <a:lnTo>
                                    <a:pt x="611" y="456"/>
                                  </a:lnTo>
                                  <a:lnTo>
                                    <a:pt x="610" y="475"/>
                                  </a:lnTo>
                                  <a:lnTo>
                                    <a:pt x="607" y="493"/>
                                  </a:lnTo>
                                  <a:lnTo>
                                    <a:pt x="604" y="510"/>
                                  </a:lnTo>
                                  <a:lnTo>
                                    <a:pt x="601" y="527"/>
                                  </a:lnTo>
                                  <a:lnTo>
                                    <a:pt x="597" y="542"/>
                                  </a:lnTo>
                                  <a:lnTo>
                                    <a:pt x="595" y="550"/>
                                  </a:lnTo>
                                  <a:lnTo>
                                    <a:pt x="593" y="557"/>
                                  </a:lnTo>
                                  <a:lnTo>
                                    <a:pt x="593" y="564"/>
                                  </a:lnTo>
                                  <a:lnTo>
                                    <a:pt x="593" y="571"/>
                                  </a:lnTo>
                                  <a:lnTo>
                                    <a:pt x="593" y="583"/>
                                  </a:lnTo>
                                  <a:lnTo>
                                    <a:pt x="595" y="595"/>
                                  </a:lnTo>
                                  <a:lnTo>
                                    <a:pt x="596" y="606"/>
                                  </a:lnTo>
                                  <a:lnTo>
                                    <a:pt x="596" y="618"/>
                                  </a:lnTo>
                                  <a:lnTo>
                                    <a:pt x="595" y="624"/>
                                  </a:lnTo>
                                  <a:lnTo>
                                    <a:pt x="561" y="671"/>
                                  </a:lnTo>
                                  <a:lnTo>
                                    <a:pt x="556" y="674"/>
                                  </a:lnTo>
                                  <a:lnTo>
                                    <a:pt x="494" y="681"/>
                                  </a:lnTo>
                                  <a:lnTo>
                                    <a:pt x="597" y="681"/>
                                  </a:lnTo>
                                  <a:lnTo>
                                    <a:pt x="632" y="616"/>
                                  </a:lnTo>
                                  <a:lnTo>
                                    <a:pt x="659" y="541"/>
                                  </a:lnTo>
                                  <a:lnTo>
                                    <a:pt x="671" y="481"/>
                                  </a:lnTo>
                                  <a:lnTo>
                                    <a:pt x="675" y="413"/>
                                  </a:lnTo>
                                  <a:lnTo>
                                    <a:pt x="674" y="395"/>
                                  </a:lnTo>
                                  <a:lnTo>
                                    <a:pt x="668" y="332"/>
                                  </a:lnTo>
                                  <a:lnTo>
                                    <a:pt x="653" y="273"/>
                                  </a:lnTo>
                                  <a:lnTo>
                                    <a:pt x="624" y="200"/>
                                  </a:lnTo>
                                  <a:lnTo>
                                    <a:pt x="584" y="136"/>
                                  </a:lnTo>
                                  <a:lnTo>
                                    <a:pt x="534" y="83"/>
                                  </a:lnTo>
                                  <a:lnTo>
                                    <a:pt x="477" y="41"/>
                                  </a:lnTo>
                                  <a:lnTo>
                                    <a:pt x="462" y="32"/>
                                  </a:lnTo>
                                  <a:lnTo>
                                    <a:pt x="459"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9602" y="1554"/>
                              <a:ext cx="676" cy="1131"/>
                            </a:xfrm>
                            <a:custGeom>
                              <a:avLst/>
                              <a:gdLst>
                                <a:gd name="T0" fmla="+- 0 9928 9602"/>
                                <a:gd name="T1" fmla="*/ T0 w 676"/>
                                <a:gd name="T2" fmla="+- 0 1554 1554"/>
                                <a:gd name="T3" fmla="*/ 1554 h 1131"/>
                                <a:gd name="T4" fmla="+- 0 9860 9602"/>
                                <a:gd name="T5" fmla="*/ T4 w 676"/>
                                <a:gd name="T6" fmla="+- 0 1561 1554"/>
                                <a:gd name="T7" fmla="*/ 1561 h 1131"/>
                                <a:gd name="T8" fmla="+- 0 9784 9602"/>
                                <a:gd name="T9" fmla="*/ T8 w 676"/>
                                <a:gd name="T10" fmla="+- 0 1591 1554"/>
                                <a:gd name="T11" fmla="*/ 1591 h 1131"/>
                                <a:gd name="T12" fmla="+- 0 9750 9602"/>
                                <a:gd name="T13" fmla="*/ T12 w 676"/>
                                <a:gd name="T14" fmla="+- 0 1613 1554"/>
                                <a:gd name="T15" fmla="*/ 1613 h 1131"/>
                                <a:gd name="T16" fmla="+- 0 9738 9602"/>
                                <a:gd name="T17" fmla="*/ T16 w 676"/>
                                <a:gd name="T18" fmla="+- 0 1621 1554"/>
                                <a:gd name="T19" fmla="*/ 1621 h 1131"/>
                                <a:gd name="T20" fmla="+- 0 9678 9602"/>
                                <a:gd name="T21" fmla="*/ T20 w 676"/>
                                <a:gd name="T22" fmla="+- 0 1680 1554"/>
                                <a:gd name="T23" fmla="*/ 1680 h 1131"/>
                                <a:gd name="T24" fmla="+- 0 9637 9602"/>
                                <a:gd name="T25" fmla="*/ T24 w 676"/>
                                <a:gd name="T26" fmla="+- 0 1740 1554"/>
                                <a:gd name="T27" fmla="*/ 1740 h 1131"/>
                                <a:gd name="T28" fmla="+- 0 9631 9602"/>
                                <a:gd name="T29" fmla="*/ T28 w 676"/>
                                <a:gd name="T30" fmla="+- 0 1754 1554"/>
                                <a:gd name="T31" fmla="*/ 1754 h 1131"/>
                                <a:gd name="T32" fmla="+- 0 9624 9602"/>
                                <a:gd name="T33" fmla="*/ T32 w 676"/>
                                <a:gd name="T34" fmla="+- 0 1767 1554"/>
                                <a:gd name="T35" fmla="*/ 1767 h 1131"/>
                                <a:gd name="T36" fmla="+- 0 9618 9602"/>
                                <a:gd name="T37" fmla="*/ T36 w 676"/>
                                <a:gd name="T38" fmla="+- 0 1781 1554"/>
                                <a:gd name="T39" fmla="*/ 1781 h 1131"/>
                                <a:gd name="T40" fmla="+- 0 9612 9602"/>
                                <a:gd name="T41" fmla="*/ T40 w 676"/>
                                <a:gd name="T42" fmla="+- 0 1795 1554"/>
                                <a:gd name="T43" fmla="*/ 1795 h 1131"/>
                                <a:gd name="T44" fmla="+- 0 9607 9602"/>
                                <a:gd name="T45" fmla="*/ T44 w 676"/>
                                <a:gd name="T46" fmla="+- 0 1810 1554"/>
                                <a:gd name="T47" fmla="*/ 1810 h 1131"/>
                                <a:gd name="T48" fmla="+- 0 9602 9602"/>
                                <a:gd name="T49" fmla="*/ T48 w 676"/>
                                <a:gd name="T50" fmla="+- 0 1824 1554"/>
                                <a:gd name="T51" fmla="*/ 1824 h 1131"/>
                                <a:gd name="T52" fmla="+- 0 9622 9602"/>
                                <a:gd name="T53" fmla="*/ T52 w 676"/>
                                <a:gd name="T54" fmla="+- 0 1824 1554"/>
                                <a:gd name="T55" fmla="*/ 1824 h 1131"/>
                                <a:gd name="T56" fmla="+- 0 9626 9602"/>
                                <a:gd name="T57" fmla="*/ T56 w 676"/>
                                <a:gd name="T58" fmla="+- 0 1811 1554"/>
                                <a:gd name="T59" fmla="*/ 1811 h 1131"/>
                                <a:gd name="T60" fmla="+- 0 9631 9602"/>
                                <a:gd name="T61" fmla="*/ T60 w 676"/>
                                <a:gd name="T62" fmla="+- 0 1798 1554"/>
                                <a:gd name="T63" fmla="*/ 1798 h 1131"/>
                                <a:gd name="T64" fmla="+- 0 9661 9602"/>
                                <a:gd name="T65" fmla="*/ T64 w 676"/>
                                <a:gd name="T66" fmla="+- 0 1739 1554"/>
                                <a:gd name="T67" fmla="*/ 1739 h 1131"/>
                                <a:gd name="T68" fmla="+- 0 9668 9602"/>
                                <a:gd name="T69" fmla="*/ T68 w 676"/>
                                <a:gd name="T70" fmla="+- 0 1728 1554"/>
                                <a:gd name="T71" fmla="*/ 1728 h 1131"/>
                                <a:gd name="T72" fmla="+- 0 9717 9602"/>
                                <a:gd name="T73" fmla="*/ T72 w 676"/>
                                <a:gd name="T74" fmla="+- 0 1669 1554"/>
                                <a:gd name="T75" fmla="*/ 1669 h 1131"/>
                                <a:gd name="T76" fmla="+- 0 9776 9602"/>
                                <a:gd name="T77" fmla="*/ T76 w 676"/>
                                <a:gd name="T78" fmla="+- 0 1624 1554"/>
                                <a:gd name="T79" fmla="*/ 1624 h 1131"/>
                                <a:gd name="T80" fmla="+- 0 9830 9602"/>
                                <a:gd name="T81" fmla="*/ T80 w 676"/>
                                <a:gd name="T82" fmla="+- 0 1598 1554"/>
                                <a:gd name="T83" fmla="*/ 1598 h 1131"/>
                                <a:gd name="T84" fmla="+- 0 9889 9602"/>
                                <a:gd name="T85" fmla="*/ T84 w 676"/>
                                <a:gd name="T86" fmla="+- 0 1586 1554"/>
                                <a:gd name="T87" fmla="*/ 1586 h 1131"/>
                                <a:gd name="T88" fmla="+- 0 9914 9602"/>
                                <a:gd name="T89" fmla="*/ T88 w 676"/>
                                <a:gd name="T90" fmla="+- 0 1585 1554"/>
                                <a:gd name="T91" fmla="*/ 1585 h 1131"/>
                                <a:gd name="T92" fmla="+- 0 10061 9602"/>
                                <a:gd name="T93" fmla="*/ T92 w 676"/>
                                <a:gd name="T94" fmla="+- 0 1585 1554"/>
                                <a:gd name="T95" fmla="*/ 1585 h 1131"/>
                                <a:gd name="T96" fmla="+- 0 10048 9602"/>
                                <a:gd name="T97" fmla="*/ T96 w 676"/>
                                <a:gd name="T98" fmla="+- 0 1579 1554"/>
                                <a:gd name="T99" fmla="*/ 1579 h 1131"/>
                                <a:gd name="T100" fmla="+- 0 9981 9602"/>
                                <a:gd name="T101" fmla="*/ T100 w 676"/>
                                <a:gd name="T102" fmla="+- 0 1558 1554"/>
                                <a:gd name="T103" fmla="*/ 1558 h 1131"/>
                                <a:gd name="T104" fmla="+- 0 9946 9602"/>
                                <a:gd name="T105" fmla="*/ T104 w 676"/>
                                <a:gd name="T106" fmla="+- 0 1554 1554"/>
                                <a:gd name="T107" fmla="*/ 1554 h 1131"/>
                                <a:gd name="T108" fmla="+- 0 9928 9602"/>
                                <a:gd name="T109" fmla="*/ T108 w 676"/>
                                <a:gd name="T110" fmla="+- 0 1554 1554"/>
                                <a:gd name="T111" fmla="*/ 1554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76" h="1131">
                                  <a:moveTo>
                                    <a:pt x="326" y="0"/>
                                  </a:moveTo>
                                  <a:lnTo>
                                    <a:pt x="258" y="7"/>
                                  </a:lnTo>
                                  <a:lnTo>
                                    <a:pt x="182" y="37"/>
                                  </a:lnTo>
                                  <a:lnTo>
                                    <a:pt x="148" y="59"/>
                                  </a:lnTo>
                                  <a:lnTo>
                                    <a:pt x="136" y="67"/>
                                  </a:lnTo>
                                  <a:lnTo>
                                    <a:pt x="76" y="126"/>
                                  </a:lnTo>
                                  <a:lnTo>
                                    <a:pt x="35" y="186"/>
                                  </a:lnTo>
                                  <a:lnTo>
                                    <a:pt x="29" y="200"/>
                                  </a:lnTo>
                                  <a:lnTo>
                                    <a:pt x="22" y="213"/>
                                  </a:lnTo>
                                  <a:lnTo>
                                    <a:pt x="16" y="227"/>
                                  </a:lnTo>
                                  <a:lnTo>
                                    <a:pt x="10" y="241"/>
                                  </a:lnTo>
                                  <a:lnTo>
                                    <a:pt x="5" y="256"/>
                                  </a:lnTo>
                                  <a:lnTo>
                                    <a:pt x="0" y="270"/>
                                  </a:lnTo>
                                  <a:lnTo>
                                    <a:pt x="20" y="270"/>
                                  </a:lnTo>
                                  <a:lnTo>
                                    <a:pt x="24" y="257"/>
                                  </a:lnTo>
                                  <a:lnTo>
                                    <a:pt x="29" y="244"/>
                                  </a:lnTo>
                                  <a:lnTo>
                                    <a:pt x="59" y="185"/>
                                  </a:lnTo>
                                  <a:lnTo>
                                    <a:pt x="66" y="174"/>
                                  </a:lnTo>
                                  <a:lnTo>
                                    <a:pt x="115" y="115"/>
                                  </a:lnTo>
                                  <a:lnTo>
                                    <a:pt x="174" y="70"/>
                                  </a:lnTo>
                                  <a:lnTo>
                                    <a:pt x="228" y="44"/>
                                  </a:lnTo>
                                  <a:lnTo>
                                    <a:pt x="287" y="32"/>
                                  </a:lnTo>
                                  <a:lnTo>
                                    <a:pt x="312" y="31"/>
                                  </a:lnTo>
                                  <a:lnTo>
                                    <a:pt x="459" y="31"/>
                                  </a:lnTo>
                                  <a:lnTo>
                                    <a:pt x="446" y="25"/>
                                  </a:lnTo>
                                  <a:lnTo>
                                    <a:pt x="379" y="4"/>
                                  </a:lnTo>
                                  <a:lnTo>
                                    <a:pt x="344" y="0"/>
                                  </a:lnTo>
                                  <a:lnTo>
                                    <a:pt x="3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3" y="1722"/>
                              <a:ext cx="5050" cy="152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2pt;margin-top:55.6pt;width:512.3pt;height:737.25pt;z-index:-18160;mso-position-horizontal-relative:page;mso-position-vertical-relative:page" coordorigin="840,1112" coordsize="10246,14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">
                <v:group id="Group 113" o:spid="_x0000_s1027" style="position:absolute;left:847;top:1119;width:10232;height:14731" coordorigin="847,1119" coordsize="10232,14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4" o:spid="_x0000_s1028" style="position:absolute;left:847;top:1119;width:10232;height:14731;visibility:visible;mso-wrap-style:square;v-text-anchor:top" coordsize="10232,1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sKr8A&#10;AADbAAAADwAAAGRycy9kb3ducmV2LnhtbESPzQrCMBCE74LvEFbwpqkeVKpRRBRE8eDPAyzN2hSb&#10;TWmiVp/eCILHYWa+YWaLxpbiQbUvHCsY9BMQxJnTBecKLudNbwLCB2SNpWNS8CIPi3m7NcNUuycf&#10;6XEKuYgQ9ikqMCFUqZQ+M2TR911FHL2rqy2GKOtc6hqfEW5LOUySkbRYcFwwWNHKUHY73a2CzXtl&#10;cn+drPfFIeg7H8xumx2V6naa5RREoCb8w7/2VisYD+H7Jf4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ewqvwAAANsAAAAPAAAAAAAAAAAAAAAAAJgCAABkcnMvZG93bnJl&#10;di54bWxQSwUGAAAAAAQABAD1AAAAhAMAAAAA&#10;" path="m,13l,14717r,13l13,14730r10205,l10231,14730r,-13l10231,13r,-13l10218,,13,,,,,13xe" filled="f" strokecolor="#231f20" strokeweight=".23494mm">
                    <v:path arrowok="t" o:connecttype="custom" o:connectlocs="0,1132;0,15836;0,15849;13,15849;10218,15849;10231,15849;10231,15836;10231,1132;10231,1119;10218,1119;13,1119;0,1119;0,1132" o:connectangles="0,0,0,0,0,0,0,0,0,0,0,0,0"/>
                  </v:shape>
                </v:group>
                <v:group id="Group 111" o:spid="_x0000_s1029" style="position:absolute;left:874;top:1145;width:10179;height:14677" coordorigin="874,1145" coordsize="10179,14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12" o:spid="_x0000_s1030" style="position:absolute;left:874;top:1145;width:10179;height:14677;visibility:visible;mso-wrap-style:square;v-text-anchor:top" coordsize="10179,1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1z8QA&#10;AADbAAAADwAAAGRycy9kb3ducmV2LnhtbESPQWsCMRSE74L/ITyhN80qZStbo4ggqBSK1kqPj81z&#10;s3TzsiRR1/76Rij0OMzMN8xs0dlGXMmH2rGC8SgDQVw6XXOl4PixHk5BhIissXFMCu4UYDHv92ZY&#10;aHfjPV0PsRIJwqFABSbGtpAylIYshpFriZN3dt5iTNJXUnu8Jbht5CTLcmmx5rRgsKWVofL7cLEK&#10;zvlO0smYt03cfp1+ctm8r/ynUk+DbvkKIlIX/8N/7Y1W8PIMj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Nc/EAAAA2wAAAA8AAAAAAAAAAAAAAAAAmAIAAGRycy9k&#10;b3ducmV2LnhtbFBLBQYAAAAABAAEAPUAAACJAwAAAAA=&#10;" path="m,14677r10178,l10178,,,,,14677xe" filled="f" strokecolor="#231f20" strokeweight=".23494mm">
                    <v:path arrowok="t" o:connecttype="custom" o:connectlocs="0,15822;10178,15822;10178,1145;0,1145;0,15822" o:connectangles="0,0,0,0,0"/>
                  </v:shape>
                </v:group>
                <v:group id="Group 109" o:spid="_x0000_s1031" style="position:absolute;left:10175;top:2336;width:587;height:505" coordorigin="10175,2336" coordsize="587,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0" o:spid="_x0000_s1032" style="position:absolute;left:10175;top:2336;width:587;height:505;visibility:visible;mso-wrap-style:square;v-text-anchor:top" coordsize="58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mesIA&#10;AADbAAAADwAAAGRycy9kb3ducmV2LnhtbESP0YrCMBRE3xf8h3AFX5Y1VUGlGkUEQWF9sO4HXJpr&#10;U2xuShJr/XuzsLCPw8ycYdbb3jaiIx9qxwom4wwEcel0zZWCn+vhawkiRGSNjWNS8KIA283gY425&#10;dk++UFfESiQIhxwVmBjbXMpQGrIYxq4lTt7NeYsxSV9J7fGZ4LaR0yybS4s1pwWDLe0NlffiYRXc&#10;qldxPnjZfZuZmR0fu8Xy9OmVGg373QpEpD7+h//aR61gMYffL+k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GZ6wgAAANsAAAAPAAAAAAAAAAAAAAAAAJgCAABkcnMvZG93&#10;bnJldi54bWxQSwUGAAAAAAQABAD1AAAAhwMAAAAA&#10;" path="m310,l226,,42,5,16,7,6,7,,20r8,1l54,22r33,1l124,25r67,3l216,30r67,5l362,48r58,18l434,74r6,3l464,98r4,3l472,106r2,5l476,116r2,4l481,131r1,10l482,146r-30,54l390,236r-54,28l294,285r-86,44l172,348r-25,13l137,365r45,l182,504r5,-2l200,495r67,-40l342,415r17,-9l377,396r61,-35l498,317r50,-51l580,210r7,-30l587,160,564,99,537,70r-8,-6l472,32,426,17,414,14,402,11,389,9,363,5,336,2,310,xe" fillcolor="#6d6e71" stroked="f">
                    <v:path arrowok="t" o:connecttype="custom" o:connectlocs="310,2336;226,2336;42,2341;16,2343;6,2343;0,2356;8,2357;54,2358;87,2359;124,2361;191,2364;216,2366;283,2371;362,2384;420,2402;434,2410;440,2413;464,2434;468,2437;472,2442;474,2447;476,2452;478,2456;481,2467;482,2477;482,2482;452,2536;390,2572;336,2600;294,2621;208,2665;172,2684;147,2697;137,2701;182,2701;182,2840;187,2838;200,2831;267,2791;342,2751;359,2742;377,2732;438,2697;498,2653;548,2602;580,2546;587,2516;587,2496;564,2435;537,2406;529,2400;472,2368;426,2353;414,2350;402,2347;389,2345;363,2341;336,2338;310,2336" o:connectangles="0,0,0,0,0,0,0,0,0,0,0,0,0,0,0,0,0,0,0,0,0,0,0,0,0,0,0,0,0,0,0,0,0,0,0,0,0,0,0,0,0,0,0,0,0,0,0,0,0,0,0,0,0,0,0,0,0,0,0"/>
                  </v:shape>
                </v:group>
                <v:group id="Group 104" o:spid="_x0000_s1033" style="position:absolute;left:8802;top:2300;width:2125;height:843" coordorigin="8802,2300" coordsize="2125,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8" o:spid="_x0000_s1034" style="position:absolute;left:8802;top:2300;width:2125;height:843;visibility:visible;mso-wrap-style:square;v-text-anchor:top" coordsize="2125,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RsAA&#10;AADbAAAADwAAAGRycy9kb3ducmV2LnhtbERPTYvCMBC9C/sfwizsTVP3oFKNIqsuXnqwyrLHIRnb&#10;YjMpSdT6781B8Ph434tVb1txIx8axwrGowwEsXam4UrB6bgbzkCEiGywdUwKHhRgtfwYLDA37s4H&#10;upWxEimEQ44K6hi7XMqga7IYRq4jTtzZeYsxQV9J4/Gewm0rv7NsIi02nBpq7OinJn0pr1ZB/BuX&#10;h8q3eqMn/9vZpimK322h1Ndnv56DiNTHt/jl3hsF0z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1RsAAAADbAAAADwAAAAAAAAAAAAAAAACYAgAAZHJzL2Rvd25y&#10;ZXYueG1sUEsFBgAAAAAEAAQA9QAAAIUDAAAAAA==&#10;" path="m772,r-4,l755,,689,6,560,24,410,50,318,67,258,80,115,117,,152r90,19l335,226r357,87l1009,395r112,30l1230,457r153,48l1522,555r83,32l1683,619r71,31l1817,679r57,27l1965,753r82,46l2063,809r57,34l2124,843r-10,-7l2037,789r-65,-38l1844,681,1740,627r-57,-28l1622,571r-63,-29l1458,498,1351,455,1239,412,1121,370r-83,-27l955,317,874,292,794,269,717,247,573,210,391,165,302,145,224,129r2,-1l232,126r11,-4l261,118,356,93,480,62,540,48,585,37,656,22,726,8,772,xe" fillcolor="#6d6e71" stroked="f">
                    <v:path arrowok="t" o:connecttype="custom" o:connectlocs="772,2300;768,2300;755,2300;689,2306;560,2324;410,2350;318,2367;258,2380;115,2417;0,2452;90,2471;335,2526;692,2613;1009,2695;1121,2725;1230,2757;1383,2805;1522,2855;1605,2887;1683,2919;1754,2950;1817,2979;1874,3006;1965,3053;2047,3099;2063,3109;2120,3143;2124,3143;2114,3136;2037,3089;1972,3051;1844,2981;1740,2927;1683,2899;1622,2871;1559,2842;1458,2798;1351,2755;1239,2712;1121,2670;1038,2643;955,2617;874,2592;794,2569;717,2547;573,2510;391,2465;302,2445;224,2429;226,2428;232,2426;243,2422;261,2418;356,2393;480,2362;540,2348;585,2337;656,2322;726,2308;772,2300"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35" type="#_x0000_t75" style="position:absolute;left:9136;top:2831;width:251;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iAzEAAAA2wAAAA8AAABkcnMvZG93bnJldi54bWxEj09rAjEUxO8Fv0N4ghep2VqouhpFBNGD&#10;4J+29+fmmV3cvGw30d1+e1MQehxm5jfMbNHaUtyp9oVjBW+DBARx5nTBRsHX5/p1DMIHZI2lY1Lw&#10;Sx4W887LDFPtGj7S/RSMiBD2KSrIQ6hSKX2Wk0U/cBVx9C6uthiirI3UNTYRbks5TJIPabHguJBj&#10;RaucsuvpZhVs3s8HTpqx3O52xvz0v7O9NV6pXrddTkEEasN/+NneagWjCfx9iT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GiAzEAAAA2wAAAA8AAAAAAAAAAAAAAAAA&#10;nwIAAGRycy9kb3ducmV2LnhtbFBLBQYAAAAABAAEAPcAAACQAwAAAAA=&#10;">
                    <v:imagedata r:id="rId12" o:title=""/>
                  </v:shape>
                  <v:shape id="Picture 106" o:spid="_x0000_s1036" type="#_x0000_t75" style="position:absolute;left:9623;top:2833;width:296;height: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ZOf/AAAAA2wAAAA8AAABkcnMvZG93bnJldi54bWxET91qgzAUvi/sHcIZ7KbMuMFEnLHMgrC7&#10;dm0f4NScqcycSJJZ26dvLga7/Pj+y81iRjGT84NlBS9JCoK4tXrgTsHp2DznIHxA1jhaJgVX8rCp&#10;HlYlFtpe+IvmQ+hEDGFfoII+hKmQ0rc9GfSJnYgj922dwRCh66R2eInhZpSvaZpJgwPHhh4n2vbU&#10;/hx+jYJ1zTtezret1u6tzfZZPTTXWqmnx+XjHUSgJfyL/9yfWkEe18cv8QfI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Rk5/8AAAADbAAAADwAAAAAAAAAAAAAAAACfAgAA&#10;ZHJzL2Rvd25yZXYueG1sUEsFBgAAAAAEAAQA9wAAAIwDAAAAAA==&#10;">
                    <v:imagedata r:id="rId13" o:title=""/>
                  </v:shape>
                  <v:shape id="Picture 105" o:spid="_x0000_s1037" type="#_x0000_t75" style="position:absolute;left:9962;top:2831;width:26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7SsTFAAAA2wAAAA8AAABkcnMvZG93bnJldi54bWxEj0+LwjAUxO8LfofwhL2IpnbZVapRpIuw&#10;oBf/4PnRPNtq81KaqPHbm4WFPQ4z8xtmvgymEXfqXG1ZwXiUgCAurK65VHA8rIdTEM4ja2wsk4In&#10;OVguem9zzLR98I7ue1+KCGGXoYLK+zaT0hUVGXQj2xJH72w7gz7KrpS6w0eEm0amSfIlDdYcFyps&#10;Ka+ouO5vRsFmcpmk5elzO8i/B7fwsd1d0jwo9d4PqxkIT8H/h//aP1rBdAy/X+IPkI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0rExQAAANsAAAAPAAAAAAAAAAAAAAAA&#10;AJ8CAABkcnMvZG93bnJldi54bWxQSwUGAAAAAAQABAD3AAAAkQMAAAAA&#10;">
                    <v:imagedata r:id="rId14" o:title=""/>
                  </v:shape>
                </v:group>
                <v:group id="Group 102" o:spid="_x0000_s1038" style="position:absolute;left:9500;top:2839;width:48;height:307" coordorigin="9500,2839" coordsize="4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3" o:spid="_x0000_s1039" style="position:absolute;left:9500;top:2839;width:48;height:307;visibility:visible;mso-wrap-style:square;v-text-anchor:top" coordsize="4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7xdMQA&#10;AADbAAAADwAAAGRycy9kb3ducmV2LnhtbESP3WrCQBSE7wu+w3IK3hTd2EIrqauIpCDFCvHn/pA9&#10;TUKzZ0N2NZu3dwWhl8PMfMMsVsE04kqdqy0rmE0TEMSF1TWXCk7Hr8kchPPIGhvLpGAgB6vl6GmB&#10;qbY953Q9+FJECLsUFVTet6mUrqjIoJvaljh6v7Yz6KPsSqk77CPcNPI1Sd6lwZrjQoUtbSoq/g4X&#10;o2D/wuWQZz8f+10IOZ6HbPbdZ0qNn8P6E4Sn4P/Dj/ZWK5i/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8XTEAAAA2wAAAA8AAAAAAAAAAAAAAAAAmAIAAGRycy9k&#10;b3ducmV2LnhtbFBLBQYAAAAABAAEAPUAAACJAwAAAAA=&#10;" path="m47,l,,,12,,78,1,88r,121l,220r,76l,301r,6l47,307r,-18l46,282r,-19l46,252r,-54l45,183r,-57l46,118r,-46l46,62r,-30l47,22,47,xe" fillcolor="#231f20" stroked="f">
                    <v:path arrowok="t" o:connecttype="custom" o:connectlocs="47,2839;0,2839;0,2851;0,2917;1,2927;1,3048;0,3059;0,3135;0,3140;0,3146;47,3146;47,3128;46,3121;46,3102;46,3091;46,3037;45,3022;45,2965;46,2957;46,2911;46,2901;46,2871;47,2861;47,2839" o:connectangles="0,0,0,0,0,0,0,0,0,0,0,0,0,0,0,0,0,0,0,0,0,0,0,0"/>
                  </v:shape>
                </v:group>
                <v:group id="Group 100" o:spid="_x0000_s1040" style="position:absolute;left:9495;top:2726;width:58;height:57" coordorigin="9495,2726" coordsize="5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1" o:spid="_x0000_s1041" style="position:absolute;left:9495;top:2726;width:58;height:57;visibility:visible;mso-wrap-style:square;v-text-anchor:top" coordsize="5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dAcQA&#10;AADbAAAADwAAAGRycy9kb3ducmV2LnhtbESPQWsCMRSE7wX/Q3hCbzWr0q2sRinFYhEKVkWvj81z&#10;s7h5WZKo2/56Uyj0OMzMN8xs0dlGXMmH2rGC4SADQVw6XXOlYL97f5qACBFZY+OYFHxTgMW89zDD&#10;Qrsbf9F1GyuRIBwKVGBibAspQ2nIYhi4ljh5J+ctxiR9JbXHW4LbRo6yLJcWa04LBlt6M1Setxer&#10;YJWPf/TysnppfY7jjTf4eTyslXrsd69TEJG6+B/+a39oBZNn+P2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XQHEAAAA2wAAAA8AAAAAAAAAAAAAAAAAmAIAAGRycy9k&#10;b3ducmV2LnhtbFBLBQYAAAAABAAEAPUAAACJAwAAAAA=&#10;" path="m29,l,29r1,5l23,57r11,l57,29,56,23,29,xe" fillcolor="#231f20" stroked="f">
                    <v:path arrowok="t" o:connecttype="custom" o:connectlocs="29,2726;0,2755;1,2760;23,2783;34,2783;57,2755;56,2749;29,2726" o:connectangles="0,0,0,0,0,0,0,0"/>
                  </v:shape>
                </v:group>
                <v:group id="Group 98" o:spid="_x0000_s1042" style="position:absolute;left:9495;top:2726;width:58;height:57" coordorigin="9495,2726" coordsize="5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9" o:spid="_x0000_s1043" style="position:absolute;left:9495;top:2726;width:58;height:57;visibility:visible;mso-wrap-style:square;v-text-anchor:top" coordsize="5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KbMIA&#10;AADbAAAADwAAAGRycy9kb3ducmV2LnhtbESPQWvCQBSE7wX/w/IEb3WjByPRVUSw9KotBW/P7DOJ&#10;2X0bshuz/ffdQqHHYWa+Ybb7aI14Uu8bxwoW8wwEcel0w5WCz4/T6xqED8gajWNS8E0e9rvJyxYL&#10;7UY+0/MSKpEg7AtUUIfQFVL6siaLfu464uTdXW8xJNlXUvc4Jrg1cpllK2mx4bRQY0fHmsr2MlgF&#10;g/niFQ7xkcfbdcyX3DbmrVVqNo2HDYhAMfyH/9rvWsE6h98v6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pswgAAANsAAAAPAAAAAAAAAAAAAAAAAJgCAABkcnMvZG93&#10;bnJldi54bWxQSwUGAAAAAAQABAD1AAAAhwMAAAAA&#10;" path="m29,l,29r1,5l23,57r11,l57,29,56,23,29,xe" fillcolor="#6d6e71" stroked="f">
                    <v:path arrowok="t" o:connecttype="custom" o:connectlocs="29,2726;0,2755;1,2760;23,2783;34,2783;57,2755;56,2749;29,2726" o:connectangles="0,0,0,0,0,0,0,0"/>
                  </v:shape>
                </v:group>
                <v:group id="Group 96" o:spid="_x0000_s1044" style="position:absolute;left:10311;top:2701;width:48;height:445" coordorigin="10311,2701" coordsize="48,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7" o:spid="_x0000_s1045" style="position:absolute;left:10311;top:2701;width:48;height:445;visibility:visible;mso-wrap-style:square;v-text-anchor:top" coordsize="4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iMEA&#10;AADbAAAADwAAAGRycy9kb3ducmV2LnhtbESP0WoCMRRE3wv+Q7iCbzWrYFlXo4io+FJo1Q+4bq6b&#10;xc3Nsolr/PumUOjjMDNnmOU62kb01PnasYLJOANBXDpdc6Xgct6/5yB8QNbYOCYFL/KwXg3ellho&#10;9+Rv6k+hEgnCvkAFJoS2kNKXhiz6sWuJk3dzncWQZFdJ3eEzwW0jp1n2IS3WnBYMtrQ1VN5PD6sA&#10;r5jt4qysY/8VzvmFjfk8RKVGw7hZgAgUw3/4r33UCvI5/H5JP0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1IjBAAAA2wAAAA8AAAAAAAAAAAAAAAAAmAIAAGRycy9kb3du&#10;cmV2LnhtbFBLBQYAAAAABAAEAPUAAACGAwAAAAA=&#10;" path="m47,l1,r,316l1,335r,103l,442r,3l48,445r,-72l47,355,47,xe" fillcolor="#231f20" stroked="f">
                    <v:path arrowok="t" o:connecttype="custom" o:connectlocs="47,2701;1,2701;1,3017;1,3036;1,3139;0,3143;0,3146;48,3146;48,3074;47,3056;47,2701" o:connectangles="0,0,0,0,0,0,0,0,0,0,0"/>
                  </v:shape>
                </v:group>
                <v:group id="Group 91" o:spid="_x0000_s1046" style="position:absolute;left:9602;top:1554;width:676;height:1131" coordorigin="9602,1554" coordsize="676,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5" o:spid="_x0000_s1047" style="position:absolute;left:9602;top:1554;width:676;height:1131;visibility:visible;mso-wrap-style:square;v-text-anchor:top" coordsize="676,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NaMIA&#10;AADbAAAADwAAAGRycy9kb3ducmV2LnhtbESPQWsCMRSE7wX/Q3hCbzVrD9WuRhFB9FAoag8eH8lz&#10;s7h5CZvU3f33TUHwOMzMN8xy3btG3KmNtWcF00kBglh7U3Ol4Oe8e5uDiAnZYOOZFAwUYb0avSyx&#10;NL7jI91PqRIZwrFEBTalUEoZtSWHceIDcfauvnWYsmwraVrsMtw18r0oPqTDmvOCxUBbS/p2+nUK&#10;dsfauX0YgrazqjtfWPffw5dSr+N+swCRqE/P8KN9MAo+p/D/Jf8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k1owgAAANsAAAAPAAAAAAAAAAAAAAAAAJgCAABkcnMvZG93&#10;bnJldi54bWxQSwUGAAAAAAQABAD1AAAAhwMAAAAA&#10;" path="m311,680r-7,l489,729,389,1130,572,713r1,l584,698r11,-15l597,681r-268,l311,680xe" fillcolor="#231f20" stroked="f">
                    <v:path arrowok="t" o:connecttype="custom" o:connectlocs="311,2234;304,2234;489,2283;389,2684;572,2267;573,2267;584,2252;595,2237;597,2235;329,2235;311,2234" o:connectangles="0,0,0,0,0,0,0,0,0,0,0"/>
                  </v:shape>
                  <v:shape id="Freeform 94" o:spid="_x0000_s1048" style="position:absolute;left:9602;top:1554;width:676;height:1131;visibility:visible;mso-wrap-style:square;v-text-anchor:top" coordsize="676,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TH8IA&#10;AADbAAAADwAAAGRycy9kb3ducmV2LnhtbESPQWsCMRSE7wX/Q3hCbzVbD9VujVIE0UNB1B56fCTP&#10;zeLmJWyiu/vvG0HwOMzMN8xi1btG3KiNtWcF75MCBLH2puZKwe9p8zYHEROywcYzKRgowmo5ellg&#10;aXzHB7odUyUyhGOJCmxKoZQyaksO48QH4uydfeswZdlW0rTYZbhr5LQoPqTDmvOCxUBrS/pyvDoF&#10;m0Pt3DYMQdtZ1Z3+WPf74Uep13H//QUiUZ+e4Ud7ZxR8TuH+Jf8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NMfwgAAANsAAAAPAAAAAAAAAAAAAAAAAJgCAABkcnMvZG93&#10;bnJldi54bWxQSwUGAAAAAAQABAD1AAAAhwMAAAAA&#10;" path="m459,31r-136,l334,31r9,2l413,50r18,9l440,63r59,42l543,152r36,56l600,260r,11l599,276r-2,6l595,288r-3,5l588,300r-4,7l581,314r-1,5l579,325r1,5l581,336r11,22l599,372r4,7l606,387r4,18l611,413r1,8l612,430r,9l611,456r-1,19l607,493r-3,17l601,527r-4,15l595,550r-2,7l593,564r,7l593,583r2,12l596,606r,12l595,624r-34,47l556,674r-62,7l597,681r35,-65l659,541r12,-60l675,413r-1,-18l668,332,653,273,624,200,584,136,534,83,477,41,462,32r-3,-1xe" fillcolor="#231f20" stroked="f">
                    <v:path arrowok="t" o:connecttype="custom" o:connectlocs="323,1585;343,1587;431,1613;499,1659;579,1762;600,1825;597,1836;592,1847;584,1861;580,1873;580,1884;592,1912;603,1933;610,1959;612,1975;612,1993;610,2029;604,2064;597,2096;593,2111;593,2125;595,2149;596,2172;561,2225;494,2235;632,2170;671,2035;674,1949;653,1827;584,1690;477,1595;459,1585" o:connectangles="0,0,0,0,0,0,0,0,0,0,0,0,0,0,0,0,0,0,0,0,0,0,0,0,0,0,0,0,0,0,0,0"/>
                  </v:shape>
                  <v:shape id="Freeform 93" o:spid="_x0000_s1049" style="position:absolute;left:9602;top:1554;width:676;height:1131;visibility:visible;mso-wrap-style:square;v-text-anchor:top" coordsize="676,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2hMMA&#10;AADbAAAADwAAAGRycy9kb3ducmV2LnhtbESPQWsCMRSE7wX/Q3hCbzWrQltXo4gg9lAoag8eH8lz&#10;s7h5CZvo7v77plDocZiZb5jVpneNeFAba88KppMCBLH2puZKwfd5//IOIiZkg41nUjBQhM169LTC&#10;0viOj/Q4pUpkCMcSFdiUQill1JYcxokPxNm7+tZhyrKtpGmxy3DXyFlRvEqHNecFi4F2lvTtdHcK&#10;9sfauUMYgrZvVXe+sO6/hk+lnsf9dgkiUZ/+w3/tD6NgMY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2hMMAAADbAAAADwAAAAAAAAAAAAAAAACYAgAAZHJzL2Rv&#10;d25yZXYueG1sUEsFBgAAAAAEAAQA9QAAAIgDAAAAAA==&#10;" path="m326,l258,7,182,37,148,59r-12,8l76,126,35,186r-6,14l22,213r-6,14l10,241,5,256,,270r20,l24,257r5,-13l59,185r7,-11l115,115,174,70,228,44,287,32r25,-1l459,31,446,25,379,4,344,,326,xe" fillcolor="#231f20" stroked="f">
                    <v:path arrowok="t" o:connecttype="custom" o:connectlocs="326,1554;258,1561;182,1591;148,1613;136,1621;76,1680;35,1740;29,1754;22,1767;16,1781;10,1795;5,1810;0,1824;20,1824;24,1811;29,1798;59,1739;66,1728;115,1669;174,1624;228,1598;287,1586;312,1585;459,1585;446,1579;379,1558;344,1554;326,1554" o:connectangles="0,0,0,0,0,0,0,0,0,0,0,0,0,0,0,0,0,0,0,0,0,0,0,0,0,0,0,0"/>
                  </v:shape>
                  <v:shape id="Picture 92" o:spid="_x0000_s1050" type="#_x0000_t75" style="position:absolute;left:1063;top:1722;width:5050;height:1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Yk27BAAAA2wAAAA8AAABkcnMvZG93bnJldi54bWxEj9FqwkAURN8L/sNyBd/qxlJCja4iYkno&#10;W1I/4Hb3mgSzd0N2a+Lfu0Khj8PMnGG2+8l24kaDbx0rWC0TEMTamZZrBefvz9cPED4gG+wck4I7&#10;edjvZi9bzIwbuaRbFWoRIewzVNCE0GdSet2QRb90PXH0Lm6wGKIcamkGHCPcdvItSVJpseW40GBP&#10;x4b0tfq1CrofzsdwPvGayyqtdY6nQn8ptZhPhw2IQFP4D/+1C6Ng/Q7PL/EHy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Yk27BAAAA2wAAAA8AAAAAAAAAAAAAAAAAnwIA&#10;AGRycy9kb3ducmV2LnhtbFBLBQYAAAAABAAEAPcAAACNAwAAAAA=&#10;">
                    <v:imagedata r:id="rId15" o:title=""/>
                  </v:shape>
                </v:group>
                <w10:wrap anchorx="page" anchory="page"/>
              </v:group>
            </w:pict>
          </mc:Fallback>
        </mc:AlternateContent>
      </w: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rPr>
          <w:rFonts w:ascii="Arial" w:eastAsia="Times New Roman" w:hAnsi="Arial" w:cs="Arial"/>
          <w:sz w:val="20"/>
          <w:szCs w:val="20"/>
        </w:rPr>
      </w:pPr>
    </w:p>
    <w:p w:rsidR="000047E8" w:rsidRPr="00801255" w:rsidRDefault="000047E8">
      <w:pPr>
        <w:spacing w:before="1"/>
        <w:rPr>
          <w:rFonts w:ascii="Arial" w:eastAsia="Times New Roman" w:hAnsi="Arial" w:cs="Arial"/>
          <w:sz w:val="20"/>
          <w:szCs w:val="20"/>
        </w:rPr>
      </w:pPr>
    </w:p>
    <w:p w:rsidR="000047E8" w:rsidRPr="00947FD5" w:rsidRDefault="007379D0">
      <w:pPr>
        <w:spacing w:before="47"/>
        <w:ind w:left="1468" w:right="1481"/>
        <w:jc w:val="center"/>
        <w:rPr>
          <w:rFonts w:ascii="Arial" w:eastAsia="Arial" w:hAnsi="Arial" w:cs="Arial"/>
          <w:sz w:val="44"/>
          <w:szCs w:val="44"/>
          <w:lang w:val="nl-NL"/>
        </w:rPr>
      </w:pPr>
      <w:r>
        <w:rPr>
          <w:rFonts w:ascii="Arial" w:hAnsi="Arial" w:cs="Arial"/>
          <w:b/>
          <w:color w:val="231F20"/>
          <w:spacing w:val="2"/>
          <w:sz w:val="44"/>
          <w:lang w:val="nl-NL"/>
        </w:rPr>
        <w:t>CQ-index p</w:t>
      </w:r>
      <w:r w:rsidR="000F792B" w:rsidRPr="00947FD5">
        <w:rPr>
          <w:rFonts w:ascii="Arial" w:hAnsi="Arial" w:cs="Arial"/>
          <w:b/>
          <w:color w:val="231F20"/>
          <w:spacing w:val="2"/>
          <w:sz w:val="44"/>
          <w:lang w:val="nl-NL"/>
        </w:rPr>
        <w:t>lanbare</w:t>
      </w:r>
      <w:r w:rsidR="000F792B" w:rsidRPr="00947FD5">
        <w:rPr>
          <w:rFonts w:ascii="Arial" w:hAnsi="Arial" w:cs="Arial"/>
          <w:b/>
          <w:color w:val="231F20"/>
          <w:spacing w:val="96"/>
          <w:sz w:val="44"/>
          <w:lang w:val="nl-NL"/>
        </w:rPr>
        <w:t xml:space="preserve"> </w:t>
      </w:r>
      <w:r w:rsidR="000F792B" w:rsidRPr="00947FD5">
        <w:rPr>
          <w:rFonts w:ascii="Arial" w:hAnsi="Arial" w:cs="Arial"/>
          <w:b/>
          <w:color w:val="231F20"/>
          <w:spacing w:val="3"/>
          <w:sz w:val="44"/>
          <w:lang w:val="nl-NL"/>
        </w:rPr>
        <w:t>ambulancezorg</w:t>
      </w:r>
    </w:p>
    <w:p w:rsidR="000047E8" w:rsidRPr="00947FD5" w:rsidRDefault="000047E8">
      <w:pPr>
        <w:rPr>
          <w:rFonts w:ascii="Arial" w:eastAsia="Arial" w:hAnsi="Arial" w:cs="Arial"/>
          <w:b/>
          <w:bCs/>
          <w:sz w:val="44"/>
          <w:szCs w:val="44"/>
          <w:lang w:val="nl-NL"/>
        </w:rPr>
      </w:pPr>
    </w:p>
    <w:p w:rsidR="000047E8" w:rsidRPr="00947FD5" w:rsidRDefault="000047E8">
      <w:pPr>
        <w:rPr>
          <w:rFonts w:ascii="Arial" w:eastAsia="Arial" w:hAnsi="Arial" w:cs="Arial"/>
          <w:b/>
          <w:bCs/>
          <w:sz w:val="44"/>
          <w:szCs w:val="44"/>
          <w:lang w:val="nl-NL"/>
        </w:rPr>
      </w:pPr>
    </w:p>
    <w:p w:rsidR="000047E8" w:rsidRPr="00947FD5" w:rsidRDefault="000047E8">
      <w:pPr>
        <w:spacing w:before="11"/>
        <w:rPr>
          <w:rFonts w:ascii="Arial" w:eastAsia="Arial" w:hAnsi="Arial" w:cs="Arial"/>
          <w:b/>
          <w:bCs/>
          <w:sz w:val="52"/>
          <w:szCs w:val="52"/>
          <w:lang w:val="nl-NL"/>
        </w:rPr>
      </w:pPr>
    </w:p>
    <w:p w:rsidR="000047E8" w:rsidRPr="00947FD5" w:rsidRDefault="007379D0">
      <w:pPr>
        <w:pStyle w:val="Kop2"/>
        <w:ind w:left="1466" w:right="1481" w:firstLine="0"/>
        <w:jc w:val="center"/>
        <w:rPr>
          <w:rFonts w:cs="Arial"/>
          <w:b w:val="0"/>
          <w:bCs w:val="0"/>
          <w:lang w:val="nl-NL"/>
        </w:rPr>
      </w:pPr>
      <w:r>
        <w:rPr>
          <w:rFonts w:cs="Arial"/>
          <w:color w:val="231F20"/>
          <w:lang w:val="nl-NL"/>
        </w:rPr>
        <w:t>Mei 2017</w:t>
      </w: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rPr>
          <w:rFonts w:ascii="Arial" w:eastAsia="Arial" w:hAnsi="Arial" w:cs="Arial"/>
          <w:b/>
          <w:bCs/>
          <w:lang w:val="nl-NL"/>
        </w:rPr>
      </w:pPr>
    </w:p>
    <w:p w:rsidR="000047E8" w:rsidRPr="00947FD5" w:rsidRDefault="000047E8">
      <w:pPr>
        <w:spacing w:before="10"/>
        <w:rPr>
          <w:rFonts w:ascii="Arial" w:eastAsia="Arial" w:hAnsi="Arial" w:cs="Arial"/>
          <w:b/>
          <w:bCs/>
          <w:sz w:val="21"/>
          <w:szCs w:val="21"/>
          <w:lang w:val="nl-NL"/>
        </w:rPr>
      </w:pPr>
    </w:p>
    <w:p w:rsidR="000047E8" w:rsidRPr="00947FD5" w:rsidRDefault="000F792B">
      <w:pPr>
        <w:pStyle w:val="Plattetekst"/>
        <w:ind w:left="374" w:right="358" w:firstLine="0"/>
        <w:rPr>
          <w:rFonts w:cs="Arial"/>
          <w:lang w:val="nl-NL"/>
        </w:rPr>
      </w:pPr>
      <w:r w:rsidRPr="00947FD5">
        <w:rPr>
          <w:rFonts w:cs="Arial"/>
          <w:color w:val="231F20"/>
          <w:lang w:val="nl-NL"/>
        </w:rPr>
        <w:t>Deze</w:t>
      </w:r>
      <w:r w:rsidRPr="00947FD5">
        <w:rPr>
          <w:rFonts w:cs="Arial"/>
          <w:color w:val="231F20"/>
          <w:spacing w:val="19"/>
          <w:lang w:val="nl-NL"/>
        </w:rPr>
        <w:t xml:space="preserve"> </w:t>
      </w:r>
      <w:r w:rsidRPr="00947FD5">
        <w:rPr>
          <w:rFonts w:cs="Arial"/>
          <w:color w:val="231F20"/>
          <w:lang w:val="nl-NL"/>
        </w:rPr>
        <w:t>vragenlijst</w:t>
      </w:r>
      <w:r w:rsidRPr="00947FD5">
        <w:rPr>
          <w:rFonts w:cs="Arial"/>
          <w:color w:val="231F20"/>
          <w:spacing w:val="19"/>
          <w:lang w:val="nl-NL"/>
        </w:rPr>
        <w:t xml:space="preserve"> </w:t>
      </w:r>
      <w:r w:rsidRPr="00947FD5">
        <w:rPr>
          <w:rFonts w:cs="Arial"/>
          <w:color w:val="231F20"/>
          <w:lang w:val="nl-NL"/>
        </w:rPr>
        <w:t>is</w:t>
      </w:r>
      <w:r w:rsidRPr="00947FD5">
        <w:rPr>
          <w:rFonts w:cs="Arial"/>
          <w:color w:val="231F20"/>
          <w:spacing w:val="19"/>
          <w:lang w:val="nl-NL"/>
        </w:rPr>
        <w:t xml:space="preserve"> </w:t>
      </w:r>
      <w:r w:rsidRPr="00947FD5">
        <w:rPr>
          <w:rFonts w:cs="Arial"/>
          <w:color w:val="231F20"/>
          <w:lang w:val="nl-NL"/>
        </w:rPr>
        <w:t>ontwikkeld</w:t>
      </w:r>
      <w:r w:rsidRPr="00947FD5">
        <w:rPr>
          <w:rFonts w:cs="Arial"/>
          <w:color w:val="231F20"/>
          <w:spacing w:val="19"/>
          <w:lang w:val="nl-NL"/>
        </w:rPr>
        <w:t xml:space="preserve"> </w:t>
      </w:r>
      <w:r w:rsidRPr="00947FD5">
        <w:rPr>
          <w:rFonts w:cs="Arial"/>
          <w:color w:val="231F20"/>
          <w:lang w:val="nl-NL"/>
        </w:rPr>
        <w:t>door</w:t>
      </w:r>
      <w:r w:rsidRPr="00947FD5">
        <w:rPr>
          <w:rFonts w:cs="Arial"/>
          <w:color w:val="231F20"/>
          <w:spacing w:val="19"/>
          <w:lang w:val="nl-NL"/>
        </w:rPr>
        <w:t xml:space="preserve"> </w:t>
      </w:r>
      <w:r w:rsidRPr="00947FD5">
        <w:rPr>
          <w:rFonts w:cs="Arial"/>
          <w:color w:val="231F20"/>
          <w:lang w:val="nl-NL"/>
        </w:rPr>
        <w:t>het</w:t>
      </w:r>
      <w:r w:rsidRPr="00947FD5">
        <w:rPr>
          <w:rFonts w:cs="Arial"/>
          <w:color w:val="231F20"/>
          <w:spacing w:val="19"/>
          <w:lang w:val="nl-NL"/>
        </w:rPr>
        <w:t xml:space="preserve"> </w:t>
      </w:r>
      <w:r w:rsidRPr="00947FD5">
        <w:rPr>
          <w:rFonts w:cs="Arial"/>
          <w:color w:val="231F20"/>
          <w:lang w:val="nl-NL"/>
        </w:rPr>
        <w:t>NIVEL</w:t>
      </w:r>
      <w:r w:rsidRPr="00947FD5">
        <w:rPr>
          <w:rFonts w:cs="Arial"/>
          <w:color w:val="231F20"/>
          <w:spacing w:val="19"/>
          <w:lang w:val="nl-NL"/>
        </w:rPr>
        <w:t xml:space="preserve"> </w:t>
      </w:r>
      <w:r w:rsidRPr="00947FD5">
        <w:rPr>
          <w:rFonts w:cs="Arial"/>
          <w:color w:val="231F20"/>
          <w:lang w:val="nl-NL"/>
        </w:rPr>
        <w:t>in</w:t>
      </w:r>
      <w:r w:rsidRPr="00947FD5">
        <w:rPr>
          <w:rFonts w:cs="Arial"/>
          <w:color w:val="231F20"/>
          <w:spacing w:val="19"/>
          <w:lang w:val="nl-NL"/>
        </w:rPr>
        <w:t xml:space="preserve"> </w:t>
      </w:r>
      <w:r w:rsidRPr="00947FD5">
        <w:rPr>
          <w:rFonts w:cs="Arial"/>
          <w:color w:val="231F20"/>
          <w:lang w:val="nl-NL"/>
        </w:rPr>
        <w:t>samenwerking</w:t>
      </w:r>
      <w:r w:rsidRPr="00947FD5">
        <w:rPr>
          <w:rFonts w:cs="Arial"/>
          <w:color w:val="231F20"/>
          <w:spacing w:val="19"/>
          <w:lang w:val="nl-NL"/>
        </w:rPr>
        <w:t xml:space="preserve"> </w:t>
      </w:r>
      <w:r w:rsidRPr="00947FD5">
        <w:rPr>
          <w:rFonts w:cs="Arial"/>
          <w:color w:val="231F20"/>
          <w:lang w:val="nl-NL"/>
        </w:rPr>
        <w:t>met</w:t>
      </w:r>
      <w:r w:rsidRPr="00947FD5">
        <w:rPr>
          <w:rFonts w:cs="Arial"/>
          <w:color w:val="231F20"/>
          <w:spacing w:val="19"/>
          <w:lang w:val="nl-NL"/>
        </w:rPr>
        <w:t xml:space="preserve"> </w:t>
      </w:r>
      <w:r w:rsidRPr="00947FD5">
        <w:rPr>
          <w:rFonts w:cs="Arial"/>
          <w:color w:val="231F20"/>
          <w:lang w:val="nl-NL"/>
        </w:rPr>
        <w:t>Ambulancezorg</w:t>
      </w:r>
      <w:r w:rsidRPr="00947FD5">
        <w:rPr>
          <w:rFonts w:cs="Arial"/>
          <w:color w:val="231F20"/>
          <w:spacing w:val="19"/>
          <w:lang w:val="nl-NL"/>
        </w:rPr>
        <w:t xml:space="preserve"> </w:t>
      </w:r>
      <w:r w:rsidRPr="00947FD5">
        <w:rPr>
          <w:rFonts w:cs="Arial"/>
          <w:color w:val="231F20"/>
          <w:lang w:val="nl-NL"/>
        </w:rPr>
        <w:t>Nederland.</w:t>
      </w:r>
    </w:p>
    <w:p w:rsidR="000047E8" w:rsidRPr="00947FD5" w:rsidRDefault="000047E8">
      <w:pPr>
        <w:spacing w:before="2"/>
        <w:rPr>
          <w:rFonts w:ascii="Arial" w:eastAsia="Arial" w:hAnsi="Arial" w:cs="Arial"/>
          <w:sz w:val="30"/>
          <w:szCs w:val="30"/>
          <w:lang w:val="nl-NL"/>
        </w:rPr>
      </w:pPr>
    </w:p>
    <w:p w:rsidR="000047E8" w:rsidRPr="00947FD5" w:rsidRDefault="000F792B">
      <w:pPr>
        <w:pStyle w:val="Plattetekst"/>
        <w:spacing w:line="285" w:lineRule="auto"/>
        <w:ind w:left="374" w:right="358" w:firstLine="0"/>
        <w:rPr>
          <w:rFonts w:cs="Arial"/>
          <w:lang w:val="nl-NL"/>
        </w:rPr>
      </w:pPr>
      <w:r w:rsidRPr="00947FD5">
        <w:rPr>
          <w:rFonts w:cs="Arial"/>
          <w:color w:val="231F20"/>
          <w:lang w:val="nl-NL"/>
        </w:rPr>
        <w:t xml:space="preserve">Het basisontwerp van de CQI meetinstrumenten is ontwikkeld door het NIVEL, in </w:t>
      </w:r>
      <w:r w:rsidRPr="00947FD5">
        <w:rPr>
          <w:rFonts w:cs="Arial"/>
          <w:color w:val="231F20"/>
          <w:spacing w:val="2"/>
          <w:lang w:val="nl-NL"/>
        </w:rPr>
        <w:t xml:space="preserve">samenwerking </w:t>
      </w:r>
      <w:r w:rsidRPr="00947FD5">
        <w:rPr>
          <w:rFonts w:cs="Arial"/>
          <w:color w:val="231F20"/>
          <w:lang w:val="nl-NL"/>
        </w:rPr>
        <w:t>met de afdeling Sociale Geneeskunde van het AMC.</w:t>
      </w:r>
    </w:p>
    <w:p w:rsidR="000047E8" w:rsidRPr="00947FD5" w:rsidRDefault="000047E8">
      <w:pPr>
        <w:spacing w:line="285" w:lineRule="auto"/>
        <w:rPr>
          <w:rFonts w:ascii="Arial" w:hAnsi="Arial" w:cs="Arial"/>
          <w:lang w:val="nl-NL"/>
        </w:rPr>
        <w:sectPr w:rsidR="000047E8" w:rsidRPr="00947FD5">
          <w:footerReference w:type="even" r:id="rId16"/>
          <w:footerReference w:type="default" r:id="rId17"/>
          <w:type w:val="continuous"/>
          <w:pgSz w:w="11910" w:h="16840"/>
          <w:pgMar w:top="1100" w:right="720" w:bottom="740" w:left="740" w:header="708" w:footer="551" w:gutter="0"/>
          <w:cols w:space="708"/>
        </w:sectPr>
      </w:pPr>
    </w:p>
    <w:p w:rsidR="000047E8" w:rsidRPr="00947FD5" w:rsidRDefault="000047E8">
      <w:pPr>
        <w:spacing w:before="7"/>
        <w:rPr>
          <w:rFonts w:ascii="Arial" w:eastAsia="Arial" w:hAnsi="Arial" w:cs="Arial"/>
          <w:lang w:val="nl-NL"/>
        </w:rPr>
      </w:pPr>
    </w:p>
    <w:p w:rsidR="000047E8" w:rsidRPr="00801255" w:rsidRDefault="00947FD5">
      <w:pPr>
        <w:ind w:left="110"/>
        <w:rPr>
          <w:rFonts w:ascii="Arial" w:eastAsia="Arial" w:hAnsi="Arial" w:cs="Arial"/>
          <w:sz w:val="20"/>
          <w:szCs w:val="20"/>
        </w:rPr>
      </w:pPr>
      <w:r>
        <w:rPr>
          <w:rFonts w:ascii="Arial" w:eastAsia="Arial" w:hAnsi="Arial" w:cs="Arial"/>
          <w:noProof/>
          <w:sz w:val="20"/>
          <w:szCs w:val="20"/>
          <w:lang w:val="nl-NL" w:eastAsia="nl-NL"/>
        </w:rPr>
        <mc:AlternateContent>
          <mc:Choice Requires="wps">
            <w:drawing>
              <wp:inline distT="0" distB="0" distL="0" distR="0">
                <wp:extent cx="6480175" cy="3245485"/>
                <wp:effectExtent l="9525" t="9525" r="6350" b="12065"/>
                <wp:docPr id="6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54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379D0" w:rsidRPr="00947FD5" w:rsidRDefault="007379D0">
                            <w:pPr>
                              <w:spacing w:before="136"/>
                              <w:ind w:left="170"/>
                              <w:rPr>
                                <w:rFonts w:ascii="Arial" w:eastAsia="Arial" w:hAnsi="Arial" w:cs="Arial"/>
                                <w:sz w:val="28"/>
                                <w:szCs w:val="28"/>
                                <w:lang w:val="nl-NL"/>
                              </w:rPr>
                            </w:pPr>
                            <w:r w:rsidRPr="00947FD5">
                              <w:rPr>
                                <w:rFonts w:ascii="Arial"/>
                                <w:b/>
                                <w:i/>
                                <w:color w:val="231F20"/>
                                <w:spacing w:val="4"/>
                                <w:sz w:val="28"/>
                                <w:lang w:val="nl-NL"/>
                              </w:rPr>
                              <w:t>INTRODUCTIE</w:t>
                            </w:r>
                          </w:p>
                          <w:p w:rsidR="007379D0" w:rsidRPr="00947FD5" w:rsidRDefault="007379D0">
                            <w:pPr>
                              <w:pStyle w:val="Plattetekst"/>
                              <w:spacing w:before="24" w:line="285" w:lineRule="auto"/>
                              <w:ind w:left="170" w:right="308" w:firstLine="0"/>
                              <w:rPr>
                                <w:lang w:val="nl-NL"/>
                              </w:rPr>
                            </w:pPr>
                            <w:r w:rsidRPr="00947FD5">
                              <w:rPr>
                                <w:color w:val="231F20"/>
                                <w:lang w:val="nl-NL"/>
                              </w:rPr>
                              <w:t>Deze vragenlijst gaat over uw ervaringen met ambulancezorg op afspraak. Wij stellen het zeer op prijs als u deze vragenlijst wilt invullen. Het invullen van deze vragenlijst duurt ongeveer 15-20 minuten.</w:t>
                            </w:r>
                          </w:p>
                          <w:p w:rsidR="007379D0" w:rsidRPr="00947FD5" w:rsidRDefault="007379D0">
                            <w:pPr>
                              <w:spacing w:before="1"/>
                              <w:rPr>
                                <w:rFonts w:ascii="Arial" w:eastAsia="Arial" w:hAnsi="Arial" w:cs="Arial"/>
                                <w:sz w:val="26"/>
                                <w:szCs w:val="26"/>
                                <w:lang w:val="nl-NL"/>
                              </w:rPr>
                            </w:pPr>
                          </w:p>
                          <w:p w:rsidR="007379D0" w:rsidRPr="00947FD5" w:rsidRDefault="007379D0">
                            <w:pPr>
                              <w:pStyle w:val="Plattetekst"/>
                              <w:spacing w:line="285" w:lineRule="auto"/>
                              <w:ind w:left="170" w:right="176" w:firstLine="0"/>
                              <w:rPr>
                                <w:lang w:val="nl-NL"/>
                              </w:rPr>
                            </w:pPr>
                            <w:r w:rsidRPr="00947FD5">
                              <w:rPr>
                                <w:color w:val="231F20"/>
                                <w:lang w:val="nl-NL"/>
                              </w:rPr>
                              <w:t xml:space="preserve">De vragenlijst wordt </w:t>
                            </w:r>
                            <w:r w:rsidRPr="00947FD5">
                              <w:rPr>
                                <w:color w:val="231F20"/>
                                <w:u w:val="single" w:color="231F20"/>
                                <w:lang w:val="nl-NL"/>
                              </w:rPr>
                              <w:t>anoniem</w:t>
                            </w:r>
                            <w:r w:rsidRPr="00947FD5">
                              <w:rPr>
                                <w:color w:val="231F20"/>
                                <w:u w:color="231F20"/>
                                <w:lang w:val="nl-NL"/>
                              </w:rPr>
                              <w:t xml:space="preserve"> </w:t>
                            </w:r>
                            <w:r w:rsidRPr="00947FD5">
                              <w:rPr>
                                <w:color w:val="231F20"/>
                                <w:lang w:val="nl-NL"/>
                              </w:rPr>
                              <w:t>en vertrouwelijk gebruikt. Dit betekent dat niemand weet welke antwoorden u heeft gegeven. Ook worden uw gegevens niet met anderen gedeeld. Verder ziet u een nummer op de voorkant van deze vragenlijst staan. Dit nummer wordt ALLEEN gebruikt om te kijken</w:t>
                            </w:r>
                            <w:r w:rsidRPr="00947FD5">
                              <w:rPr>
                                <w:color w:val="231F20"/>
                                <w:spacing w:val="18"/>
                                <w:lang w:val="nl-NL"/>
                              </w:rPr>
                              <w:t xml:space="preserve"> </w:t>
                            </w:r>
                            <w:r w:rsidRPr="00947FD5">
                              <w:rPr>
                                <w:color w:val="231F20"/>
                                <w:lang w:val="nl-NL"/>
                              </w:rPr>
                              <w:t>of</w:t>
                            </w:r>
                            <w:r w:rsidRPr="00947FD5">
                              <w:rPr>
                                <w:color w:val="231F20"/>
                                <w:spacing w:val="18"/>
                                <w:lang w:val="nl-NL"/>
                              </w:rPr>
                              <w:t xml:space="preserve"> </w:t>
                            </w:r>
                            <w:r w:rsidRPr="00947FD5">
                              <w:rPr>
                                <w:color w:val="231F20"/>
                                <w:lang w:val="nl-NL"/>
                              </w:rPr>
                              <w:t>de</w:t>
                            </w:r>
                            <w:r w:rsidRPr="00947FD5">
                              <w:rPr>
                                <w:color w:val="231F20"/>
                                <w:spacing w:val="18"/>
                                <w:lang w:val="nl-NL"/>
                              </w:rPr>
                              <w:t xml:space="preserve"> </w:t>
                            </w:r>
                            <w:r w:rsidRPr="00947FD5">
                              <w:rPr>
                                <w:color w:val="231F20"/>
                                <w:lang w:val="nl-NL"/>
                              </w:rPr>
                              <w:t>vragenlijst</w:t>
                            </w:r>
                            <w:r w:rsidRPr="00947FD5">
                              <w:rPr>
                                <w:color w:val="231F20"/>
                                <w:spacing w:val="18"/>
                                <w:lang w:val="nl-NL"/>
                              </w:rPr>
                              <w:t xml:space="preserve"> </w:t>
                            </w:r>
                            <w:r w:rsidRPr="00947FD5">
                              <w:rPr>
                                <w:color w:val="231F20"/>
                                <w:lang w:val="nl-NL"/>
                              </w:rPr>
                              <w:t>al</w:t>
                            </w:r>
                            <w:r w:rsidRPr="00947FD5">
                              <w:rPr>
                                <w:color w:val="231F20"/>
                                <w:spacing w:val="18"/>
                                <w:lang w:val="nl-NL"/>
                              </w:rPr>
                              <w:t xml:space="preserve"> </w:t>
                            </w:r>
                            <w:r w:rsidRPr="00947FD5">
                              <w:rPr>
                                <w:color w:val="231F20"/>
                                <w:lang w:val="nl-NL"/>
                              </w:rPr>
                              <w:t>is</w:t>
                            </w:r>
                            <w:r w:rsidRPr="00947FD5">
                              <w:rPr>
                                <w:color w:val="231F20"/>
                                <w:spacing w:val="18"/>
                                <w:lang w:val="nl-NL"/>
                              </w:rPr>
                              <w:t xml:space="preserve"> </w:t>
                            </w:r>
                            <w:r w:rsidRPr="00947FD5">
                              <w:rPr>
                                <w:color w:val="231F20"/>
                                <w:lang w:val="nl-NL"/>
                              </w:rPr>
                              <w:t>teruggestuurd.</w:t>
                            </w:r>
                            <w:r w:rsidRPr="00947FD5">
                              <w:rPr>
                                <w:color w:val="231F20"/>
                                <w:spacing w:val="18"/>
                                <w:lang w:val="nl-NL"/>
                              </w:rPr>
                              <w:t xml:space="preserve"> </w:t>
                            </w:r>
                            <w:r w:rsidRPr="00947FD5">
                              <w:rPr>
                                <w:color w:val="231F20"/>
                                <w:lang w:val="nl-NL"/>
                              </w:rPr>
                              <w:t>U</w:t>
                            </w:r>
                            <w:r w:rsidRPr="00947FD5">
                              <w:rPr>
                                <w:color w:val="231F20"/>
                                <w:spacing w:val="18"/>
                                <w:lang w:val="nl-NL"/>
                              </w:rPr>
                              <w:t xml:space="preserve"> </w:t>
                            </w:r>
                            <w:r w:rsidRPr="00947FD5">
                              <w:rPr>
                                <w:color w:val="231F20"/>
                                <w:lang w:val="nl-NL"/>
                              </w:rPr>
                              <w:t>krijgt</w:t>
                            </w:r>
                            <w:r w:rsidRPr="00947FD5">
                              <w:rPr>
                                <w:color w:val="231F20"/>
                                <w:spacing w:val="18"/>
                                <w:lang w:val="nl-NL"/>
                              </w:rPr>
                              <w:t xml:space="preserve"> </w:t>
                            </w:r>
                            <w:r w:rsidRPr="00947FD5">
                              <w:rPr>
                                <w:color w:val="231F20"/>
                                <w:lang w:val="nl-NL"/>
                              </w:rPr>
                              <w:t>dan</w:t>
                            </w:r>
                            <w:r w:rsidRPr="00947FD5">
                              <w:rPr>
                                <w:color w:val="231F20"/>
                                <w:spacing w:val="18"/>
                                <w:lang w:val="nl-NL"/>
                              </w:rPr>
                              <w:t xml:space="preserve"> </w:t>
                            </w:r>
                            <w:r w:rsidRPr="00947FD5">
                              <w:rPr>
                                <w:color w:val="231F20"/>
                                <w:lang w:val="nl-NL"/>
                              </w:rPr>
                              <w:t>géén</w:t>
                            </w:r>
                            <w:r w:rsidRPr="00947FD5">
                              <w:rPr>
                                <w:color w:val="231F20"/>
                                <w:spacing w:val="18"/>
                                <w:lang w:val="nl-NL"/>
                              </w:rPr>
                              <w:t xml:space="preserve"> </w:t>
                            </w:r>
                            <w:r w:rsidRPr="00947FD5">
                              <w:rPr>
                                <w:color w:val="231F20"/>
                                <w:lang w:val="nl-NL"/>
                              </w:rPr>
                              <w:t>herinnering</w:t>
                            </w:r>
                            <w:r w:rsidRPr="00947FD5">
                              <w:rPr>
                                <w:color w:val="231F20"/>
                                <w:spacing w:val="18"/>
                                <w:lang w:val="nl-NL"/>
                              </w:rPr>
                              <w:t xml:space="preserve"> </w:t>
                            </w:r>
                            <w:r w:rsidRPr="00947FD5">
                              <w:rPr>
                                <w:color w:val="231F20"/>
                                <w:lang w:val="nl-NL"/>
                              </w:rPr>
                              <w:t>meer</w:t>
                            </w:r>
                            <w:r w:rsidRPr="00947FD5">
                              <w:rPr>
                                <w:color w:val="231F20"/>
                                <w:spacing w:val="18"/>
                                <w:lang w:val="nl-NL"/>
                              </w:rPr>
                              <w:t xml:space="preserve"> </w:t>
                            </w:r>
                            <w:r w:rsidRPr="00947FD5">
                              <w:rPr>
                                <w:color w:val="231F20"/>
                                <w:lang w:val="nl-NL"/>
                              </w:rPr>
                              <w:t>thuis</w:t>
                            </w:r>
                            <w:r w:rsidRPr="00947FD5">
                              <w:rPr>
                                <w:color w:val="231F20"/>
                                <w:spacing w:val="18"/>
                                <w:lang w:val="nl-NL"/>
                              </w:rPr>
                              <w:t xml:space="preserve"> </w:t>
                            </w:r>
                            <w:r w:rsidRPr="00947FD5">
                              <w:rPr>
                                <w:color w:val="231F20"/>
                                <w:lang w:val="nl-NL"/>
                              </w:rPr>
                              <w:t>gestuurd.</w:t>
                            </w:r>
                          </w:p>
                          <w:p w:rsidR="007379D0" w:rsidRPr="00947FD5" w:rsidRDefault="007379D0">
                            <w:pPr>
                              <w:spacing w:before="2"/>
                              <w:rPr>
                                <w:rFonts w:ascii="Arial" w:eastAsia="Arial" w:hAnsi="Arial" w:cs="Arial"/>
                                <w:sz w:val="23"/>
                                <w:szCs w:val="23"/>
                                <w:lang w:val="nl-NL"/>
                              </w:rPr>
                            </w:pPr>
                          </w:p>
                          <w:p w:rsidR="007379D0" w:rsidRPr="00947FD5" w:rsidRDefault="007379D0">
                            <w:pPr>
                              <w:pStyle w:val="Plattetekst"/>
                              <w:spacing w:line="300" w:lineRule="exact"/>
                              <w:ind w:left="170" w:right="328" w:firstLine="0"/>
                              <w:rPr>
                                <w:lang w:val="nl-NL"/>
                              </w:rPr>
                            </w:pPr>
                            <w:r w:rsidRPr="00947FD5">
                              <w:rPr>
                                <w:color w:val="231F20"/>
                                <w:lang w:val="nl-NL"/>
                              </w:rPr>
                              <w:t xml:space="preserve">Deelname aan dit onderzoek is geheel vrijwillig. Het wel of niet meedoen aan dit onderzoek heeft géén gevolgen voor de zorg die u krijgt. Als u </w:t>
                            </w:r>
                            <w:r w:rsidRPr="00947FD5">
                              <w:rPr>
                                <w:color w:val="231F20"/>
                                <w:u w:val="single" w:color="231F20"/>
                                <w:lang w:val="nl-NL"/>
                              </w:rPr>
                              <w:t xml:space="preserve">niet </w:t>
                            </w:r>
                            <w:r w:rsidRPr="00947FD5">
                              <w:rPr>
                                <w:color w:val="231F20"/>
                                <w:lang w:val="nl-NL"/>
                              </w:rPr>
                              <w:t xml:space="preserve">wilt meedoen aan dit onderzoek, zet dan </w:t>
                            </w:r>
                            <w:r w:rsidRPr="00947FD5">
                              <w:rPr>
                                <w:color w:val="231F20"/>
                                <w:spacing w:val="2"/>
                                <w:lang w:val="nl-NL"/>
                              </w:rPr>
                              <w:t xml:space="preserve">een </w:t>
                            </w:r>
                            <w:r w:rsidRPr="00947FD5">
                              <w:rPr>
                                <w:color w:val="231F20"/>
                                <w:lang w:val="nl-NL"/>
                              </w:rPr>
                              <w:t xml:space="preserve">kruisje in dit vakje </w:t>
                            </w:r>
                            <w:r w:rsidRPr="00947FD5">
                              <w:rPr>
                                <w:rFonts w:ascii="Segoe UI Symbol" w:eastAsia="Segoe UI Symbol" w:hAnsi="Segoe UI Symbol" w:cs="Segoe UI Symbol"/>
                                <w:color w:val="231F20"/>
                                <w:sz w:val="24"/>
                                <w:szCs w:val="24"/>
                                <w:lang w:val="nl-NL"/>
                              </w:rPr>
                              <w:t>◻</w:t>
                            </w:r>
                            <w:r w:rsidRPr="00947FD5">
                              <w:rPr>
                                <w:color w:val="231F20"/>
                                <w:lang w:val="nl-NL"/>
                              </w:rPr>
                              <w:t xml:space="preserve">. Stuur </w:t>
                            </w:r>
                            <w:r w:rsidRPr="00947FD5">
                              <w:rPr>
                                <w:color w:val="231F20"/>
                                <w:spacing w:val="2"/>
                                <w:lang w:val="nl-NL"/>
                              </w:rPr>
                              <w:t xml:space="preserve">daarna </w:t>
                            </w:r>
                            <w:r w:rsidRPr="00947FD5">
                              <w:rPr>
                                <w:color w:val="231F20"/>
                                <w:lang w:val="nl-NL"/>
                              </w:rPr>
                              <w:t>deze bladzijde terug in de antwoordenvelop.</w:t>
                            </w:r>
                          </w:p>
                          <w:p w:rsidR="007379D0" w:rsidRPr="00947FD5" w:rsidRDefault="007379D0">
                            <w:pPr>
                              <w:spacing w:before="11"/>
                              <w:rPr>
                                <w:rFonts w:ascii="Arial" w:eastAsia="Arial" w:hAnsi="Arial" w:cs="Arial"/>
                                <w:sz w:val="28"/>
                                <w:szCs w:val="28"/>
                                <w:lang w:val="nl-NL"/>
                              </w:rPr>
                            </w:pPr>
                          </w:p>
                          <w:p w:rsidR="007379D0" w:rsidRPr="00947FD5" w:rsidRDefault="007379D0">
                            <w:pPr>
                              <w:pStyle w:val="Plattetekst"/>
                              <w:spacing w:line="285" w:lineRule="auto"/>
                              <w:ind w:left="169" w:right="413" w:firstLine="0"/>
                              <w:rPr>
                                <w:lang w:val="nl-NL"/>
                              </w:rPr>
                            </w:pPr>
                            <w:r w:rsidRPr="00947FD5">
                              <w:rPr>
                                <w:color w:val="231F20"/>
                                <w:lang w:val="nl-NL"/>
                              </w:rPr>
                              <w:t xml:space="preserve">Heeft u vragen, dan kunt u contact opnemen met </w:t>
                            </w:r>
                            <w:r w:rsidRPr="007379D0">
                              <w:rPr>
                                <w:i/>
                                <w:color w:val="231F20"/>
                                <w:lang w:val="nl-NL"/>
                              </w:rPr>
                              <w:t>[invullen naam (meet)organisatie]</w:t>
                            </w:r>
                            <w:r w:rsidRPr="00947FD5">
                              <w:rPr>
                                <w:color w:val="231F20"/>
                                <w:spacing w:val="2"/>
                                <w:lang w:val="nl-NL"/>
                              </w:rPr>
                              <w:t xml:space="preserve">, </w:t>
                            </w:r>
                            <w:r w:rsidRPr="00947FD5">
                              <w:rPr>
                                <w:color w:val="231F20"/>
                                <w:lang w:val="nl-NL"/>
                              </w:rPr>
                              <w:t xml:space="preserve">telefoonnummer </w:t>
                            </w:r>
                            <w:r w:rsidRPr="007379D0">
                              <w:rPr>
                                <w:i/>
                                <w:color w:val="231F20"/>
                                <w:lang w:val="nl-NL"/>
                              </w:rPr>
                              <w:t>[invullen]</w:t>
                            </w:r>
                            <w:r w:rsidRPr="00947FD5">
                              <w:rPr>
                                <w:color w:val="231F20"/>
                                <w:lang w:val="nl-NL"/>
                              </w:rPr>
                              <w:t xml:space="preserve">. U kunt ook een e-mail sturen naar: </w:t>
                            </w:r>
                            <w:hyperlink r:id="rId18">
                              <w:r w:rsidRPr="007379D0">
                                <w:rPr>
                                  <w:i/>
                                  <w:color w:val="231F20"/>
                                  <w:lang w:val="nl-NL"/>
                                </w:rPr>
                                <w:t>[invullen]</w:t>
                              </w:r>
                              <w:r w:rsidRPr="00947FD5">
                                <w:rPr>
                                  <w:color w:val="231F20"/>
                                  <w:lang w:val="nl-NL"/>
                                </w:rPr>
                                <w:t>.</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2" o:spid="_x0000_s1026" type="#_x0000_t202" style="width:510.25pt;height:2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" filled="f" strokecolor="#231f20" strokeweight="1pt">
                <v:textbox inset="0,0,0,0">
                  <w:txbxContent>
                    <w:p w:rsidR="007379D0" w:rsidRPr="00947FD5" w:rsidRDefault="007379D0">
                      <w:pPr>
                        <w:spacing w:before="136"/>
                        <w:ind w:left="170"/>
                        <w:rPr>
                          <w:rFonts w:ascii="Arial" w:eastAsia="Arial" w:hAnsi="Arial" w:cs="Arial"/>
                          <w:sz w:val="28"/>
                          <w:szCs w:val="28"/>
                          <w:lang w:val="nl-NL"/>
                        </w:rPr>
                      </w:pPr>
                      <w:r w:rsidRPr="00947FD5">
                        <w:rPr>
                          <w:rFonts w:ascii="Arial"/>
                          <w:b/>
                          <w:i/>
                          <w:color w:val="231F20"/>
                          <w:spacing w:val="4"/>
                          <w:sz w:val="28"/>
                          <w:lang w:val="nl-NL"/>
                        </w:rPr>
                        <w:t>INTRODUCTIE</w:t>
                      </w:r>
                    </w:p>
                    <w:p w:rsidR="007379D0" w:rsidRPr="00947FD5" w:rsidRDefault="007379D0">
                      <w:pPr>
                        <w:pStyle w:val="Plattetekst"/>
                        <w:spacing w:before="24" w:line="285" w:lineRule="auto"/>
                        <w:ind w:left="170" w:right="308" w:firstLine="0"/>
                        <w:rPr>
                          <w:lang w:val="nl-NL"/>
                        </w:rPr>
                      </w:pPr>
                      <w:r w:rsidRPr="00947FD5">
                        <w:rPr>
                          <w:color w:val="231F20"/>
                          <w:lang w:val="nl-NL"/>
                        </w:rPr>
                        <w:t>Deze vragenlijst gaat over uw ervaringen met ambulancezorg op afspraak. Wij stellen het zeer op prijs als u deze vragenlijst wilt invullen. Het invullen van deze vragenlijst duurt ongeveer 15-20 minuten.</w:t>
                      </w:r>
                    </w:p>
                    <w:p w:rsidR="007379D0" w:rsidRPr="00947FD5" w:rsidRDefault="007379D0">
                      <w:pPr>
                        <w:spacing w:before="1"/>
                        <w:rPr>
                          <w:rFonts w:ascii="Arial" w:eastAsia="Arial" w:hAnsi="Arial" w:cs="Arial"/>
                          <w:sz w:val="26"/>
                          <w:szCs w:val="26"/>
                          <w:lang w:val="nl-NL"/>
                        </w:rPr>
                      </w:pPr>
                    </w:p>
                    <w:p w:rsidR="007379D0" w:rsidRPr="00947FD5" w:rsidRDefault="007379D0">
                      <w:pPr>
                        <w:pStyle w:val="Plattetekst"/>
                        <w:spacing w:line="285" w:lineRule="auto"/>
                        <w:ind w:left="170" w:right="176" w:firstLine="0"/>
                        <w:rPr>
                          <w:lang w:val="nl-NL"/>
                        </w:rPr>
                      </w:pPr>
                      <w:r w:rsidRPr="00947FD5">
                        <w:rPr>
                          <w:color w:val="231F20"/>
                          <w:lang w:val="nl-NL"/>
                        </w:rPr>
                        <w:t xml:space="preserve">De vragenlijst wordt </w:t>
                      </w:r>
                      <w:r w:rsidRPr="00947FD5">
                        <w:rPr>
                          <w:color w:val="231F20"/>
                          <w:u w:val="single" w:color="231F20"/>
                          <w:lang w:val="nl-NL"/>
                        </w:rPr>
                        <w:t>anoniem</w:t>
                      </w:r>
                      <w:r w:rsidRPr="00947FD5">
                        <w:rPr>
                          <w:color w:val="231F20"/>
                          <w:u w:color="231F20"/>
                          <w:lang w:val="nl-NL"/>
                        </w:rPr>
                        <w:t xml:space="preserve"> </w:t>
                      </w:r>
                      <w:r w:rsidRPr="00947FD5">
                        <w:rPr>
                          <w:color w:val="231F20"/>
                          <w:lang w:val="nl-NL"/>
                        </w:rPr>
                        <w:t>en vertrouwelijk gebruikt. Dit betekent dat niemand weet welke antwoorden u heeft gegeven. Ook worden uw gegevens niet met anderen gedeeld. Verder ziet u een nummer op de voorkant van deze vragenlijst staan. Dit nummer wordt ALLEEN gebruikt om te kijken</w:t>
                      </w:r>
                      <w:r w:rsidRPr="00947FD5">
                        <w:rPr>
                          <w:color w:val="231F20"/>
                          <w:spacing w:val="18"/>
                          <w:lang w:val="nl-NL"/>
                        </w:rPr>
                        <w:t xml:space="preserve"> </w:t>
                      </w:r>
                      <w:r w:rsidRPr="00947FD5">
                        <w:rPr>
                          <w:color w:val="231F20"/>
                          <w:lang w:val="nl-NL"/>
                        </w:rPr>
                        <w:t>of</w:t>
                      </w:r>
                      <w:r w:rsidRPr="00947FD5">
                        <w:rPr>
                          <w:color w:val="231F20"/>
                          <w:spacing w:val="18"/>
                          <w:lang w:val="nl-NL"/>
                        </w:rPr>
                        <w:t xml:space="preserve"> </w:t>
                      </w:r>
                      <w:r w:rsidRPr="00947FD5">
                        <w:rPr>
                          <w:color w:val="231F20"/>
                          <w:lang w:val="nl-NL"/>
                        </w:rPr>
                        <w:t>de</w:t>
                      </w:r>
                      <w:r w:rsidRPr="00947FD5">
                        <w:rPr>
                          <w:color w:val="231F20"/>
                          <w:spacing w:val="18"/>
                          <w:lang w:val="nl-NL"/>
                        </w:rPr>
                        <w:t xml:space="preserve"> </w:t>
                      </w:r>
                      <w:r w:rsidRPr="00947FD5">
                        <w:rPr>
                          <w:color w:val="231F20"/>
                          <w:lang w:val="nl-NL"/>
                        </w:rPr>
                        <w:t>vragenlijst</w:t>
                      </w:r>
                      <w:r w:rsidRPr="00947FD5">
                        <w:rPr>
                          <w:color w:val="231F20"/>
                          <w:spacing w:val="18"/>
                          <w:lang w:val="nl-NL"/>
                        </w:rPr>
                        <w:t xml:space="preserve"> </w:t>
                      </w:r>
                      <w:r w:rsidRPr="00947FD5">
                        <w:rPr>
                          <w:color w:val="231F20"/>
                          <w:lang w:val="nl-NL"/>
                        </w:rPr>
                        <w:t>al</w:t>
                      </w:r>
                      <w:r w:rsidRPr="00947FD5">
                        <w:rPr>
                          <w:color w:val="231F20"/>
                          <w:spacing w:val="18"/>
                          <w:lang w:val="nl-NL"/>
                        </w:rPr>
                        <w:t xml:space="preserve"> </w:t>
                      </w:r>
                      <w:r w:rsidRPr="00947FD5">
                        <w:rPr>
                          <w:color w:val="231F20"/>
                          <w:lang w:val="nl-NL"/>
                        </w:rPr>
                        <w:t>is</w:t>
                      </w:r>
                      <w:r w:rsidRPr="00947FD5">
                        <w:rPr>
                          <w:color w:val="231F20"/>
                          <w:spacing w:val="18"/>
                          <w:lang w:val="nl-NL"/>
                        </w:rPr>
                        <w:t xml:space="preserve"> </w:t>
                      </w:r>
                      <w:r w:rsidRPr="00947FD5">
                        <w:rPr>
                          <w:color w:val="231F20"/>
                          <w:lang w:val="nl-NL"/>
                        </w:rPr>
                        <w:t>teruggestuurd.</w:t>
                      </w:r>
                      <w:r w:rsidRPr="00947FD5">
                        <w:rPr>
                          <w:color w:val="231F20"/>
                          <w:spacing w:val="18"/>
                          <w:lang w:val="nl-NL"/>
                        </w:rPr>
                        <w:t xml:space="preserve"> </w:t>
                      </w:r>
                      <w:r w:rsidRPr="00947FD5">
                        <w:rPr>
                          <w:color w:val="231F20"/>
                          <w:lang w:val="nl-NL"/>
                        </w:rPr>
                        <w:t>U</w:t>
                      </w:r>
                      <w:r w:rsidRPr="00947FD5">
                        <w:rPr>
                          <w:color w:val="231F20"/>
                          <w:spacing w:val="18"/>
                          <w:lang w:val="nl-NL"/>
                        </w:rPr>
                        <w:t xml:space="preserve"> </w:t>
                      </w:r>
                      <w:r w:rsidRPr="00947FD5">
                        <w:rPr>
                          <w:color w:val="231F20"/>
                          <w:lang w:val="nl-NL"/>
                        </w:rPr>
                        <w:t>krijgt</w:t>
                      </w:r>
                      <w:r w:rsidRPr="00947FD5">
                        <w:rPr>
                          <w:color w:val="231F20"/>
                          <w:spacing w:val="18"/>
                          <w:lang w:val="nl-NL"/>
                        </w:rPr>
                        <w:t xml:space="preserve"> </w:t>
                      </w:r>
                      <w:r w:rsidRPr="00947FD5">
                        <w:rPr>
                          <w:color w:val="231F20"/>
                          <w:lang w:val="nl-NL"/>
                        </w:rPr>
                        <w:t>dan</w:t>
                      </w:r>
                      <w:r w:rsidRPr="00947FD5">
                        <w:rPr>
                          <w:color w:val="231F20"/>
                          <w:spacing w:val="18"/>
                          <w:lang w:val="nl-NL"/>
                        </w:rPr>
                        <w:t xml:space="preserve"> </w:t>
                      </w:r>
                      <w:r w:rsidRPr="00947FD5">
                        <w:rPr>
                          <w:color w:val="231F20"/>
                          <w:lang w:val="nl-NL"/>
                        </w:rPr>
                        <w:t>géén</w:t>
                      </w:r>
                      <w:r w:rsidRPr="00947FD5">
                        <w:rPr>
                          <w:color w:val="231F20"/>
                          <w:spacing w:val="18"/>
                          <w:lang w:val="nl-NL"/>
                        </w:rPr>
                        <w:t xml:space="preserve"> </w:t>
                      </w:r>
                      <w:r w:rsidRPr="00947FD5">
                        <w:rPr>
                          <w:color w:val="231F20"/>
                          <w:lang w:val="nl-NL"/>
                        </w:rPr>
                        <w:t>herinnering</w:t>
                      </w:r>
                      <w:r w:rsidRPr="00947FD5">
                        <w:rPr>
                          <w:color w:val="231F20"/>
                          <w:spacing w:val="18"/>
                          <w:lang w:val="nl-NL"/>
                        </w:rPr>
                        <w:t xml:space="preserve"> </w:t>
                      </w:r>
                      <w:r w:rsidRPr="00947FD5">
                        <w:rPr>
                          <w:color w:val="231F20"/>
                          <w:lang w:val="nl-NL"/>
                        </w:rPr>
                        <w:t>meer</w:t>
                      </w:r>
                      <w:r w:rsidRPr="00947FD5">
                        <w:rPr>
                          <w:color w:val="231F20"/>
                          <w:spacing w:val="18"/>
                          <w:lang w:val="nl-NL"/>
                        </w:rPr>
                        <w:t xml:space="preserve"> </w:t>
                      </w:r>
                      <w:r w:rsidRPr="00947FD5">
                        <w:rPr>
                          <w:color w:val="231F20"/>
                          <w:lang w:val="nl-NL"/>
                        </w:rPr>
                        <w:t>thuis</w:t>
                      </w:r>
                      <w:r w:rsidRPr="00947FD5">
                        <w:rPr>
                          <w:color w:val="231F20"/>
                          <w:spacing w:val="18"/>
                          <w:lang w:val="nl-NL"/>
                        </w:rPr>
                        <w:t xml:space="preserve"> </w:t>
                      </w:r>
                      <w:r w:rsidRPr="00947FD5">
                        <w:rPr>
                          <w:color w:val="231F20"/>
                          <w:lang w:val="nl-NL"/>
                        </w:rPr>
                        <w:t>gestuurd.</w:t>
                      </w:r>
                    </w:p>
                    <w:p w:rsidR="007379D0" w:rsidRPr="00947FD5" w:rsidRDefault="007379D0">
                      <w:pPr>
                        <w:spacing w:before="2"/>
                        <w:rPr>
                          <w:rFonts w:ascii="Arial" w:eastAsia="Arial" w:hAnsi="Arial" w:cs="Arial"/>
                          <w:sz w:val="23"/>
                          <w:szCs w:val="23"/>
                          <w:lang w:val="nl-NL"/>
                        </w:rPr>
                      </w:pPr>
                    </w:p>
                    <w:p w:rsidR="007379D0" w:rsidRPr="00947FD5" w:rsidRDefault="007379D0">
                      <w:pPr>
                        <w:pStyle w:val="Plattetekst"/>
                        <w:spacing w:line="300" w:lineRule="exact"/>
                        <w:ind w:left="170" w:right="328" w:firstLine="0"/>
                        <w:rPr>
                          <w:lang w:val="nl-NL"/>
                        </w:rPr>
                      </w:pPr>
                      <w:r w:rsidRPr="00947FD5">
                        <w:rPr>
                          <w:color w:val="231F20"/>
                          <w:lang w:val="nl-NL"/>
                        </w:rPr>
                        <w:t xml:space="preserve">Deelname aan dit onderzoek is geheel vrijwillig. Het wel of niet meedoen aan dit onderzoek heeft géén gevolgen voor de zorg die u krijgt. Als u </w:t>
                      </w:r>
                      <w:r w:rsidRPr="00947FD5">
                        <w:rPr>
                          <w:color w:val="231F20"/>
                          <w:u w:val="single" w:color="231F20"/>
                          <w:lang w:val="nl-NL"/>
                        </w:rPr>
                        <w:t xml:space="preserve">niet </w:t>
                      </w:r>
                      <w:r w:rsidRPr="00947FD5">
                        <w:rPr>
                          <w:color w:val="231F20"/>
                          <w:lang w:val="nl-NL"/>
                        </w:rPr>
                        <w:t xml:space="preserve">wilt meedoen aan dit onderzoek, zet dan </w:t>
                      </w:r>
                      <w:r w:rsidRPr="00947FD5">
                        <w:rPr>
                          <w:color w:val="231F20"/>
                          <w:spacing w:val="2"/>
                          <w:lang w:val="nl-NL"/>
                        </w:rPr>
                        <w:t xml:space="preserve">een </w:t>
                      </w:r>
                      <w:r w:rsidRPr="00947FD5">
                        <w:rPr>
                          <w:color w:val="231F20"/>
                          <w:lang w:val="nl-NL"/>
                        </w:rPr>
                        <w:t xml:space="preserve">kruisje in dit vakje </w:t>
                      </w:r>
                      <w:r w:rsidRPr="00947FD5">
                        <w:rPr>
                          <w:rFonts w:ascii="Segoe UI Symbol" w:eastAsia="Segoe UI Symbol" w:hAnsi="Segoe UI Symbol" w:cs="Segoe UI Symbol"/>
                          <w:color w:val="231F20"/>
                          <w:sz w:val="24"/>
                          <w:szCs w:val="24"/>
                          <w:lang w:val="nl-NL"/>
                        </w:rPr>
                        <w:t>◻</w:t>
                      </w:r>
                      <w:r w:rsidRPr="00947FD5">
                        <w:rPr>
                          <w:color w:val="231F20"/>
                          <w:lang w:val="nl-NL"/>
                        </w:rPr>
                        <w:t xml:space="preserve">. Stuur </w:t>
                      </w:r>
                      <w:r w:rsidRPr="00947FD5">
                        <w:rPr>
                          <w:color w:val="231F20"/>
                          <w:spacing w:val="2"/>
                          <w:lang w:val="nl-NL"/>
                        </w:rPr>
                        <w:t xml:space="preserve">daarna </w:t>
                      </w:r>
                      <w:r w:rsidRPr="00947FD5">
                        <w:rPr>
                          <w:color w:val="231F20"/>
                          <w:lang w:val="nl-NL"/>
                        </w:rPr>
                        <w:t>deze bladzijde terug in de antwoordenvelop.</w:t>
                      </w:r>
                    </w:p>
                    <w:p w:rsidR="007379D0" w:rsidRPr="00947FD5" w:rsidRDefault="007379D0">
                      <w:pPr>
                        <w:spacing w:before="11"/>
                        <w:rPr>
                          <w:rFonts w:ascii="Arial" w:eastAsia="Arial" w:hAnsi="Arial" w:cs="Arial"/>
                          <w:sz w:val="28"/>
                          <w:szCs w:val="28"/>
                          <w:lang w:val="nl-NL"/>
                        </w:rPr>
                      </w:pPr>
                    </w:p>
                    <w:p w:rsidR="007379D0" w:rsidRPr="00947FD5" w:rsidRDefault="007379D0">
                      <w:pPr>
                        <w:pStyle w:val="Plattetekst"/>
                        <w:spacing w:line="285" w:lineRule="auto"/>
                        <w:ind w:left="169" w:right="413" w:firstLine="0"/>
                        <w:rPr>
                          <w:lang w:val="nl-NL"/>
                        </w:rPr>
                      </w:pPr>
                      <w:r w:rsidRPr="00947FD5">
                        <w:rPr>
                          <w:color w:val="231F20"/>
                          <w:lang w:val="nl-NL"/>
                        </w:rPr>
                        <w:t xml:space="preserve">Heeft u vragen, dan kunt u contact opnemen met </w:t>
                      </w:r>
                      <w:r w:rsidRPr="007379D0">
                        <w:rPr>
                          <w:i/>
                          <w:color w:val="231F20"/>
                          <w:lang w:val="nl-NL"/>
                        </w:rPr>
                        <w:t>[invullen naam (meet)organisatie]</w:t>
                      </w:r>
                      <w:r w:rsidRPr="00947FD5">
                        <w:rPr>
                          <w:color w:val="231F20"/>
                          <w:spacing w:val="2"/>
                          <w:lang w:val="nl-NL"/>
                        </w:rPr>
                        <w:t xml:space="preserve">, </w:t>
                      </w:r>
                      <w:r w:rsidRPr="00947FD5">
                        <w:rPr>
                          <w:color w:val="231F20"/>
                          <w:lang w:val="nl-NL"/>
                        </w:rPr>
                        <w:t xml:space="preserve">telefoonnummer </w:t>
                      </w:r>
                      <w:r w:rsidRPr="007379D0">
                        <w:rPr>
                          <w:i/>
                          <w:color w:val="231F20"/>
                          <w:lang w:val="nl-NL"/>
                        </w:rPr>
                        <w:t>[invullen]</w:t>
                      </w:r>
                      <w:r w:rsidRPr="00947FD5">
                        <w:rPr>
                          <w:color w:val="231F20"/>
                          <w:lang w:val="nl-NL"/>
                        </w:rPr>
                        <w:t xml:space="preserve">. U kunt ook een e-mail sturen naar: </w:t>
                      </w:r>
                      <w:hyperlink r:id="rId19">
                        <w:r w:rsidRPr="007379D0">
                          <w:rPr>
                            <w:i/>
                            <w:color w:val="231F20"/>
                            <w:lang w:val="nl-NL"/>
                          </w:rPr>
                          <w:t>[invullen]</w:t>
                        </w:r>
                        <w:r w:rsidRPr="00947FD5">
                          <w:rPr>
                            <w:color w:val="231F20"/>
                            <w:lang w:val="nl-NL"/>
                          </w:rPr>
                          <w:t>.</w:t>
                        </w:r>
                      </w:hyperlink>
                    </w:p>
                  </w:txbxContent>
                </v:textbox>
                <w10:anchorlock/>
              </v:shape>
            </w:pict>
          </mc:Fallback>
        </mc:AlternateContent>
      </w:r>
    </w:p>
    <w:p w:rsidR="000047E8" w:rsidRPr="00801255" w:rsidRDefault="000047E8">
      <w:pPr>
        <w:rPr>
          <w:rFonts w:ascii="Arial" w:eastAsia="Arial" w:hAnsi="Arial" w:cs="Arial"/>
          <w:sz w:val="20"/>
          <w:szCs w:val="20"/>
        </w:rPr>
      </w:pPr>
    </w:p>
    <w:p w:rsidR="000047E8" w:rsidRPr="00947FD5" w:rsidRDefault="000F792B" w:rsidP="000F792B">
      <w:pPr>
        <w:pStyle w:val="Kop1"/>
        <w:spacing w:before="222" w:line="280" w:lineRule="exact"/>
        <w:ind w:left="101" w:right="7704"/>
        <w:jc w:val="center"/>
        <w:rPr>
          <w:rFonts w:cs="Arial"/>
          <w:b w:val="0"/>
          <w:bCs w:val="0"/>
          <w:i w:val="0"/>
          <w:lang w:val="nl-NL"/>
        </w:rPr>
      </w:pPr>
      <w:r w:rsidRPr="00947FD5">
        <w:rPr>
          <w:rFonts w:cs="Arial"/>
          <w:color w:val="231F20"/>
          <w:spacing w:val="4"/>
          <w:lang w:val="nl-NL"/>
        </w:rPr>
        <w:t>INVULINSTRUCTIE</w:t>
      </w:r>
    </w:p>
    <w:p w:rsidR="000047E8" w:rsidRPr="00947FD5" w:rsidRDefault="000F792B" w:rsidP="000F792B">
      <w:pPr>
        <w:pStyle w:val="Plattetekst"/>
        <w:spacing w:line="280" w:lineRule="exact"/>
        <w:ind w:left="709" w:right="403"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ab/>
      </w:r>
      <w:r w:rsidRPr="00947FD5">
        <w:rPr>
          <w:rFonts w:cs="Arial"/>
          <w:color w:val="231F20"/>
          <w:lang w:val="nl-NL"/>
        </w:rPr>
        <w:t xml:space="preserve">Het is belangrijk dat de antwoorden betrekking hebben op de persoon die in de </w:t>
      </w:r>
      <w:r w:rsidRPr="00947FD5">
        <w:rPr>
          <w:rFonts w:cs="Arial"/>
          <w:color w:val="231F20"/>
          <w:spacing w:val="2"/>
          <w:lang w:val="nl-NL"/>
        </w:rPr>
        <w:t>begeleidende</w:t>
      </w:r>
      <w:r w:rsidR="007379D0">
        <w:rPr>
          <w:rFonts w:cs="Arial"/>
          <w:color w:val="231F20"/>
          <w:spacing w:val="2"/>
          <w:lang w:val="nl-NL"/>
        </w:rPr>
        <w:t xml:space="preserve"> </w:t>
      </w:r>
      <w:r w:rsidRPr="00947FD5">
        <w:rPr>
          <w:rFonts w:cs="Arial"/>
          <w:color w:val="231F20"/>
          <w:lang w:val="nl-NL"/>
        </w:rPr>
        <w:t xml:space="preserve">brief staat. U mag hulp vragen bij het invullen van de </w:t>
      </w:r>
      <w:r w:rsidRPr="00947FD5">
        <w:rPr>
          <w:rFonts w:cs="Arial"/>
          <w:color w:val="231F20"/>
          <w:spacing w:val="2"/>
          <w:lang w:val="nl-NL"/>
        </w:rPr>
        <w:t>vragenlijst.</w:t>
      </w:r>
    </w:p>
    <w:p w:rsidR="000047E8" w:rsidRPr="00947FD5" w:rsidRDefault="000F792B" w:rsidP="000F792B">
      <w:pPr>
        <w:pStyle w:val="Plattetekst"/>
        <w:spacing w:before="127" w:line="280" w:lineRule="exact"/>
        <w:ind w:left="709" w:right="403"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ab/>
      </w:r>
      <w:r w:rsidRPr="00947FD5">
        <w:rPr>
          <w:rFonts w:cs="Arial"/>
          <w:color w:val="231F20"/>
          <w:lang w:val="nl-NL"/>
        </w:rPr>
        <w:t>Het kan zijn dat de persoon in de begeleidende brief de vragenlijst zelf niet kan invullen.</w:t>
      </w:r>
    </w:p>
    <w:p w:rsidR="000047E8" w:rsidRPr="00947FD5" w:rsidRDefault="000F792B" w:rsidP="000F792B">
      <w:pPr>
        <w:pStyle w:val="Plattetekst"/>
        <w:spacing w:before="34" w:line="280" w:lineRule="exact"/>
        <w:ind w:left="709" w:right="493" w:hanging="425"/>
        <w:rPr>
          <w:rFonts w:cs="Arial"/>
          <w:lang w:val="nl-NL"/>
        </w:rPr>
      </w:pPr>
      <w:r w:rsidRPr="00947FD5">
        <w:rPr>
          <w:rFonts w:cs="Arial"/>
          <w:color w:val="231F20"/>
          <w:lang w:val="nl-NL"/>
        </w:rPr>
        <w:tab/>
        <w:t>Het is dan mogelijk dat iemand anders namens de patiënt helpt bij het invullen van de vragenlijst. Degene die de vragenlijst invult, moet wel aanwezig zijn geweest toen de patiënt ambulancezorg kreeg. Waar er in de in de vragenlijst ‘</w:t>
      </w:r>
      <w:r w:rsidRPr="00947FD5">
        <w:rPr>
          <w:rFonts w:cs="Arial"/>
          <w:i/>
          <w:color w:val="231F20"/>
          <w:lang w:val="nl-NL"/>
        </w:rPr>
        <w:t>u</w:t>
      </w:r>
      <w:r w:rsidRPr="00947FD5">
        <w:rPr>
          <w:rFonts w:cs="Arial"/>
          <w:color w:val="231F20"/>
          <w:lang w:val="nl-NL"/>
        </w:rPr>
        <w:t>’ of ‘</w:t>
      </w:r>
      <w:r w:rsidRPr="00947FD5">
        <w:rPr>
          <w:rFonts w:cs="Arial"/>
          <w:i/>
          <w:color w:val="231F20"/>
          <w:lang w:val="nl-NL"/>
        </w:rPr>
        <w:t>ik</w:t>
      </w:r>
      <w:r w:rsidRPr="00947FD5">
        <w:rPr>
          <w:rFonts w:cs="Arial"/>
          <w:color w:val="231F20"/>
          <w:lang w:val="nl-NL"/>
        </w:rPr>
        <w:t>’ staat, moet u dan lezen ‘</w:t>
      </w:r>
      <w:r w:rsidRPr="00947FD5">
        <w:rPr>
          <w:rFonts w:cs="Arial"/>
          <w:i/>
          <w:color w:val="231F20"/>
          <w:lang w:val="nl-NL"/>
        </w:rPr>
        <w:t>de patiënt’</w:t>
      </w:r>
      <w:r w:rsidRPr="00947FD5">
        <w:rPr>
          <w:rFonts w:cs="Arial"/>
          <w:color w:val="231F20"/>
          <w:lang w:val="nl-NL"/>
        </w:rPr>
        <w:t>.</w:t>
      </w:r>
    </w:p>
    <w:p w:rsidR="000047E8" w:rsidRPr="00947FD5" w:rsidRDefault="000F792B" w:rsidP="000F792B">
      <w:pPr>
        <w:pStyle w:val="Plattetekst"/>
        <w:spacing w:before="80" w:line="280" w:lineRule="exact"/>
        <w:ind w:left="709" w:right="403"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ab/>
      </w:r>
      <w:r w:rsidRPr="00947FD5">
        <w:rPr>
          <w:rFonts w:cs="Arial"/>
          <w:color w:val="231F20"/>
          <w:lang w:val="nl-NL"/>
        </w:rPr>
        <w:t xml:space="preserve">De meeste vragen kunt u beantwoorden door een kruisje te zetten in het vakje van uw </w:t>
      </w:r>
      <w:r w:rsidRPr="00947FD5">
        <w:rPr>
          <w:rFonts w:cs="Arial"/>
          <w:color w:val="231F20"/>
          <w:spacing w:val="2"/>
          <w:lang w:val="nl-NL"/>
        </w:rPr>
        <w:t>keuze.</w:t>
      </w:r>
    </w:p>
    <w:p w:rsidR="000047E8" w:rsidRPr="00947FD5" w:rsidRDefault="000F792B" w:rsidP="000F792B">
      <w:pPr>
        <w:pStyle w:val="Plattetekst"/>
        <w:spacing w:before="34" w:line="280" w:lineRule="exact"/>
        <w:ind w:left="709" w:right="403" w:hanging="425"/>
        <w:rPr>
          <w:rFonts w:cs="Arial"/>
          <w:lang w:val="nl-NL"/>
        </w:rPr>
      </w:pPr>
      <w:r w:rsidRPr="00947FD5">
        <w:rPr>
          <w:rFonts w:cs="Arial"/>
          <w:color w:val="231F20"/>
          <w:lang w:val="nl-NL"/>
        </w:rPr>
        <w:tab/>
        <w:t>Kruisjes</w:t>
      </w:r>
      <w:r w:rsidRPr="00947FD5">
        <w:rPr>
          <w:rFonts w:cs="Arial"/>
          <w:color w:val="231F20"/>
          <w:spacing w:val="19"/>
          <w:lang w:val="nl-NL"/>
        </w:rPr>
        <w:t xml:space="preserve"> </w:t>
      </w:r>
      <w:r w:rsidRPr="00947FD5">
        <w:rPr>
          <w:rFonts w:cs="Arial"/>
          <w:color w:val="231F20"/>
          <w:lang w:val="nl-NL"/>
        </w:rPr>
        <w:t>die</w:t>
      </w:r>
      <w:r w:rsidRPr="00947FD5">
        <w:rPr>
          <w:rFonts w:cs="Arial"/>
          <w:color w:val="231F20"/>
          <w:spacing w:val="19"/>
          <w:lang w:val="nl-NL"/>
        </w:rPr>
        <w:t xml:space="preserve"> </w:t>
      </w:r>
      <w:r w:rsidRPr="00947FD5">
        <w:rPr>
          <w:rFonts w:cs="Arial"/>
          <w:color w:val="231F20"/>
          <w:lang w:val="nl-NL"/>
        </w:rPr>
        <w:t>buiten</w:t>
      </w:r>
      <w:r w:rsidRPr="00947FD5">
        <w:rPr>
          <w:rFonts w:cs="Arial"/>
          <w:color w:val="231F20"/>
          <w:spacing w:val="19"/>
          <w:lang w:val="nl-NL"/>
        </w:rPr>
        <w:t xml:space="preserve"> </w:t>
      </w:r>
      <w:r w:rsidRPr="00947FD5">
        <w:rPr>
          <w:rFonts w:cs="Arial"/>
          <w:color w:val="231F20"/>
          <w:lang w:val="nl-NL"/>
        </w:rPr>
        <w:t>de</w:t>
      </w:r>
      <w:r w:rsidRPr="00947FD5">
        <w:rPr>
          <w:rFonts w:cs="Arial"/>
          <w:color w:val="231F20"/>
          <w:spacing w:val="19"/>
          <w:lang w:val="nl-NL"/>
        </w:rPr>
        <w:t xml:space="preserve"> </w:t>
      </w:r>
      <w:r w:rsidRPr="00947FD5">
        <w:rPr>
          <w:rFonts w:cs="Arial"/>
          <w:color w:val="231F20"/>
          <w:lang w:val="nl-NL"/>
        </w:rPr>
        <w:t>vakjes</w:t>
      </w:r>
      <w:r w:rsidRPr="00947FD5">
        <w:rPr>
          <w:rFonts w:cs="Arial"/>
          <w:color w:val="231F20"/>
          <w:spacing w:val="19"/>
          <w:lang w:val="nl-NL"/>
        </w:rPr>
        <w:t xml:space="preserve"> </w:t>
      </w:r>
      <w:r w:rsidRPr="00947FD5">
        <w:rPr>
          <w:rFonts w:cs="Arial"/>
          <w:color w:val="231F20"/>
          <w:lang w:val="nl-NL"/>
        </w:rPr>
        <w:t>staan</w:t>
      </w:r>
      <w:r w:rsidRPr="00947FD5">
        <w:rPr>
          <w:rFonts w:cs="Arial"/>
          <w:color w:val="231F20"/>
          <w:spacing w:val="19"/>
          <w:lang w:val="nl-NL"/>
        </w:rPr>
        <w:t xml:space="preserve"> </w:t>
      </w:r>
      <w:r w:rsidRPr="00947FD5">
        <w:rPr>
          <w:rFonts w:cs="Arial"/>
          <w:color w:val="231F20"/>
          <w:lang w:val="nl-NL"/>
        </w:rPr>
        <w:t>worden</w:t>
      </w:r>
      <w:r w:rsidRPr="00947FD5">
        <w:rPr>
          <w:rFonts w:cs="Arial"/>
          <w:color w:val="231F20"/>
          <w:spacing w:val="19"/>
          <w:lang w:val="nl-NL"/>
        </w:rPr>
        <w:t xml:space="preserve"> </w:t>
      </w:r>
      <w:r w:rsidRPr="00947FD5">
        <w:rPr>
          <w:rFonts w:cs="Arial"/>
          <w:color w:val="231F20"/>
          <w:lang w:val="nl-NL"/>
        </w:rPr>
        <w:t>door</w:t>
      </w:r>
      <w:r w:rsidRPr="00947FD5">
        <w:rPr>
          <w:rFonts w:cs="Arial"/>
          <w:color w:val="231F20"/>
          <w:spacing w:val="19"/>
          <w:lang w:val="nl-NL"/>
        </w:rPr>
        <w:t xml:space="preserve"> </w:t>
      </w:r>
      <w:r w:rsidRPr="00947FD5">
        <w:rPr>
          <w:rFonts w:cs="Arial"/>
          <w:color w:val="231F20"/>
          <w:lang w:val="nl-NL"/>
        </w:rPr>
        <w:t>de</w:t>
      </w:r>
      <w:r w:rsidRPr="00947FD5">
        <w:rPr>
          <w:rFonts w:cs="Arial"/>
          <w:color w:val="231F20"/>
          <w:spacing w:val="19"/>
          <w:lang w:val="nl-NL"/>
        </w:rPr>
        <w:t xml:space="preserve"> </w:t>
      </w:r>
      <w:r w:rsidRPr="00947FD5">
        <w:rPr>
          <w:rFonts w:cs="Arial"/>
          <w:color w:val="231F20"/>
          <w:lang w:val="nl-NL"/>
        </w:rPr>
        <w:t>computer</w:t>
      </w:r>
      <w:r w:rsidRPr="00947FD5">
        <w:rPr>
          <w:rFonts w:cs="Arial"/>
          <w:color w:val="231F20"/>
          <w:spacing w:val="19"/>
          <w:lang w:val="nl-NL"/>
        </w:rPr>
        <w:t xml:space="preserve"> </w:t>
      </w:r>
      <w:r w:rsidRPr="00947FD5">
        <w:rPr>
          <w:rFonts w:cs="Arial"/>
          <w:color w:val="231F20"/>
          <w:lang w:val="nl-NL"/>
        </w:rPr>
        <w:t>niet</w:t>
      </w:r>
      <w:r w:rsidRPr="00947FD5">
        <w:rPr>
          <w:rFonts w:cs="Arial"/>
          <w:color w:val="231F20"/>
          <w:spacing w:val="19"/>
          <w:lang w:val="nl-NL"/>
        </w:rPr>
        <w:t xml:space="preserve"> </w:t>
      </w:r>
      <w:r w:rsidRPr="00947FD5">
        <w:rPr>
          <w:rFonts w:cs="Arial"/>
          <w:color w:val="231F20"/>
          <w:lang w:val="nl-NL"/>
        </w:rPr>
        <w:t>gezien.</w:t>
      </w:r>
    </w:p>
    <w:p w:rsidR="000047E8" w:rsidRPr="00947FD5" w:rsidRDefault="000F792B" w:rsidP="000F792B">
      <w:pPr>
        <w:pStyle w:val="Plattetekst"/>
        <w:spacing w:before="127" w:line="280" w:lineRule="exact"/>
        <w:ind w:left="709" w:right="493"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ab/>
      </w:r>
      <w:r w:rsidRPr="00947FD5">
        <w:rPr>
          <w:rFonts w:cs="Arial"/>
          <w:color w:val="231F20"/>
          <w:lang w:val="nl-NL"/>
        </w:rPr>
        <w:t>Bij sommige vragen zijn meerdere antwoorden mogelijk. Bij deze vragen staat aangegeven dat u meerdere vakjes kunt</w:t>
      </w:r>
      <w:r w:rsidRPr="00947FD5">
        <w:rPr>
          <w:rFonts w:cs="Arial"/>
          <w:color w:val="231F20"/>
          <w:spacing w:val="54"/>
          <w:lang w:val="nl-NL"/>
        </w:rPr>
        <w:t xml:space="preserve"> </w:t>
      </w:r>
      <w:r w:rsidRPr="00947FD5">
        <w:rPr>
          <w:rFonts w:cs="Arial"/>
          <w:color w:val="231F20"/>
          <w:lang w:val="nl-NL"/>
        </w:rPr>
        <w:t>aankruisen.</w:t>
      </w:r>
    </w:p>
    <w:p w:rsidR="000047E8" w:rsidRPr="00947FD5" w:rsidRDefault="000F792B" w:rsidP="000F792B">
      <w:pPr>
        <w:pStyle w:val="Plattetekst"/>
        <w:spacing w:before="105" w:line="280" w:lineRule="exact"/>
        <w:ind w:left="709" w:right="403"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ab/>
      </w:r>
      <w:r w:rsidRPr="00947FD5">
        <w:rPr>
          <w:rFonts w:cs="Arial"/>
          <w:color w:val="231F20"/>
          <w:lang w:val="nl-NL"/>
        </w:rPr>
        <w:t>Bij sommige vragen kunt u zelf een antwoord opschrijven. Wilt u dit met blokletters doen in het aangewezen</w:t>
      </w:r>
      <w:r w:rsidRPr="00947FD5">
        <w:rPr>
          <w:rFonts w:cs="Arial"/>
          <w:color w:val="231F20"/>
          <w:spacing w:val="3"/>
          <w:lang w:val="nl-NL"/>
        </w:rPr>
        <w:t xml:space="preserve"> </w:t>
      </w:r>
      <w:r w:rsidRPr="00947FD5">
        <w:rPr>
          <w:rFonts w:cs="Arial"/>
          <w:color w:val="231F20"/>
          <w:spacing w:val="2"/>
          <w:lang w:val="nl-NL"/>
        </w:rPr>
        <w:t>vakje?</w:t>
      </w:r>
    </w:p>
    <w:p w:rsidR="000047E8" w:rsidRPr="00947FD5" w:rsidRDefault="000F792B" w:rsidP="000F792B">
      <w:pPr>
        <w:spacing w:before="105" w:line="280" w:lineRule="exact"/>
        <w:ind w:left="709" w:right="586" w:hanging="425"/>
        <w:rPr>
          <w:rFonts w:ascii="Arial" w:eastAsia="Arial" w:hAnsi="Arial" w:cs="Arial"/>
          <w:lang w:val="nl-NL"/>
        </w:rPr>
      </w:pP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 xml:space="preserve"> </w:t>
      </w:r>
      <w:r w:rsidRPr="00947FD5">
        <w:rPr>
          <w:rFonts w:ascii="Arial" w:eastAsia="Arial Unicode MS" w:hAnsi="Arial" w:cs="Arial"/>
          <w:color w:val="231F20"/>
          <w:lang w:val="nl-NL"/>
        </w:rPr>
        <w:tab/>
      </w:r>
      <w:r w:rsidRPr="00947FD5">
        <w:rPr>
          <w:rFonts w:ascii="Arial" w:eastAsia="Arial" w:hAnsi="Arial" w:cs="Arial"/>
          <w:color w:val="231F20"/>
          <w:lang w:val="nl-NL"/>
        </w:rPr>
        <w:t>Wanneer u een situatie of een bepaald aspect van de zorg niet (bewust) heeft meegemaakt, dan</w:t>
      </w:r>
      <w:r w:rsidRPr="00947FD5">
        <w:rPr>
          <w:rFonts w:ascii="Arial" w:eastAsia="Arial" w:hAnsi="Arial" w:cs="Arial"/>
          <w:color w:val="231F20"/>
          <w:spacing w:val="15"/>
          <w:lang w:val="nl-NL"/>
        </w:rPr>
        <w:t xml:space="preserve"> </w:t>
      </w:r>
      <w:r w:rsidRPr="00947FD5">
        <w:rPr>
          <w:rFonts w:ascii="Arial" w:eastAsia="Arial" w:hAnsi="Arial" w:cs="Arial"/>
          <w:color w:val="231F20"/>
          <w:lang w:val="nl-NL"/>
        </w:rPr>
        <w:t>kunt</w:t>
      </w:r>
      <w:r w:rsidRPr="00947FD5">
        <w:rPr>
          <w:rFonts w:ascii="Arial" w:eastAsia="Arial" w:hAnsi="Arial" w:cs="Arial"/>
          <w:color w:val="231F20"/>
          <w:spacing w:val="15"/>
          <w:lang w:val="nl-NL"/>
        </w:rPr>
        <w:t xml:space="preserve"> </w:t>
      </w:r>
      <w:r w:rsidRPr="00947FD5">
        <w:rPr>
          <w:rFonts w:ascii="Arial" w:eastAsia="Arial" w:hAnsi="Arial" w:cs="Arial"/>
          <w:color w:val="231F20"/>
          <w:lang w:val="nl-NL"/>
        </w:rPr>
        <w:t>u</w:t>
      </w:r>
      <w:r w:rsidRPr="00947FD5">
        <w:rPr>
          <w:rFonts w:ascii="Arial" w:eastAsia="Arial" w:hAnsi="Arial" w:cs="Arial"/>
          <w:color w:val="231F20"/>
          <w:spacing w:val="15"/>
          <w:lang w:val="nl-NL"/>
        </w:rPr>
        <w:t xml:space="preserve"> </w:t>
      </w:r>
      <w:r w:rsidRPr="00947FD5">
        <w:rPr>
          <w:rFonts w:ascii="Arial" w:eastAsia="Arial" w:hAnsi="Arial" w:cs="Arial"/>
          <w:color w:val="231F20"/>
          <w:lang w:val="nl-NL"/>
        </w:rPr>
        <w:t>de</w:t>
      </w:r>
      <w:r w:rsidRPr="00947FD5">
        <w:rPr>
          <w:rFonts w:ascii="Arial" w:eastAsia="Arial" w:hAnsi="Arial" w:cs="Arial"/>
          <w:color w:val="231F20"/>
          <w:spacing w:val="15"/>
          <w:lang w:val="nl-NL"/>
        </w:rPr>
        <w:t xml:space="preserve"> </w:t>
      </w:r>
      <w:r w:rsidRPr="00947FD5">
        <w:rPr>
          <w:rFonts w:ascii="Arial" w:eastAsia="Arial" w:hAnsi="Arial" w:cs="Arial"/>
          <w:color w:val="231F20"/>
          <w:lang w:val="nl-NL"/>
        </w:rPr>
        <w:t>vraag</w:t>
      </w:r>
      <w:r w:rsidRPr="00947FD5">
        <w:rPr>
          <w:rFonts w:ascii="Arial" w:eastAsia="Arial" w:hAnsi="Arial" w:cs="Arial"/>
          <w:color w:val="231F20"/>
          <w:spacing w:val="15"/>
          <w:lang w:val="nl-NL"/>
        </w:rPr>
        <w:t xml:space="preserve"> </w:t>
      </w:r>
      <w:r w:rsidRPr="00947FD5">
        <w:rPr>
          <w:rFonts w:ascii="Arial" w:eastAsia="Arial" w:hAnsi="Arial" w:cs="Arial"/>
          <w:color w:val="231F20"/>
          <w:lang w:val="nl-NL"/>
        </w:rPr>
        <w:t>beantwoorden</w:t>
      </w:r>
      <w:r w:rsidRPr="00947FD5">
        <w:rPr>
          <w:rFonts w:ascii="Arial" w:eastAsia="Arial" w:hAnsi="Arial" w:cs="Arial"/>
          <w:color w:val="231F20"/>
          <w:spacing w:val="15"/>
          <w:lang w:val="nl-NL"/>
        </w:rPr>
        <w:t xml:space="preserve"> </w:t>
      </w:r>
      <w:r w:rsidRPr="00947FD5">
        <w:rPr>
          <w:rFonts w:ascii="Arial" w:eastAsia="Arial" w:hAnsi="Arial" w:cs="Arial"/>
          <w:color w:val="231F20"/>
          <w:lang w:val="nl-NL"/>
        </w:rPr>
        <w:t>met</w:t>
      </w:r>
      <w:r w:rsidRPr="00947FD5">
        <w:rPr>
          <w:rFonts w:ascii="Arial" w:eastAsia="Arial" w:hAnsi="Arial" w:cs="Arial"/>
          <w:color w:val="231F20"/>
          <w:spacing w:val="15"/>
          <w:lang w:val="nl-NL"/>
        </w:rPr>
        <w:t xml:space="preserve"> </w:t>
      </w:r>
      <w:r w:rsidRPr="00947FD5">
        <w:rPr>
          <w:rFonts w:ascii="Arial" w:eastAsia="Arial" w:hAnsi="Arial" w:cs="Arial"/>
          <w:i/>
          <w:color w:val="231F20"/>
          <w:lang w:val="nl-NL"/>
        </w:rPr>
        <w:t>‘Weet</w:t>
      </w:r>
      <w:r w:rsidRPr="00947FD5">
        <w:rPr>
          <w:rFonts w:ascii="Arial" w:eastAsia="Arial" w:hAnsi="Arial" w:cs="Arial"/>
          <w:i/>
          <w:color w:val="231F20"/>
          <w:spacing w:val="15"/>
          <w:lang w:val="nl-NL"/>
        </w:rPr>
        <w:t xml:space="preserve"> </w:t>
      </w:r>
      <w:r w:rsidRPr="00947FD5">
        <w:rPr>
          <w:rFonts w:ascii="Arial" w:eastAsia="Arial" w:hAnsi="Arial" w:cs="Arial"/>
          <w:i/>
          <w:color w:val="231F20"/>
          <w:lang w:val="nl-NL"/>
        </w:rPr>
        <w:t>ik</w:t>
      </w:r>
      <w:r w:rsidRPr="00947FD5">
        <w:rPr>
          <w:rFonts w:ascii="Arial" w:eastAsia="Arial" w:hAnsi="Arial" w:cs="Arial"/>
          <w:i/>
          <w:color w:val="231F20"/>
          <w:spacing w:val="15"/>
          <w:lang w:val="nl-NL"/>
        </w:rPr>
        <w:t xml:space="preserve"> </w:t>
      </w:r>
      <w:r w:rsidRPr="00947FD5">
        <w:rPr>
          <w:rFonts w:ascii="Arial" w:eastAsia="Arial" w:hAnsi="Arial" w:cs="Arial"/>
          <w:i/>
          <w:color w:val="231F20"/>
          <w:lang w:val="nl-NL"/>
        </w:rPr>
        <w:t>niet</w:t>
      </w:r>
      <w:r w:rsidRPr="00947FD5">
        <w:rPr>
          <w:rFonts w:ascii="Arial" w:eastAsia="Arial" w:hAnsi="Arial" w:cs="Arial"/>
          <w:i/>
          <w:color w:val="231F20"/>
          <w:spacing w:val="15"/>
          <w:lang w:val="nl-NL"/>
        </w:rPr>
        <w:t xml:space="preserve"> </w:t>
      </w:r>
      <w:r w:rsidRPr="00947FD5">
        <w:rPr>
          <w:rFonts w:ascii="Arial" w:eastAsia="Arial" w:hAnsi="Arial" w:cs="Arial"/>
          <w:i/>
          <w:color w:val="231F20"/>
          <w:lang w:val="nl-NL"/>
        </w:rPr>
        <w:t>(meer)’</w:t>
      </w:r>
      <w:r w:rsidRPr="00947FD5">
        <w:rPr>
          <w:rFonts w:ascii="Arial" w:eastAsia="Arial" w:hAnsi="Arial" w:cs="Arial"/>
          <w:i/>
          <w:color w:val="231F20"/>
          <w:spacing w:val="15"/>
          <w:lang w:val="nl-NL"/>
        </w:rPr>
        <w:t xml:space="preserve"> </w:t>
      </w:r>
      <w:r w:rsidRPr="00947FD5">
        <w:rPr>
          <w:rFonts w:ascii="Arial" w:eastAsia="Arial" w:hAnsi="Arial" w:cs="Arial"/>
          <w:color w:val="231F20"/>
          <w:lang w:val="nl-NL"/>
        </w:rPr>
        <w:t>of</w:t>
      </w:r>
      <w:r w:rsidRPr="00947FD5">
        <w:rPr>
          <w:rFonts w:ascii="Arial" w:eastAsia="Arial" w:hAnsi="Arial" w:cs="Arial"/>
          <w:color w:val="231F20"/>
          <w:spacing w:val="15"/>
          <w:lang w:val="nl-NL"/>
        </w:rPr>
        <w:t xml:space="preserve"> </w:t>
      </w:r>
      <w:r w:rsidRPr="00947FD5">
        <w:rPr>
          <w:rFonts w:ascii="Arial" w:eastAsia="Arial" w:hAnsi="Arial" w:cs="Arial"/>
          <w:i/>
          <w:color w:val="231F20"/>
          <w:lang w:val="nl-NL"/>
        </w:rPr>
        <w:t>‘Niet</w:t>
      </w:r>
      <w:r w:rsidRPr="00947FD5">
        <w:rPr>
          <w:rFonts w:ascii="Arial" w:eastAsia="Arial" w:hAnsi="Arial" w:cs="Arial"/>
          <w:i/>
          <w:color w:val="231F20"/>
          <w:spacing w:val="15"/>
          <w:lang w:val="nl-NL"/>
        </w:rPr>
        <w:t xml:space="preserve"> </w:t>
      </w:r>
      <w:r w:rsidRPr="00947FD5">
        <w:rPr>
          <w:rFonts w:ascii="Arial" w:eastAsia="Arial" w:hAnsi="Arial" w:cs="Arial"/>
          <w:i/>
          <w:color w:val="231F20"/>
          <w:lang w:val="nl-NL"/>
        </w:rPr>
        <w:t>van</w:t>
      </w:r>
      <w:r w:rsidRPr="00947FD5">
        <w:rPr>
          <w:rFonts w:ascii="Arial" w:eastAsia="Arial" w:hAnsi="Arial" w:cs="Arial"/>
          <w:i/>
          <w:color w:val="231F20"/>
          <w:spacing w:val="15"/>
          <w:lang w:val="nl-NL"/>
        </w:rPr>
        <w:t xml:space="preserve"> </w:t>
      </w:r>
      <w:r w:rsidRPr="00947FD5">
        <w:rPr>
          <w:rFonts w:ascii="Arial" w:eastAsia="Arial" w:hAnsi="Arial" w:cs="Arial"/>
          <w:i/>
          <w:color w:val="231F20"/>
          <w:lang w:val="nl-NL"/>
        </w:rPr>
        <w:t>toepassing’</w:t>
      </w:r>
      <w:r w:rsidRPr="00947FD5">
        <w:rPr>
          <w:rFonts w:ascii="Arial" w:eastAsia="Arial" w:hAnsi="Arial" w:cs="Arial"/>
          <w:color w:val="231F20"/>
          <w:lang w:val="nl-NL"/>
        </w:rPr>
        <w:t>.</w:t>
      </w:r>
    </w:p>
    <w:p w:rsidR="000047E8" w:rsidRPr="00947FD5" w:rsidRDefault="000F792B" w:rsidP="000F792B">
      <w:pPr>
        <w:pStyle w:val="Plattetekst"/>
        <w:spacing w:before="105" w:line="280" w:lineRule="exact"/>
        <w:ind w:left="709" w:right="1161"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 xml:space="preserve"> </w:t>
      </w:r>
      <w:r w:rsidRPr="00947FD5">
        <w:rPr>
          <w:rFonts w:eastAsia="Arial Unicode MS" w:cs="Arial"/>
          <w:color w:val="231F20"/>
          <w:lang w:val="nl-NL"/>
        </w:rPr>
        <w:tab/>
      </w:r>
      <w:r w:rsidRPr="00947FD5">
        <w:rPr>
          <w:rFonts w:cs="Arial"/>
          <w:color w:val="231F20"/>
          <w:lang w:val="nl-NL"/>
        </w:rPr>
        <w:t xml:space="preserve">Soms wordt u gevraagd om enkele vragen in deze vragenlijst over te slaan. U ziet dan een pijltje met een opmerking. Deze opmerking geeft aan welke vraag u </w:t>
      </w:r>
      <w:r w:rsidRPr="00947FD5">
        <w:rPr>
          <w:rFonts w:cs="Arial"/>
          <w:color w:val="231F20"/>
          <w:spacing w:val="2"/>
          <w:lang w:val="nl-NL"/>
        </w:rPr>
        <w:t xml:space="preserve">daarna </w:t>
      </w:r>
      <w:r w:rsidRPr="00947FD5">
        <w:rPr>
          <w:rFonts w:cs="Arial"/>
          <w:color w:val="231F20"/>
          <w:lang w:val="nl-NL"/>
        </w:rPr>
        <w:t>moet beantwoorden. Dit ziet er als volgt uit:</w:t>
      </w:r>
    </w:p>
    <w:p w:rsidR="000047E8" w:rsidRPr="00947FD5" w:rsidRDefault="000F792B" w:rsidP="000F792B">
      <w:pPr>
        <w:tabs>
          <w:tab w:val="left" w:pos="1560"/>
          <w:tab w:val="left" w:pos="1985"/>
          <w:tab w:val="left" w:pos="2585"/>
        </w:tabs>
        <w:spacing w:line="280" w:lineRule="exact"/>
        <w:ind w:left="709" w:right="403" w:hanging="425"/>
        <w:rPr>
          <w:rFonts w:ascii="Arial" w:eastAsia="Arial" w:hAnsi="Arial" w:cs="Arial"/>
          <w:lang w:val="nl-NL"/>
        </w:rPr>
      </w:pPr>
      <w:r w:rsidRPr="00947FD5">
        <w:rPr>
          <w:rFonts w:ascii="Arial" w:eastAsia="Times New Roman" w:hAnsi="Arial" w:cs="Arial"/>
          <w:sz w:val="20"/>
          <w:szCs w:val="20"/>
          <w:lang w:val="nl-NL"/>
        </w:rPr>
        <w:tab/>
      </w:r>
      <w:r w:rsidRPr="00947FD5">
        <w:rPr>
          <w:rFonts w:ascii="Arial" w:eastAsia="Times New Roman" w:hAnsi="Arial" w:cs="Arial"/>
          <w:sz w:val="20"/>
          <w:szCs w:val="20"/>
          <w:lang w:val="nl-NL"/>
        </w:rPr>
        <w:tab/>
      </w:r>
      <w:r w:rsidRPr="00801255">
        <w:rPr>
          <w:rFonts w:ascii="Arial" w:hAnsi="Arial" w:cs="Arial"/>
          <w:noProof/>
          <w:lang w:val="nl-NL" w:eastAsia="nl-NL"/>
        </w:rPr>
        <w:drawing>
          <wp:inline distT="0" distB="0" distL="0" distR="0" wp14:anchorId="6701DBB9" wp14:editId="4D574304">
            <wp:extent cx="108000" cy="10800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0" cstate="print"/>
                    <a:stretch>
                      <a:fillRect/>
                    </a:stretch>
                  </pic:blipFill>
                  <pic:spPr>
                    <a:xfrm>
                      <a:off x="0" y="0"/>
                      <a:ext cx="108000" cy="108000"/>
                    </a:xfrm>
                    <a:prstGeom prst="rect">
                      <a:avLst/>
                    </a:prstGeom>
                  </pic:spPr>
                </pic:pic>
              </a:graphicData>
            </a:graphic>
          </wp:inline>
        </w:drawing>
      </w:r>
      <w:r w:rsidRPr="00947FD5">
        <w:rPr>
          <w:rFonts w:ascii="Arial" w:eastAsia="Times New Roman" w:hAnsi="Arial" w:cs="Arial"/>
          <w:sz w:val="20"/>
          <w:szCs w:val="20"/>
          <w:lang w:val="nl-NL"/>
        </w:rPr>
        <w:t xml:space="preserve"> </w:t>
      </w:r>
      <w:r w:rsidRPr="00947FD5">
        <w:rPr>
          <w:rFonts w:ascii="Arial" w:eastAsia="Times New Roman" w:hAnsi="Arial" w:cs="Arial"/>
          <w:sz w:val="20"/>
          <w:szCs w:val="20"/>
          <w:lang w:val="nl-NL"/>
        </w:rPr>
        <w:tab/>
      </w:r>
      <w:r w:rsidRPr="00947FD5">
        <w:rPr>
          <w:rFonts w:ascii="Arial" w:eastAsia="Arial" w:hAnsi="Arial" w:cs="Arial"/>
          <w:color w:val="231F20"/>
          <w:w w:val="95"/>
          <w:lang w:val="nl-NL"/>
        </w:rPr>
        <w:t>Nee</w:t>
      </w:r>
      <w:r w:rsidRPr="00947FD5">
        <w:rPr>
          <w:rFonts w:ascii="Arial" w:eastAsia="Arial" w:hAnsi="Arial" w:cs="Arial"/>
          <w:color w:val="231F20"/>
          <w:w w:val="95"/>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 naar vraag</w:t>
      </w:r>
      <w:r w:rsidRPr="00947FD5">
        <w:rPr>
          <w:rFonts w:ascii="Arial" w:eastAsia="Arial" w:hAnsi="Arial" w:cs="Arial"/>
          <w:b/>
          <w:bCs/>
          <w:i/>
          <w:color w:val="231F20"/>
          <w:spacing w:val="41"/>
          <w:lang w:val="nl-NL"/>
        </w:rPr>
        <w:t xml:space="preserve"> </w:t>
      </w:r>
      <w:r w:rsidRPr="00947FD5">
        <w:rPr>
          <w:rFonts w:ascii="Arial" w:eastAsia="Arial" w:hAnsi="Arial" w:cs="Arial"/>
          <w:b/>
          <w:bCs/>
          <w:i/>
          <w:color w:val="231F20"/>
          <w:lang w:val="nl-NL"/>
        </w:rPr>
        <w:t>3</w:t>
      </w:r>
    </w:p>
    <w:p w:rsidR="000047E8" w:rsidRPr="00947FD5" w:rsidRDefault="00947FD5" w:rsidP="000F792B">
      <w:pPr>
        <w:pStyle w:val="Plattetekst"/>
        <w:tabs>
          <w:tab w:val="left" w:pos="1560"/>
          <w:tab w:val="left" w:pos="1985"/>
        </w:tabs>
        <w:spacing w:before="34" w:line="280" w:lineRule="exact"/>
        <w:ind w:left="709" w:right="403" w:hanging="425"/>
        <w:rPr>
          <w:rFonts w:cs="Arial"/>
          <w:lang w:val="nl-NL"/>
        </w:rPr>
      </w:pPr>
      <w:r>
        <w:rPr>
          <w:rFonts w:cs="Arial"/>
          <w:noProof/>
          <w:lang w:val="nl-NL" w:eastAsia="nl-NL"/>
        </w:rPr>
        <mc:AlternateContent>
          <mc:Choice Requires="wpg">
            <w:drawing>
              <wp:anchor distT="0" distB="0" distL="114300" distR="114300" simplePos="0" relativeHeight="1072" behindDoc="0" locked="0" layoutInCell="1" allowOverlap="1">
                <wp:simplePos x="0" y="0"/>
                <wp:positionH relativeFrom="page">
                  <wp:posOffset>1465580</wp:posOffset>
                </wp:positionH>
                <wp:positionV relativeFrom="paragraph">
                  <wp:posOffset>47625</wp:posOffset>
                </wp:positionV>
                <wp:extent cx="102235" cy="102235"/>
                <wp:effectExtent l="8255" t="9525" r="13335" b="12065"/>
                <wp:wrapNone/>
                <wp:docPr id="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905" y="75"/>
                          <a:chExt cx="161" cy="161"/>
                        </a:xfrm>
                      </wpg:grpSpPr>
                      <wps:wsp>
                        <wps:cNvPr id="68" name="Freeform 88"/>
                        <wps:cNvSpPr>
                          <a:spLocks/>
                        </wps:cNvSpPr>
                        <wps:spPr bwMode="auto">
                          <a:xfrm>
                            <a:off x="1905" y="75"/>
                            <a:ext cx="161" cy="161"/>
                          </a:xfrm>
                          <a:custGeom>
                            <a:avLst/>
                            <a:gdLst>
                              <a:gd name="T0" fmla="+- 0 1905 1905"/>
                              <a:gd name="T1" fmla="*/ T0 w 161"/>
                              <a:gd name="T2" fmla="+- 0 235 75"/>
                              <a:gd name="T3" fmla="*/ 235 h 161"/>
                              <a:gd name="T4" fmla="+- 0 2065 1905"/>
                              <a:gd name="T5" fmla="*/ T4 w 161"/>
                              <a:gd name="T6" fmla="+- 0 235 75"/>
                              <a:gd name="T7" fmla="*/ 235 h 161"/>
                              <a:gd name="T8" fmla="+- 0 2065 1905"/>
                              <a:gd name="T9" fmla="*/ T8 w 161"/>
                              <a:gd name="T10" fmla="+- 0 75 75"/>
                              <a:gd name="T11" fmla="*/ 75 h 161"/>
                              <a:gd name="T12" fmla="+- 0 1905 1905"/>
                              <a:gd name="T13" fmla="*/ T12 w 161"/>
                              <a:gd name="T14" fmla="+- 0 75 75"/>
                              <a:gd name="T15" fmla="*/ 75 h 161"/>
                              <a:gd name="T16" fmla="+- 0 1905 1905"/>
                              <a:gd name="T17" fmla="*/ T16 w 161"/>
                              <a:gd name="T18" fmla="+- 0 235 75"/>
                              <a:gd name="T19" fmla="*/ 235 h 161"/>
                            </a:gdLst>
                            <a:ahLst/>
                            <a:cxnLst>
                              <a:cxn ang="0">
                                <a:pos x="T1" y="T3"/>
                              </a:cxn>
                              <a:cxn ang="0">
                                <a:pos x="T5" y="T7"/>
                              </a:cxn>
                              <a:cxn ang="0">
                                <a:pos x="T9" y="T11"/>
                              </a:cxn>
                              <a:cxn ang="0">
                                <a:pos x="T13" y="T15"/>
                              </a:cxn>
                              <a:cxn ang="0">
                                <a:pos x="T17" y="T19"/>
                              </a:cxn>
                            </a:cxnLst>
                            <a:rect l="0" t="0" r="r" b="b"/>
                            <a:pathLst>
                              <a:path w="161" h="161">
                                <a:moveTo>
                                  <a:pt x="0" y="160"/>
                                </a:moveTo>
                                <a:lnTo>
                                  <a:pt x="160" y="160"/>
                                </a:lnTo>
                                <a:lnTo>
                                  <a:pt x="160" y="0"/>
                                </a:lnTo>
                                <a:lnTo>
                                  <a:pt x="0" y="0"/>
                                </a:lnTo>
                                <a:lnTo>
                                  <a:pt x="0" y="16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15.4pt;margin-top:3.75pt;width:8.05pt;height:8.05pt;z-index:1072;mso-position-horizontal-relative:page" coordorigin="1905,75"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">
                <v:shape id="Freeform 88" o:spid="_x0000_s1027" style="position:absolute;left:1905;top:75;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v70A&#10;AADbAAAADwAAAGRycy9kb3ducmV2LnhtbERPy4rCMBTdC/MP4Q64s6kiItUoIgiCbnwsXF6aa9uZ&#10;5iY00ca/NwvB5eG8l+toWvGkzjeWFYyzHARxaXXDlYLrZTeag/ABWWNrmRS8yMN69TNYYqFtzyd6&#10;nkMlUgj7AhXUIbhCSl/WZNBn1hEn7m47gyHBrpK6wz6Fm1ZO8nwmDTacGmp0tK2p/D8/jIJ5GylM&#10;j33pNtG8jrc/d5EHp9TwN24WIALF8BV/3HutYJbGpi/p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zT/v70AAADbAAAADwAAAAAAAAAAAAAAAACYAgAAZHJzL2Rvd25yZXYu&#10;eG1sUEsFBgAAAAAEAAQA9QAAAIIDAAAAAA==&#10;" path="m,160r160,l160,,,,,160xe" filled="f" strokecolor="#231f20" strokeweight=".5pt">
                  <v:path arrowok="t" o:connecttype="custom" o:connectlocs="0,235;160,235;160,75;0,75;0,235" o:connectangles="0,0,0,0,0"/>
                </v:shape>
                <w10:wrap anchorx="page"/>
              </v:group>
            </w:pict>
          </mc:Fallback>
        </mc:AlternateContent>
      </w:r>
      <w:r w:rsidR="000F792B" w:rsidRPr="00947FD5">
        <w:rPr>
          <w:rFonts w:cs="Arial"/>
          <w:color w:val="231F20"/>
          <w:lang w:val="nl-NL"/>
        </w:rPr>
        <w:tab/>
      </w:r>
      <w:r w:rsidR="000F792B" w:rsidRPr="00947FD5">
        <w:rPr>
          <w:rFonts w:cs="Arial"/>
          <w:color w:val="231F20"/>
          <w:lang w:val="nl-NL"/>
        </w:rPr>
        <w:tab/>
      </w:r>
      <w:r w:rsidR="000F792B" w:rsidRPr="00947FD5">
        <w:rPr>
          <w:rFonts w:cs="Arial"/>
          <w:color w:val="231F20"/>
          <w:lang w:val="nl-NL"/>
        </w:rPr>
        <w:tab/>
        <w:t>Ja</w:t>
      </w:r>
    </w:p>
    <w:p w:rsidR="000047E8" w:rsidRPr="00947FD5" w:rsidRDefault="000F792B" w:rsidP="000F792B">
      <w:pPr>
        <w:pStyle w:val="Plattetekst"/>
        <w:tabs>
          <w:tab w:val="left" w:pos="1560"/>
          <w:tab w:val="left" w:pos="1985"/>
        </w:tabs>
        <w:spacing w:before="127" w:line="280" w:lineRule="exact"/>
        <w:ind w:left="709" w:right="403" w:hanging="425"/>
        <w:rPr>
          <w:rFonts w:cs="Arial"/>
          <w:lang w:val="nl-NL"/>
        </w:rPr>
      </w:pPr>
      <w:r w:rsidRPr="00947FD5">
        <w:rPr>
          <w:rFonts w:ascii="MS Gothic" w:eastAsia="MS Gothic" w:hAnsi="MS Gothic" w:cs="MS Gothic" w:hint="eastAsia"/>
          <w:color w:val="231F20"/>
          <w:lang w:val="nl-NL"/>
        </w:rPr>
        <w:t>➔</w:t>
      </w:r>
      <w:r w:rsidRPr="00947FD5">
        <w:rPr>
          <w:rFonts w:eastAsia="Arial Unicode MS" w:cs="Arial"/>
          <w:color w:val="231F20"/>
          <w:lang w:val="nl-NL"/>
        </w:rPr>
        <w:t xml:space="preserve"> </w:t>
      </w:r>
      <w:r w:rsidRPr="00947FD5">
        <w:rPr>
          <w:rFonts w:eastAsia="Arial Unicode MS" w:cs="Arial"/>
          <w:color w:val="231F20"/>
          <w:lang w:val="nl-NL"/>
        </w:rPr>
        <w:tab/>
      </w:r>
      <w:r w:rsidRPr="00947FD5">
        <w:rPr>
          <w:rFonts w:cs="Arial"/>
          <w:color w:val="231F20"/>
          <w:lang w:val="nl-NL"/>
        </w:rPr>
        <w:t>Heeft u een antwoord ingevuld, maar wilt u dat later veranderen? Zet het verkeerd ingevulde hokje dan tussen haakjes en kruis een ander antwoord aan, op de volgende manier:</w:t>
      </w:r>
    </w:p>
    <w:p w:rsidR="000047E8" w:rsidRPr="00801255" w:rsidRDefault="000F792B" w:rsidP="000F792B">
      <w:pPr>
        <w:tabs>
          <w:tab w:val="left" w:pos="1560"/>
          <w:tab w:val="left" w:pos="1985"/>
        </w:tabs>
        <w:spacing w:before="24" w:line="280" w:lineRule="exact"/>
        <w:ind w:left="709" w:right="403" w:hanging="425"/>
        <w:rPr>
          <w:rFonts w:ascii="Arial" w:eastAsia="Arial" w:hAnsi="Arial" w:cs="Arial"/>
        </w:rPr>
      </w:pPr>
      <w:r w:rsidRPr="00947FD5">
        <w:rPr>
          <w:rFonts w:ascii="Arial" w:hAnsi="Arial" w:cs="Arial"/>
          <w:sz w:val="20"/>
          <w:lang w:val="nl-NL"/>
        </w:rPr>
        <w:tab/>
      </w:r>
      <w:r w:rsidRPr="00947FD5">
        <w:rPr>
          <w:rFonts w:ascii="Arial" w:hAnsi="Arial" w:cs="Arial"/>
          <w:sz w:val="20"/>
          <w:lang w:val="nl-NL"/>
        </w:rPr>
        <w:tab/>
      </w:r>
      <w:r w:rsidRPr="00801255">
        <w:rPr>
          <w:rFonts w:ascii="Arial" w:hAnsi="Arial" w:cs="Arial"/>
          <w:noProof/>
          <w:lang w:val="nl-NL" w:eastAsia="nl-NL"/>
        </w:rPr>
        <w:drawing>
          <wp:inline distT="0" distB="0" distL="0" distR="0" wp14:anchorId="27B2BF21" wp14:editId="0F5B2431">
            <wp:extent cx="108000" cy="10800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0" cstate="print"/>
                    <a:stretch>
                      <a:fillRect/>
                    </a:stretch>
                  </pic:blipFill>
                  <pic:spPr>
                    <a:xfrm>
                      <a:off x="0" y="0"/>
                      <a:ext cx="108000" cy="108000"/>
                    </a:xfrm>
                    <a:prstGeom prst="rect">
                      <a:avLst/>
                    </a:prstGeom>
                  </pic:spPr>
                </pic:pic>
              </a:graphicData>
            </a:graphic>
          </wp:inline>
        </w:drawing>
      </w:r>
      <w:r w:rsidRPr="00801255">
        <w:rPr>
          <w:rFonts w:ascii="Arial" w:hAnsi="Arial" w:cs="Arial"/>
          <w:sz w:val="20"/>
        </w:rPr>
        <w:t xml:space="preserve"> </w:t>
      </w:r>
      <w:r w:rsidRPr="00801255">
        <w:rPr>
          <w:rFonts w:ascii="Arial" w:hAnsi="Arial" w:cs="Arial"/>
          <w:sz w:val="20"/>
        </w:rPr>
        <w:tab/>
      </w:r>
      <w:r w:rsidRPr="00801255">
        <w:rPr>
          <w:rFonts w:ascii="Arial" w:hAnsi="Arial" w:cs="Arial"/>
          <w:color w:val="231F20"/>
          <w:spacing w:val="2"/>
        </w:rPr>
        <w:t>Nee</w:t>
      </w:r>
    </w:p>
    <w:p w:rsidR="000047E8" w:rsidRPr="00801255" w:rsidRDefault="000F792B" w:rsidP="000F792B">
      <w:pPr>
        <w:pStyle w:val="Plattetekst"/>
        <w:tabs>
          <w:tab w:val="left" w:pos="1470"/>
          <w:tab w:val="left" w:pos="1985"/>
        </w:tabs>
        <w:spacing w:before="47" w:line="280" w:lineRule="exact"/>
        <w:ind w:left="709" w:right="82" w:hanging="425"/>
        <w:rPr>
          <w:rFonts w:cs="Arial"/>
        </w:rPr>
      </w:pPr>
      <w:r w:rsidRPr="00801255">
        <w:rPr>
          <w:rFonts w:cs="Arial"/>
          <w:color w:val="231F20"/>
          <w:w w:val="75"/>
        </w:rPr>
        <w:tab/>
      </w:r>
      <w:r w:rsidRPr="00801255">
        <w:rPr>
          <w:rFonts w:cs="Arial"/>
          <w:color w:val="231F20"/>
          <w:w w:val="75"/>
        </w:rPr>
        <w:tab/>
        <w:t xml:space="preserve">( </w:t>
      </w:r>
      <w:r w:rsidRPr="00801255">
        <w:rPr>
          <w:rFonts w:cs="Arial"/>
          <w:noProof/>
          <w:color w:val="231F20"/>
          <w:spacing w:val="-27"/>
          <w:lang w:val="nl-NL" w:eastAsia="nl-NL"/>
        </w:rPr>
        <w:drawing>
          <wp:inline distT="0" distB="0" distL="0" distR="0" wp14:anchorId="36881F0D" wp14:editId="1F1C18DB">
            <wp:extent cx="108000" cy="10800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108000" cy="108000"/>
                    </a:xfrm>
                    <a:prstGeom prst="rect">
                      <a:avLst/>
                    </a:prstGeom>
                  </pic:spPr>
                </pic:pic>
              </a:graphicData>
            </a:graphic>
          </wp:inline>
        </w:drawing>
      </w:r>
      <w:r w:rsidRPr="00801255">
        <w:rPr>
          <w:rFonts w:cs="Arial"/>
          <w:color w:val="231F20"/>
          <w:w w:val="75"/>
        </w:rPr>
        <w:t xml:space="preserve"> </w:t>
      </w:r>
      <w:r w:rsidRPr="00801255">
        <w:rPr>
          <w:rFonts w:cs="Arial"/>
          <w:color w:val="231F20"/>
        </w:rPr>
        <w:t>)</w:t>
      </w:r>
      <w:r w:rsidRPr="00801255">
        <w:rPr>
          <w:rFonts w:cs="Arial"/>
          <w:color w:val="231F20"/>
        </w:rPr>
        <w:tab/>
        <w:t>Ja</w:t>
      </w:r>
    </w:p>
    <w:p w:rsidR="000047E8" w:rsidRPr="00801255" w:rsidRDefault="000047E8" w:rsidP="000F792B">
      <w:pPr>
        <w:spacing w:line="280" w:lineRule="exact"/>
        <w:jc w:val="center"/>
        <w:rPr>
          <w:rFonts w:ascii="Arial" w:hAnsi="Arial" w:cs="Arial"/>
        </w:rPr>
      </w:pPr>
    </w:p>
    <w:p w:rsidR="000F792B" w:rsidRPr="00801255" w:rsidRDefault="000F792B" w:rsidP="000F792B">
      <w:pPr>
        <w:spacing w:line="280" w:lineRule="exact"/>
        <w:jc w:val="center"/>
        <w:rPr>
          <w:rFonts w:ascii="Arial" w:hAnsi="Arial" w:cs="Arial"/>
        </w:rPr>
      </w:pPr>
    </w:p>
    <w:p w:rsidR="000F792B" w:rsidRPr="00801255" w:rsidRDefault="000F792B" w:rsidP="000F792B">
      <w:pPr>
        <w:spacing w:line="280" w:lineRule="exact"/>
        <w:rPr>
          <w:rFonts w:ascii="Arial" w:hAnsi="Arial" w:cs="Arial"/>
        </w:rPr>
        <w:sectPr w:rsidR="000F792B" w:rsidRPr="00801255">
          <w:headerReference w:type="even" r:id="rId21"/>
          <w:headerReference w:type="default" r:id="rId22"/>
          <w:pgSz w:w="11910" w:h="16840"/>
          <w:pgMar w:top="900" w:right="740" w:bottom="740" w:left="740" w:header="712" w:footer="551" w:gutter="0"/>
          <w:pgNumType w:start="2"/>
          <w:cols w:space="708"/>
        </w:sectPr>
      </w:pPr>
    </w:p>
    <w:p w:rsidR="000047E8" w:rsidRPr="00801255" w:rsidRDefault="00947FD5" w:rsidP="000F792B">
      <w:pPr>
        <w:spacing w:before="9" w:line="280" w:lineRule="exact"/>
        <w:rPr>
          <w:rFonts w:ascii="Arial" w:eastAsia="Arial" w:hAnsi="Arial" w:cs="Arial"/>
          <w:sz w:val="21"/>
          <w:szCs w:val="21"/>
        </w:rPr>
      </w:pPr>
      <w:r>
        <w:rPr>
          <w:rFonts w:ascii="Arial" w:eastAsia="Arial" w:hAnsi="Arial" w:cs="Arial"/>
          <w:noProof/>
          <w:sz w:val="2"/>
          <w:szCs w:val="2"/>
          <w:lang w:val="nl-NL" w:eastAsia="nl-NL"/>
        </w:rPr>
        <w:lastRenderedPageBreak/>
        <mc:AlternateContent>
          <mc:Choice Requires="wpg">
            <w:drawing>
              <wp:inline distT="0" distB="0" distL="0" distR="0">
                <wp:extent cx="6492875" cy="12700"/>
                <wp:effectExtent l="0" t="9525" r="3175" b="6350"/>
                <wp:docPr id="6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2700"/>
                          <a:chOff x="0" y="0"/>
                          <a:chExt cx="10225" cy="20"/>
                        </a:xfrm>
                      </wpg:grpSpPr>
                      <wpg:grpSp>
                        <wpg:cNvPr id="65" name="Group 117"/>
                        <wpg:cNvGrpSpPr>
                          <a:grpSpLocks/>
                        </wpg:cNvGrpSpPr>
                        <wpg:grpSpPr bwMode="auto">
                          <a:xfrm>
                            <a:off x="10" y="10"/>
                            <a:ext cx="10205" cy="2"/>
                            <a:chOff x="10" y="10"/>
                            <a:chExt cx="10205" cy="2"/>
                          </a:xfrm>
                        </wpg:grpSpPr>
                        <wps:wsp>
                          <wps:cNvPr id="66" name="Freeform 118"/>
                          <wps:cNvSpPr>
                            <a:spLocks/>
                          </wps:cNvSpPr>
                          <wps:spPr bwMode="auto">
                            <a:xfrm>
                              <a:off x="10" y="10"/>
                              <a:ext cx="10205" cy="2"/>
                            </a:xfrm>
                            <a:custGeom>
                              <a:avLst/>
                              <a:gdLst>
                                <a:gd name="T0" fmla="+- 0 10 10"/>
                                <a:gd name="T1" fmla="*/ T0 w 10205"/>
                                <a:gd name="T2" fmla="+- 0 10215 1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6" o:spid="_x0000_s1026" style="width:511.25pt;height:1pt;mso-position-horizontal-relative:char;mso-position-vertical-relative:line" coordsize="10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">
                <v:group id="Group 117" o:spid="_x0000_s1027" style="position:absolute;left:10;top:10;width:10205;height:2" coordorigin="10,10"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8" o:spid="_x0000_s1028" style="position:absolute;left:10;top:1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plsQA&#10;AADbAAAADwAAAGRycy9kb3ducmV2LnhtbESPQWvCQBSE74X+h+UJvZS6G1uDRDdSlII9FWMPHh/Z&#10;ZxKTfRuyq6b/vlsoeBxm5htmtR5tJ640+MaxhmSqQBCXzjRcafg+fLwsQPiAbLBzTBp+yMM6f3xY&#10;YWbcjfd0LUIlIoR9hhrqEPpMSl/WZNFPXU8cvZMbLIYoh0qaAW8Rbjs5UyqVFhuOCzX2tKmpbIuL&#10;1SDT5BXV/Gt7tsXu7dg+9/NEfWr9NBnflyACjeEe/m/vjIY0h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RqZbEAAAA2wAAAA8AAAAAAAAAAAAAAAAAmAIAAGRycy9k&#10;b3ducmV2LnhtbFBLBQYAAAAABAAEAPUAAACJAwAAAAA=&#10;" path="m,l10205,e" filled="f" strokecolor="#231f20" strokeweight="1pt">
                    <v:path arrowok="t" o:connecttype="custom" o:connectlocs="0,0;10205,0" o:connectangles="0,0"/>
                  </v:shape>
                </v:group>
                <w10:anchorlock/>
              </v:group>
            </w:pict>
          </mc:Fallback>
        </mc:AlternateContent>
      </w:r>
    </w:p>
    <w:p w:rsidR="000047E8" w:rsidRPr="00801255" w:rsidRDefault="000047E8" w:rsidP="000F792B">
      <w:pPr>
        <w:spacing w:line="280" w:lineRule="exact"/>
        <w:ind w:left="100"/>
        <w:rPr>
          <w:rFonts w:ascii="Arial" w:eastAsia="Arial" w:hAnsi="Arial" w:cs="Arial"/>
          <w:sz w:val="2"/>
          <w:szCs w:val="2"/>
        </w:rPr>
      </w:pPr>
    </w:p>
    <w:p w:rsidR="000047E8" w:rsidRPr="00801255" w:rsidRDefault="000047E8" w:rsidP="000F792B">
      <w:pPr>
        <w:spacing w:line="280" w:lineRule="exact"/>
        <w:rPr>
          <w:rFonts w:ascii="Arial" w:eastAsia="Arial" w:hAnsi="Arial" w:cs="Arial"/>
          <w:sz w:val="2"/>
          <w:szCs w:val="2"/>
        </w:rPr>
        <w:sectPr w:rsidR="000047E8" w:rsidRPr="00801255">
          <w:footerReference w:type="even" r:id="rId23"/>
          <w:footerReference w:type="default" r:id="rId24"/>
          <w:pgSz w:w="11910" w:h="16840"/>
          <w:pgMar w:top="900" w:right="740" w:bottom="740" w:left="740" w:header="712" w:footer="551" w:gutter="0"/>
          <w:cols w:space="708"/>
        </w:sectPr>
      </w:pPr>
    </w:p>
    <w:p w:rsidR="000047E8" w:rsidRPr="00947FD5" w:rsidRDefault="000F792B" w:rsidP="000F792B">
      <w:pPr>
        <w:pStyle w:val="Kop1"/>
        <w:spacing w:before="71" w:line="280" w:lineRule="exact"/>
        <w:ind w:right="355"/>
        <w:rPr>
          <w:rFonts w:cs="Arial"/>
          <w:b w:val="0"/>
          <w:bCs w:val="0"/>
          <w:i w:val="0"/>
          <w:lang w:val="nl-NL"/>
        </w:rPr>
      </w:pPr>
      <w:r w:rsidRPr="00947FD5">
        <w:rPr>
          <w:rFonts w:cs="Arial"/>
          <w:color w:val="231F20"/>
          <w:spacing w:val="4"/>
          <w:lang w:val="nl-NL"/>
        </w:rPr>
        <w:lastRenderedPageBreak/>
        <w:t>INLEIDING</w:t>
      </w:r>
    </w:p>
    <w:p w:rsidR="000047E8" w:rsidRPr="00947FD5" w:rsidRDefault="000047E8" w:rsidP="000F792B">
      <w:pPr>
        <w:spacing w:before="3" w:line="280" w:lineRule="exact"/>
        <w:rPr>
          <w:rFonts w:ascii="Arial" w:eastAsia="Arial" w:hAnsi="Arial" w:cs="Arial"/>
          <w:b/>
          <w:bCs/>
          <w:i/>
          <w:sz w:val="33"/>
          <w:szCs w:val="33"/>
          <w:lang w:val="nl-NL"/>
        </w:rPr>
      </w:pPr>
    </w:p>
    <w:p w:rsidR="000047E8" w:rsidRPr="00947FD5" w:rsidRDefault="000F792B" w:rsidP="000F792B">
      <w:pPr>
        <w:pStyle w:val="Plattetekst"/>
        <w:spacing w:line="280" w:lineRule="exact"/>
        <w:ind w:left="110" w:right="355" w:firstLine="0"/>
        <w:rPr>
          <w:rFonts w:cs="Arial"/>
          <w:lang w:val="nl-NL"/>
        </w:rPr>
      </w:pPr>
      <w:r w:rsidRPr="00947FD5">
        <w:rPr>
          <w:rFonts w:cs="Arial"/>
          <w:color w:val="231F20"/>
          <w:lang w:val="nl-NL"/>
        </w:rPr>
        <w:t xml:space="preserve">De vragen in deze vragenlijst gaan over uw ervaringen met ambulancezorg op afspraak. De vragenlijst gaat </w:t>
      </w:r>
      <w:r w:rsidRPr="00947FD5">
        <w:rPr>
          <w:rFonts w:cs="Arial"/>
          <w:b/>
          <w:color w:val="231F20"/>
          <w:u w:val="single" w:color="231F20"/>
          <w:lang w:val="nl-NL"/>
        </w:rPr>
        <w:t xml:space="preserve">NIET </w:t>
      </w:r>
      <w:r w:rsidRPr="00947FD5">
        <w:rPr>
          <w:rFonts w:cs="Arial"/>
          <w:color w:val="231F20"/>
          <w:lang w:val="nl-NL"/>
        </w:rPr>
        <w:t>over spoedeisende ambulancezorg. Als u meerdere keren met de</w:t>
      </w:r>
    </w:p>
    <w:p w:rsidR="000047E8" w:rsidRPr="00947FD5" w:rsidRDefault="000F792B" w:rsidP="000F792B">
      <w:pPr>
        <w:pStyle w:val="Plattetekst"/>
        <w:spacing w:line="280" w:lineRule="exact"/>
        <w:ind w:left="110" w:firstLine="0"/>
        <w:rPr>
          <w:rFonts w:cs="Arial"/>
          <w:lang w:val="nl-NL"/>
        </w:rPr>
      </w:pPr>
      <w:r w:rsidRPr="00947FD5">
        <w:rPr>
          <w:rFonts w:cs="Arial"/>
          <w:color w:val="231F20"/>
          <w:lang w:val="nl-NL"/>
        </w:rPr>
        <w:t xml:space="preserve">ambulance op afspraak bent vervoerd, kunt u uw ervaringen over de </w:t>
      </w:r>
      <w:r w:rsidRPr="00947FD5">
        <w:rPr>
          <w:rFonts w:cs="Arial"/>
          <w:color w:val="231F20"/>
          <w:u w:val="single" w:color="231F20"/>
          <w:lang w:val="nl-NL"/>
        </w:rPr>
        <w:t xml:space="preserve">laatste </w:t>
      </w:r>
      <w:r w:rsidRPr="00947FD5">
        <w:rPr>
          <w:rFonts w:cs="Arial"/>
          <w:color w:val="231F20"/>
          <w:lang w:val="nl-NL"/>
        </w:rPr>
        <w:t>rit invullen.</w:t>
      </w:r>
    </w:p>
    <w:p w:rsidR="000047E8" w:rsidRPr="00947FD5" w:rsidRDefault="000047E8" w:rsidP="000F792B">
      <w:pPr>
        <w:spacing w:before="10" w:line="280" w:lineRule="exact"/>
        <w:rPr>
          <w:rFonts w:ascii="Arial" w:eastAsia="Arial" w:hAnsi="Arial" w:cs="Arial"/>
          <w:sz w:val="20"/>
          <w:szCs w:val="20"/>
          <w:lang w:val="nl-NL"/>
        </w:rPr>
      </w:pPr>
    </w:p>
    <w:p w:rsidR="000047E8" w:rsidRPr="00801255" w:rsidRDefault="000F792B" w:rsidP="000F792B">
      <w:pPr>
        <w:pStyle w:val="Lijstalinea"/>
        <w:numPr>
          <w:ilvl w:val="0"/>
          <w:numId w:val="1"/>
        </w:numPr>
        <w:tabs>
          <w:tab w:val="left" w:pos="565"/>
        </w:tabs>
        <w:spacing w:line="280" w:lineRule="exact"/>
        <w:rPr>
          <w:rFonts w:ascii="Arial" w:eastAsia="Arial" w:hAnsi="Arial" w:cs="Arial"/>
        </w:rPr>
      </w:pPr>
      <w:proofErr w:type="spellStart"/>
      <w:r w:rsidRPr="00801255">
        <w:rPr>
          <w:rFonts w:ascii="Arial" w:hAnsi="Arial" w:cs="Arial"/>
          <w:b/>
          <w:color w:val="231F20"/>
        </w:rPr>
        <w:t>Heeft</w:t>
      </w:r>
      <w:proofErr w:type="spellEnd"/>
      <w:r w:rsidRPr="00801255">
        <w:rPr>
          <w:rFonts w:ascii="Arial" w:hAnsi="Arial" w:cs="Arial"/>
          <w:b/>
          <w:color w:val="231F20"/>
        </w:rPr>
        <w:t xml:space="preserve"> u </w:t>
      </w:r>
      <w:r w:rsidRPr="00801255">
        <w:rPr>
          <w:rFonts w:ascii="Arial" w:hAnsi="Arial" w:cs="Arial"/>
          <w:b/>
          <w:i/>
          <w:color w:val="231F20"/>
        </w:rPr>
        <w:t xml:space="preserve">de </w:t>
      </w:r>
      <w:proofErr w:type="spellStart"/>
      <w:r w:rsidRPr="00801255">
        <w:rPr>
          <w:rFonts w:ascii="Arial" w:hAnsi="Arial" w:cs="Arial"/>
          <w:b/>
          <w:i/>
          <w:color w:val="231F20"/>
        </w:rPr>
        <w:t>afgelopen</w:t>
      </w:r>
      <w:proofErr w:type="spellEnd"/>
      <w:r w:rsidRPr="00801255">
        <w:rPr>
          <w:rFonts w:ascii="Arial" w:hAnsi="Arial" w:cs="Arial"/>
          <w:b/>
          <w:i/>
          <w:color w:val="231F20"/>
        </w:rPr>
        <w:t xml:space="preserve"> 4 </w:t>
      </w:r>
      <w:proofErr w:type="spellStart"/>
      <w:r w:rsidRPr="00801255">
        <w:rPr>
          <w:rFonts w:ascii="Arial" w:hAnsi="Arial" w:cs="Arial"/>
          <w:b/>
          <w:i/>
          <w:color w:val="231F20"/>
        </w:rPr>
        <w:t>maanden</w:t>
      </w:r>
      <w:proofErr w:type="spellEnd"/>
    </w:p>
    <w:p w:rsidR="000047E8" w:rsidRPr="00801255" w:rsidRDefault="000F792B" w:rsidP="000F792B">
      <w:pPr>
        <w:pStyle w:val="Kop2"/>
        <w:spacing w:before="47" w:line="280" w:lineRule="exact"/>
        <w:ind w:right="355" w:firstLine="0"/>
        <w:rPr>
          <w:rFonts w:cs="Arial"/>
          <w:b w:val="0"/>
          <w:bCs w:val="0"/>
        </w:rPr>
      </w:pPr>
      <w:proofErr w:type="spellStart"/>
      <w:r w:rsidRPr="00801255">
        <w:rPr>
          <w:rFonts w:cs="Arial"/>
          <w:color w:val="231F20"/>
        </w:rPr>
        <w:t>ambulancezorg</w:t>
      </w:r>
      <w:proofErr w:type="spellEnd"/>
      <w:r w:rsidRPr="00801255">
        <w:rPr>
          <w:rFonts w:cs="Arial"/>
          <w:color w:val="231F20"/>
        </w:rPr>
        <w:t xml:space="preserve"> op </w:t>
      </w:r>
      <w:proofErr w:type="spellStart"/>
      <w:r w:rsidRPr="00801255">
        <w:rPr>
          <w:rFonts w:cs="Arial"/>
          <w:color w:val="231F20"/>
        </w:rPr>
        <w:t>afspraak</w:t>
      </w:r>
      <w:proofErr w:type="spellEnd"/>
      <w:r w:rsidRPr="00801255">
        <w:rPr>
          <w:rFonts w:cs="Arial"/>
          <w:color w:val="231F20"/>
        </w:rPr>
        <w:t xml:space="preserve"> </w:t>
      </w:r>
      <w:proofErr w:type="spellStart"/>
      <w:r w:rsidRPr="00801255">
        <w:rPr>
          <w:rFonts w:cs="Arial"/>
          <w:color w:val="231F20"/>
          <w:spacing w:val="2"/>
        </w:rPr>
        <w:t>gehad</w:t>
      </w:r>
      <w:proofErr w:type="spellEnd"/>
      <w:r w:rsidRPr="00801255">
        <w:rPr>
          <w:rFonts w:cs="Arial"/>
          <w:color w:val="231F20"/>
          <w:spacing w:val="2"/>
        </w:rPr>
        <w:t>?</w:t>
      </w:r>
    </w:p>
    <w:p w:rsidR="000047E8" w:rsidRPr="00801255" w:rsidRDefault="000F792B" w:rsidP="000F792B">
      <w:pPr>
        <w:pStyle w:val="Lijstalinea"/>
        <w:numPr>
          <w:ilvl w:val="1"/>
          <w:numId w:val="1"/>
        </w:numPr>
        <w:tabs>
          <w:tab w:val="left" w:pos="848"/>
        </w:tabs>
        <w:spacing w:before="54" w:line="280" w:lineRule="exact"/>
        <w:rPr>
          <w:rFonts w:ascii="Arial" w:eastAsia="Arial" w:hAnsi="Arial" w:cs="Arial"/>
        </w:rPr>
      </w:pPr>
      <w:r w:rsidRPr="00801255">
        <w:rPr>
          <w:rFonts w:ascii="Arial" w:hAnsi="Arial" w:cs="Arial"/>
          <w:color w:val="231F20"/>
        </w:rPr>
        <w:t>Ja</w:t>
      </w:r>
    </w:p>
    <w:p w:rsidR="000047E8" w:rsidRPr="00947FD5" w:rsidRDefault="000F792B" w:rsidP="000F792B">
      <w:pPr>
        <w:pStyle w:val="Kop3"/>
        <w:numPr>
          <w:ilvl w:val="1"/>
          <w:numId w:val="1"/>
        </w:numPr>
        <w:tabs>
          <w:tab w:val="left" w:pos="848"/>
          <w:tab w:val="left" w:pos="1534"/>
          <w:tab w:val="left" w:pos="1955"/>
        </w:tabs>
        <w:spacing w:line="280" w:lineRule="exact"/>
        <w:rPr>
          <w:rFonts w:cs="Arial"/>
          <w:b w:val="0"/>
          <w:bCs w:val="0"/>
          <w:i w:val="0"/>
          <w:lang w:val="nl-NL"/>
        </w:rPr>
      </w:pPr>
      <w:r w:rsidRPr="00947FD5">
        <w:rPr>
          <w:rFonts w:cs="Arial"/>
          <w:b w:val="0"/>
          <w:bCs w:val="0"/>
          <w:i w:val="0"/>
          <w:color w:val="231F20"/>
          <w:w w:val="95"/>
          <w:lang w:val="nl-NL"/>
        </w:rPr>
        <w:t>Nee</w:t>
      </w:r>
      <w:r w:rsidRPr="00947FD5">
        <w:rPr>
          <w:rFonts w:cs="Arial"/>
          <w:b w:val="0"/>
          <w:bCs w:val="0"/>
          <w:i w:val="0"/>
          <w:color w:val="231F20"/>
          <w:w w:val="95"/>
          <w:lang w:val="nl-NL"/>
        </w:rPr>
        <w:tab/>
      </w:r>
      <w:r w:rsidRPr="00947FD5">
        <w:rPr>
          <w:rFonts w:ascii="MS Gothic" w:eastAsia="MS Gothic" w:hAnsi="MS Gothic" w:cs="MS Gothic" w:hint="eastAsia"/>
          <w:b w:val="0"/>
          <w:bCs w:val="0"/>
          <w:i w:val="0"/>
          <w:color w:val="231F20"/>
          <w:lang w:val="nl-NL"/>
        </w:rPr>
        <w:t>➔</w:t>
      </w:r>
      <w:r w:rsidRPr="00947FD5">
        <w:rPr>
          <w:rFonts w:eastAsia="Arial Unicode MS" w:cs="Arial"/>
          <w:b w:val="0"/>
          <w:bCs w:val="0"/>
          <w:i w:val="0"/>
          <w:color w:val="231F20"/>
          <w:lang w:val="nl-NL"/>
        </w:rPr>
        <w:tab/>
      </w:r>
      <w:r w:rsidRPr="00947FD5">
        <w:rPr>
          <w:rFonts w:cs="Arial"/>
          <w:color w:val="231F20"/>
          <w:lang w:val="nl-NL"/>
        </w:rPr>
        <w:t>Deze vragenlijst is niet</w:t>
      </w:r>
      <w:r w:rsidRPr="00947FD5">
        <w:rPr>
          <w:rFonts w:cs="Arial"/>
          <w:color w:val="231F20"/>
          <w:spacing w:val="44"/>
          <w:lang w:val="nl-NL"/>
        </w:rPr>
        <w:t xml:space="preserve"> </w:t>
      </w:r>
      <w:r w:rsidRPr="00947FD5">
        <w:rPr>
          <w:rFonts w:cs="Arial"/>
          <w:color w:val="231F20"/>
          <w:lang w:val="nl-NL"/>
        </w:rPr>
        <w:t>op</w:t>
      </w:r>
    </w:p>
    <w:p w:rsidR="000047E8" w:rsidRPr="00801255" w:rsidRDefault="000F792B" w:rsidP="000F792B">
      <w:pPr>
        <w:spacing w:before="33" w:line="280" w:lineRule="exact"/>
        <w:ind w:left="847" w:right="184"/>
        <w:rPr>
          <w:rFonts w:ascii="Arial" w:eastAsia="Arial" w:hAnsi="Arial" w:cs="Arial"/>
        </w:rPr>
      </w:pPr>
      <w:r w:rsidRPr="00947FD5">
        <w:rPr>
          <w:rFonts w:ascii="Arial" w:hAnsi="Arial" w:cs="Arial"/>
          <w:b/>
          <w:i/>
          <w:color w:val="231F20"/>
          <w:lang w:val="nl-NL"/>
        </w:rPr>
        <w:t xml:space="preserve">u van toepassing. Wilt u zo vriendelijk zijn de vragenlijst terug te sturen in de bijgevoegde antwoordenvelop? </w:t>
      </w:r>
      <w:r w:rsidRPr="00801255">
        <w:rPr>
          <w:rFonts w:ascii="Arial" w:hAnsi="Arial" w:cs="Arial"/>
          <w:b/>
          <w:i/>
          <w:color w:val="231F20"/>
        </w:rPr>
        <w:t>(</w:t>
      </w:r>
      <w:proofErr w:type="spellStart"/>
      <w:r w:rsidRPr="00801255">
        <w:rPr>
          <w:rFonts w:ascii="Arial" w:hAnsi="Arial" w:cs="Arial"/>
          <w:b/>
          <w:i/>
          <w:color w:val="231F20"/>
        </w:rPr>
        <w:t>postzegel</w:t>
      </w:r>
      <w:proofErr w:type="spellEnd"/>
      <w:r w:rsidRPr="00801255">
        <w:rPr>
          <w:rFonts w:ascii="Arial" w:hAnsi="Arial" w:cs="Arial"/>
          <w:b/>
          <w:i/>
          <w:color w:val="231F20"/>
        </w:rPr>
        <w:t xml:space="preserve"> </w:t>
      </w:r>
      <w:proofErr w:type="spellStart"/>
      <w:r w:rsidRPr="00801255">
        <w:rPr>
          <w:rFonts w:ascii="Arial" w:hAnsi="Arial" w:cs="Arial"/>
          <w:b/>
          <w:i/>
          <w:color w:val="231F20"/>
        </w:rPr>
        <w:t>niet</w:t>
      </w:r>
      <w:proofErr w:type="spellEnd"/>
      <w:r w:rsidRPr="00801255">
        <w:rPr>
          <w:rFonts w:ascii="Arial" w:hAnsi="Arial" w:cs="Arial"/>
          <w:b/>
          <w:i/>
          <w:color w:val="231F20"/>
          <w:spacing w:val="15"/>
        </w:rPr>
        <w:t xml:space="preserve"> </w:t>
      </w:r>
      <w:proofErr w:type="spellStart"/>
      <w:r w:rsidRPr="00801255">
        <w:rPr>
          <w:rFonts w:ascii="Arial" w:hAnsi="Arial" w:cs="Arial"/>
          <w:b/>
          <w:i/>
          <w:color w:val="231F20"/>
          <w:spacing w:val="2"/>
        </w:rPr>
        <w:t>nodig</w:t>
      </w:r>
      <w:proofErr w:type="spellEnd"/>
      <w:r w:rsidRPr="00801255">
        <w:rPr>
          <w:rFonts w:ascii="Arial" w:hAnsi="Arial" w:cs="Arial"/>
          <w:b/>
          <w:i/>
          <w:color w:val="231F20"/>
          <w:spacing w:val="2"/>
        </w:rPr>
        <w:t>)</w:t>
      </w:r>
    </w:p>
    <w:p w:rsidR="000047E8" w:rsidRPr="00801255" w:rsidRDefault="000047E8" w:rsidP="000F792B">
      <w:pPr>
        <w:spacing w:before="10" w:line="280" w:lineRule="exact"/>
        <w:rPr>
          <w:rFonts w:ascii="Arial" w:eastAsia="Arial" w:hAnsi="Arial" w:cs="Arial"/>
          <w:b/>
          <w:bCs/>
          <w:i/>
          <w:sz w:val="20"/>
          <w:szCs w:val="20"/>
        </w:rPr>
      </w:pPr>
    </w:p>
    <w:p w:rsidR="000047E8" w:rsidRPr="00947FD5" w:rsidRDefault="000F792B" w:rsidP="000F792B">
      <w:pPr>
        <w:pStyle w:val="Lijstalinea"/>
        <w:numPr>
          <w:ilvl w:val="0"/>
          <w:numId w:val="1"/>
        </w:numPr>
        <w:tabs>
          <w:tab w:val="left" w:pos="565"/>
        </w:tabs>
        <w:spacing w:line="280" w:lineRule="exact"/>
        <w:ind w:right="961"/>
        <w:rPr>
          <w:rFonts w:ascii="Arial" w:eastAsia="Arial" w:hAnsi="Arial" w:cs="Arial"/>
          <w:lang w:val="nl-NL"/>
        </w:rPr>
      </w:pPr>
      <w:r w:rsidRPr="00947FD5">
        <w:rPr>
          <w:rFonts w:ascii="Arial" w:hAnsi="Arial" w:cs="Arial"/>
          <w:b/>
          <w:color w:val="231F20"/>
          <w:lang w:val="nl-NL"/>
        </w:rPr>
        <w:t xml:space="preserve">Wat voor vervoer heeft u </w:t>
      </w:r>
      <w:r w:rsidRPr="00947FD5">
        <w:rPr>
          <w:rFonts w:ascii="Arial" w:hAnsi="Arial" w:cs="Arial"/>
          <w:b/>
          <w:color w:val="231F20"/>
          <w:spacing w:val="2"/>
          <w:lang w:val="nl-NL"/>
        </w:rPr>
        <w:t xml:space="preserve">gehad? </w:t>
      </w:r>
      <w:r w:rsidRPr="00947FD5">
        <w:rPr>
          <w:rFonts w:ascii="Arial" w:hAnsi="Arial" w:cs="Arial"/>
          <w:b/>
          <w:color w:val="231F20"/>
          <w:lang w:val="nl-NL"/>
        </w:rPr>
        <w:t>(a.u.b. één antwoord</w:t>
      </w:r>
      <w:r w:rsidRPr="00947FD5">
        <w:rPr>
          <w:rFonts w:ascii="Arial" w:hAnsi="Arial" w:cs="Arial"/>
          <w:b/>
          <w:color w:val="231F20"/>
          <w:spacing w:val="55"/>
          <w:lang w:val="nl-NL"/>
        </w:rPr>
        <w:t xml:space="preserve"> </w:t>
      </w:r>
      <w:r w:rsidRPr="00947FD5">
        <w:rPr>
          <w:rFonts w:ascii="Arial" w:hAnsi="Arial" w:cs="Arial"/>
          <w:b/>
          <w:color w:val="231F20"/>
          <w:lang w:val="nl-NL"/>
        </w:rPr>
        <w:t>aankruisen)</w:t>
      </w:r>
    </w:p>
    <w:p w:rsidR="000047E8" w:rsidRPr="00947FD5" w:rsidRDefault="000F792B" w:rsidP="000F792B">
      <w:pPr>
        <w:pStyle w:val="Lijstalinea"/>
        <w:numPr>
          <w:ilvl w:val="1"/>
          <w:numId w:val="1"/>
        </w:numPr>
        <w:tabs>
          <w:tab w:val="left" w:pos="848"/>
        </w:tabs>
        <w:spacing w:before="7" w:line="280" w:lineRule="exact"/>
        <w:ind w:right="1071"/>
        <w:rPr>
          <w:rFonts w:ascii="Arial" w:eastAsia="Arial" w:hAnsi="Arial" w:cs="Arial"/>
          <w:lang w:val="nl-NL"/>
        </w:rPr>
      </w:pPr>
      <w:r w:rsidRPr="00947FD5">
        <w:rPr>
          <w:rFonts w:ascii="Arial" w:hAnsi="Arial" w:cs="Arial"/>
          <w:color w:val="231F20"/>
          <w:spacing w:val="-3"/>
          <w:lang w:val="nl-NL"/>
        </w:rPr>
        <w:t xml:space="preserve">Van </w:t>
      </w:r>
      <w:r w:rsidRPr="00947FD5">
        <w:rPr>
          <w:rFonts w:ascii="Arial" w:hAnsi="Arial" w:cs="Arial"/>
          <w:color w:val="231F20"/>
          <w:lang w:val="nl-NL"/>
        </w:rPr>
        <w:t>huis naar het ziekenhuis of zorginstelling en</w:t>
      </w:r>
      <w:r w:rsidRPr="00947FD5">
        <w:rPr>
          <w:rFonts w:ascii="Arial" w:hAnsi="Arial" w:cs="Arial"/>
          <w:color w:val="231F20"/>
          <w:spacing w:val="54"/>
          <w:lang w:val="nl-NL"/>
        </w:rPr>
        <w:t xml:space="preserve"> </w:t>
      </w:r>
      <w:r w:rsidRPr="00947FD5">
        <w:rPr>
          <w:rFonts w:ascii="Arial" w:hAnsi="Arial" w:cs="Arial"/>
          <w:color w:val="231F20"/>
          <w:lang w:val="nl-NL"/>
        </w:rPr>
        <w:t>terug</w:t>
      </w:r>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spacing w:val="-3"/>
          <w:lang w:val="nl-NL"/>
        </w:rPr>
        <w:t xml:space="preserve">Van </w:t>
      </w:r>
      <w:r w:rsidRPr="00947FD5">
        <w:rPr>
          <w:rFonts w:ascii="Arial" w:hAnsi="Arial" w:cs="Arial"/>
          <w:color w:val="231F20"/>
          <w:lang w:val="nl-NL"/>
        </w:rPr>
        <w:t>huis naar het ziekenhuis</w:t>
      </w:r>
      <w:r w:rsidRPr="00947FD5">
        <w:rPr>
          <w:rFonts w:ascii="Arial" w:hAnsi="Arial" w:cs="Arial"/>
          <w:color w:val="231F20"/>
          <w:spacing w:val="39"/>
          <w:lang w:val="nl-NL"/>
        </w:rPr>
        <w:t xml:space="preserve"> </w:t>
      </w:r>
      <w:r w:rsidRPr="00947FD5">
        <w:rPr>
          <w:rFonts w:ascii="Arial" w:hAnsi="Arial" w:cs="Arial"/>
          <w:color w:val="231F20"/>
          <w:lang w:val="nl-NL"/>
        </w:rPr>
        <w:t>of</w:t>
      </w:r>
    </w:p>
    <w:p w:rsidR="000047E8" w:rsidRPr="00801255" w:rsidRDefault="000F792B" w:rsidP="000F792B">
      <w:pPr>
        <w:pStyle w:val="Plattetekst"/>
        <w:spacing w:before="33" w:line="280" w:lineRule="exact"/>
        <w:ind w:right="355" w:firstLine="0"/>
        <w:rPr>
          <w:rFonts w:cs="Arial"/>
        </w:rPr>
      </w:pPr>
      <w:proofErr w:type="spellStart"/>
      <w:r w:rsidRPr="00801255">
        <w:rPr>
          <w:rFonts w:cs="Arial"/>
          <w:color w:val="231F20"/>
        </w:rPr>
        <w:t>zorginstelling</w:t>
      </w:r>
      <w:proofErr w:type="spellEnd"/>
    </w:p>
    <w:p w:rsidR="000047E8" w:rsidRPr="00947FD5" w:rsidRDefault="000F792B" w:rsidP="000F792B">
      <w:pPr>
        <w:pStyle w:val="Lijstalinea"/>
        <w:numPr>
          <w:ilvl w:val="1"/>
          <w:numId w:val="1"/>
        </w:numPr>
        <w:tabs>
          <w:tab w:val="left" w:pos="848"/>
        </w:tabs>
        <w:spacing w:line="280" w:lineRule="exact"/>
        <w:ind w:right="163"/>
        <w:rPr>
          <w:rFonts w:ascii="Arial" w:eastAsia="Arial" w:hAnsi="Arial" w:cs="Arial"/>
          <w:lang w:val="nl-NL"/>
        </w:rPr>
      </w:pPr>
      <w:r w:rsidRPr="00947FD5">
        <w:rPr>
          <w:rFonts w:ascii="Arial" w:hAnsi="Arial" w:cs="Arial"/>
          <w:color w:val="231F20"/>
          <w:spacing w:val="-3"/>
          <w:lang w:val="nl-NL"/>
        </w:rPr>
        <w:t xml:space="preserve">Van </w:t>
      </w:r>
      <w:r w:rsidRPr="00947FD5">
        <w:rPr>
          <w:rFonts w:ascii="Arial" w:hAnsi="Arial" w:cs="Arial"/>
          <w:color w:val="231F20"/>
          <w:lang w:val="nl-NL"/>
        </w:rPr>
        <w:t>het ziekenhuis of zorginstelling naar huis</w:t>
      </w:r>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spacing w:val="-3"/>
          <w:lang w:val="nl-NL"/>
        </w:rPr>
        <w:t xml:space="preserve">Van </w:t>
      </w:r>
      <w:r w:rsidRPr="00947FD5">
        <w:rPr>
          <w:rFonts w:ascii="Arial" w:hAnsi="Arial" w:cs="Arial"/>
          <w:color w:val="231F20"/>
          <w:lang w:val="nl-NL"/>
        </w:rPr>
        <w:t>het ziekenhuis of zorginstelling naar</w:t>
      </w:r>
    </w:p>
    <w:p w:rsidR="000047E8" w:rsidRPr="00947FD5" w:rsidRDefault="000F792B" w:rsidP="000F792B">
      <w:pPr>
        <w:pStyle w:val="Plattetekst"/>
        <w:spacing w:before="33" w:line="280" w:lineRule="exact"/>
        <w:ind w:right="355" w:firstLine="0"/>
        <w:rPr>
          <w:rFonts w:cs="Arial"/>
          <w:lang w:val="nl-NL"/>
        </w:rPr>
      </w:pPr>
      <w:r w:rsidRPr="00947FD5">
        <w:rPr>
          <w:rFonts w:cs="Arial"/>
          <w:color w:val="231F20"/>
          <w:lang w:val="nl-NL"/>
        </w:rPr>
        <w:t>een ander ziekenhuis of zorginstelling (overplaatsing)</w:t>
      </w:r>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spacing w:val="-3"/>
          <w:lang w:val="nl-NL"/>
        </w:rPr>
        <w:t xml:space="preserve">Van </w:t>
      </w:r>
      <w:r w:rsidRPr="00947FD5">
        <w:rPr>
          <w:rFonts w:ascii="Arial" w:hAnsi="Arial" w:cs="Arial"/>
          <w:color w:val="231F20"/>
          <w:lang w:val="nl-NL"/>
        </w:rPr>
        <w:t>het ziekenhuis of zorginstelling naar</w:t>
      </w:r>
    </w:p>
    <w:p w:rsidR="000047E8" w:rsidRPr="00947FD5" w:rsidRDefault="000F792B" w:rsidP="000F792B">
      <w:pPr>
        <w:pStyle w:val="Plattetekst"/>
        <w:spacing w:before="33" w:line="280" w:lineRule="exact"/>
        <w:ind w:firstLine="0"/>
        <w:rPr>
          <w:rFonts w:cs="Arial"/>
          <w:lang w:val="nl-NL"/>
        </w:rPr>
      </w:pPr>
      <w:r w:rsidRPr="00947FD5">
        <w:rPr>
          <w:rFonts w:cs="Arial"/>
          <w:color w:val="231F20"/>
          <w:lang w:val="nl-NL"/>
        </w:rPr>
        <w:t>een ander ziekenhuis of zorginstelling en terug</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Anders,</w:t>
      </w:r>
      <w:r w:rsidRPr="00801255">
        <w:rPr>
          <w:rFonts w:ascii="Arial" w:hAnsi="Arial" w:cs="Arial"/>
          <w:color w:val="231F20"/>
          <w:spacing w:val="33"/>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047E8" w:rsidRPr="00801255" w:rsidRDefault="000047E8" w:rsidP="000F792B">
      <w:pPr>
        <w:pBdr>
          <w:top w:val="single" w:sz="4" w:space="1" w:color="auto"/>
          <w:left w:val="single" w:sz="4" w:space="4" w:color="auto"/>
          <w:bottom w:val="single" w:sz="4" w:space="1" w:color="auto"/>
          <w:right w:val="single" w:sz="4" w:space="4" w:color="auto"/>
        </w:pBdr>
        <w:spacing w:line="280" w:lineRule="exact"/>
        <w:ind w:left="847" w:right="205"/>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05"/>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05"/>
        <w:rPr>
          <w:rFonts w:ascii="Arial" w:eastAsia="Arial" w:hAnsi="Arial" w:cs="Arial"/>
          <w:sz w:val="20"/>
          <w:szCs w:val="20"/>
        </w:rPr>
      </w:pPr>
    </w:p>
    <w:p w:rsidR="000047E8" w:rsidRPr="00801255" w:rsidRDefault="000F792B" w:rsidP="000F792B">
      <w:pPr>
        <w:spacing w:before="42" w:line="280" w:lineRule="exact"/>
        <w:ind w:left="830" w:right="355"/>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F792B" w:rsidP="000F792B">
      <w:pPr>
        <w:pStyle w:val="Lijstalinea"/>
        <w:numPr>
          <w:ilvl w:val="0"/>
          <w:numId w:val="1"/>
        </w:numPr>
        <w:tabs>
          <w:tab w:val="left" w:pos="565"/>
        </w:tabs>
        <w:spacing w:before="115" w:line="280" w:lineRule="exact"/>
        <w:ind w:right="850"/>
        <w:jc w:val="both"/>
        <w:rPr>
          <w:rFonts w:ascii="Arial" w:eastAsia="Arial" w:hAnsi="Arial" w:cs="Arial"/>
        </w:rPr>
      </w:pPr>
      <w:r w:rsidRPr="00947FD5">
        <w:rPr>
          <w:rFonts w:ascii="Arial" w:hAnsi="Arial" w:cs="Arial"/>
          <w:b/>
          <w:color w:val="231F20"/>
          <w:lang w:val="nl-NL"/>
        </w:rPr>
        <w:br w:type="column"/>
      </w:r>
      <w:r w:rsidRPr="00947FD5">
        <w:rPr>
          <w:rFonts w:ascii="Arial" w:hAnsi="Arial" w:cs="Arial"/>
          <w:b/>
          <w:color w:val="231F20"/>
          <w:lang w:val="nl-NL"/>
        </w:rPr>
        <w:lastRenderedPageBreak/>
        <w:t xml:space="preserve">Voor welke behandeling bent u met de ambulance vervoerd? </w:t>
      </w:r>
      <w:r w:rsidRPr="00801255">
        <w:rPr>
          <w:rFonts w:ascii="Arial" w:hAnsi="Arial" w:cs="Arial"/>
          <w:b/>
          <w:i/>
          <w:color w:val="231F20"/>
        </w:rPr>
        <w:t>(</w:t>
      </w:r>
      <w:proofErr w:type="spellStart"/>
      <w:r w:rsidRPr="00801255">
        <w:rPr>
          <w:rFonts w:ascii="Arial" w:hAnsi="Arial" w:cs="Arial"/>
          <w:b/>
          <w:i/>
          <w:color w:val="231F20"/>
        </w:rPr>
        <w:t>meerdere</w:t>
      </w:r>
      <w:proofErr w:type="spellEnd"/>
      <w:r w:rsidRPr="00801255">
        <w:rPr>
          <w:rFonts w:ascii="Arial" w:hAnsi="Arial" w:cs="Arial"/>
          <w:b/>
          <w:i/>
          <w:color w:val="231F20"/>
        </w:rPr>
        <w:t xml:space="preserve"> </w:t>
      </w:r>
      <w:proofErr w:type="spellStart"/>
      <w:r w:rsidRPr="00801255">
        <w:rPr>
          <w:rFonts w:ascii="Arial" w:hAnsi="Arial" w:cs="Arial"/>
          <w:b/>
          <w:i/>
          <w:color w:val="231F20"/>
        </w:rPr>
        <w:t>antwoorden</w:t>
      </w:r>
      <w:proofErr w:type="spellEnd"/>
      <w:r w:rsidRPr="00801255">
        <w:rPr>
          <w:rFonts w:ascii="Arial" w:hAnsi="Arial" w:cs="Arial"/>
          <w:b/>
          <w:i/>
          <w:color w:val="231F20"/>
          <w:spacing w:val="39"/>
        </w:rPr>
        <w:t xml:space="preserve"> </w:t>
      </w:r>
      <w:proofErr w:type="spellStart"/>
      <w:r w:rsidRPr="00801255">
        <w:rPr>
          <w:rFonts w:ascii="Arial" w:hAnsi="Arial" w:cs="Arial"/>
          <w:b/>
          <w:i/>
          <w:color w:val="231F20"/>
        </w:rPr>
        <w:t>mogelijk</w:t>
      </w:r>
      <w:proofErr w:type="spellEnd"/>
      <w:r w:rsidRPr="00801255">
        <w:rPr>
          <w:rFonts w:ascii="Arial" w:hAnsi="Arial" w:cs="Arial"/>
          <w:b/>
          <w:i/>
          <w:color w:val="231F20"/>
        </w:rPr>
        <w:t>)</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proofErr w:type="spellStart"/>
      <w:r w:rsidRPr="00801255">
        <w:rPr>
          <w:rFonts w:ascii="Arial" w:hAnsi="Arial" w:cs="Arial"/>
          <w:color w:val="231F20"/>
        </w:rPr>
        <w:t>Operatie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Dialyse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Dotteren</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Radiotherapie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Chemotherapie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Revalidatie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Controle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Onderzoek</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Anders,</w:t>
      </w:r>
      <w:r w:rsidRPr="00801255">
        <w:rPr>
          <w:rFonts w:ascii="Arial" w:hAnsi="Arial" w:cs="Arial"/>
          <w:color w:val="231F20"/>
          <w:spacing w:val="33"/>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388"/>
        <w:rPr>
          <w:rFonts w:ascii="Arial" w:eastAsia="Arial" w:hAnsi="Arial" w:cs="Arial"/>
        </w:rPr>
      </w:pPr>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388"/>
        <w:rPr>
          <w:rFonts w:ascii="Arial" w:eastAsia="Arial" w:hAnsi="Arial" w:cs="Arial"/>
        </w:rPr>
      </w:pPr>
      <w:bookmarkStart w:id="0" w:name="_GoBack"/>
      <w:bookmarkEnd w:id="0"/>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388"/>
        <w:rPr>
          <w:rFonts w:ascii="Arial" w:eastAsia="Arial" w:hAnsi="Arial" w:cs="Arial"/>
        </w:rPr>
      </w:pPr>
    </w:p>
    <w:p w:rsidR="000047E8" w:rsidRPr="00801255" w:rsidRDefault="000F792B" w:rsidP="000F792B">
      <w:pPr>
        <w:spacing w:before="42" w:line="280" w:lineRule="exact"/>
        <w:ind w:left="830" w:right="246"/>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047E8" w:rsidP="000F792B">
      <w:pPr>
        <w:spacing w:line="280" w:lineRule="exact"/>
        <w:rPr>
          <w:rFonts w:ascii="Arial" w:eastAsia="Arial" w:hAnsi="Arial" w:cs="Arial"/>
          <w:i/>
          <w:sz w:val="20"/>
          <w:szCs w:val="20"/>
        </w:rPr>
      </w:pPr>
    </w:p>
    <w:p w:rsidR="000047E8" w:rsidRPr="00947FD5" w:rsidRDefault="000F792B" w:rsidP="000F792B">
      <w:pPr>
        <w:pStyle w:val="Lijstalinea"/>
        <w:numPr>
          <w:ilvl w:val="0"/>
          <w:numId w:val="1"/>
        </w:numPr>
        <w:tabs>
          <w:tab w:val="left" w:pos="565"/>
        </w:tabs>
        <w:spacing w:before="121" w:line="280" w:lineRule="exact"/>
        <w:ind w:right="530"/>
        <w:rPr>
          <w:rFonts w:ascii="Arial" w:eastAsia="Arial" w:hAnsi="Arial" w:cs="Arial"/>
          <w:lang w:val="nl-NL"/>
        </w:rPr>
      </w:pPr>
      <w:r w:rsidRPr="00947FD5">
        <w:rPr>
          <w:rFonts w:ascii="Arial" w:hAnsi="Arial" w:cs="Arial"/>
          <w:b/>
          <w:color w:val="231F20"/>
          <w:lang w:val="nl-NL"/>
        </w:rPr>
        <w:t xml:space="preserve">Hoe vaak bent u het afgelopen jaar vervoerd met de ambulance? </w:t>
      </w:r>
      <w:r w:rsidRPr="00947FD5">
        <w:rPr>
          <w:rFonts w:ascii="Arial" w:hAnsi="Arial" w:cs="Arial"/>
          <w:i/>
          <w:color w:val="231F20"/>
          <w:lang w:val="nl-NL"/>
        </w:rPr>
        <w:t xml:space="preserve">Wanneer u heen en terug bent vervoerd met de ambulance op dezelfde dag kunt u dit </w:t>
      </w:r>
      <w:r w:rsidRPr="00947FD5">
        <w:rPr>
          <w:rFonts w:ascii="Arial" w:hAnsi="Arial" w:cs="Arial"/>
          <w:i/>
          <w:color w:val="231F20"/>
          <w:spacing w:val="2"/>
          <w:lang w:val="nl-NL"/>
        </w:rPr>
        <w:t xml:space="preserve">als </w:t>
      </w:r>
      <w:r w:rsidRPr="00947FD5">
        <w:rPr>
          <w:rFonts w:ascii="Arial" w:hAnsi="Arial" w:cs="Arial"/>
          <w:i/>
          <w:color w:val="231F20"/>
          <w:lang w:val="nl-NL"/>
        </w:rPr>
        <w:t>twee keer</w:t>
      </w:r>
      <w:r w:rsidRPr="00947FD5">
        <w:rPr>
          <w:rFonts w:ascii="Arial" w:hAnsi="Arial" w:cs="Arial"/>
          <w:i/>
          <w:color w:val="231F20"/>
          <w:spacing w:val="28"/>
          <w:lang w:val="nl-NL"/>
        </w:rPr>
        <w:t xml:space="preserve"> </w:t>
      </w:r>
      <w:r w:rsidRPr="00947FD5">
        <w:rPr>
          <w:rFonts w:ascii="Arial" w:hAnsi="Arial" w:cs="Arial"/>
          <w:i/>
          <w:color w:val="231F20"/>
          <w:lang w:val="nl-NL"/>
        </w:rPr>
        <w:t>tellen.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proofErr w:type="spellStart"/>
      <w:r w:rsidRPr="00801255">
        <w:rPr>
          <w:rFonts w:ascii="Arial" w:hAnsi="Arial" w:cs="Arial"/>
          <w:color w:val="231F20"/>
        </w:rPr>
        <w:t>Eén</w:t>
      </w:r>
      <w:proofErr w:type="spellEnd"/>
      <w:r w:rsidRPr="00801255">
        <w:rPr>
          <w:rFonts w:ascii="Arial" w:hAnsi="Arial" w:cs="Arial"/>
          <w:color w:val="231F20"/>
          <w:spacing w:val="-5"/>
        </w:rPr>
        <w:t xml:space="preserve"> </w:t>
      </w:r>
      <w:proofErr w:type="spellStart"/>
      <w:r w:rsidRPr="00801255">
        <w:rPr>
          <w:rFonts w:ascii="Arial" w:hAnsi="Arial" w:cs="Arial"/>
          <w:color w:val="231F20"/>
        </w:rPr>
        <w:t>keer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spacing w:val="-6"/>
        </w:rPr>
        <w:t xml:space="preserve">Twee </w:t>
      </w:r>
      <w:r w:rsidRPr="00801255">
        <w:rPr>
          <w:rFonts w:ascii="Arial" w:hAnsi="Arial" w:cs="Arial"/>
          <w:color w:val="231F20"/>
        </w:rPr>
        <w:t xml:space="preserve">tot </w:t>
      </w:r>
      <w:proofErr w:type="spellStart"/>
      <w:r w:rsidRPr="00801255">
        <w:rPr>
          <w:rFonts w:ascii="Arial" w:hAnsi="Arial" w:cs="Arial"/>
          <w:color w:val="231F20"/>
        </w:rPr>
        <w:t>vijf</w:t>
      </w:r>
      <w:proofErr w:type="spellEnd"/>
      <w:r w:rsidRPr="00801255">
        <w:rPr>
          <w:rFonts w:ascii="Arial" w:hAnsi="Arial" w:cs="Arial"/>
          <w:color w:val="231F20"/>
          <w:spacing w:val="52"/>
        </w:rPr>
        <w:t xml:space="preserve"> </w:t>
      </w:r>
      <w:proofErr w:type="spellStart"/>
      <w:r w:rsidRPr="00801255">
        <w:rPr>
          <w:rFonts w:ascii="Arial" w:hAnsi="Arial" w:cs="Arial"/>
          <w:color w:val="231F20"/>
        </w:rPr>
        <w:t>keer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Vijf</w:t>
      </w:r>
      <w:proofErr w:type="spellEnd"/>
      <w:r w:rsidRPr="00801255">
        <w:rPr>
          <w:rFonts w:ascii="Arial" w:hAnsi="Arial" w:cs="Arial"/>
          <w:color w:val="231F20"/>
        </w:rPr>
        <w:t xml:space="preserve"> tot </w:t>
      </w:r>
      <w:proofErr w:type="spellStart"/>
      <w:r w:rsidRPr="00801255">
        <w:rPr>
          <w:rFonts w:ascii="Arial" w:hAnsi="Arial" w:cs="Arial"/>
          <w:color w:val="231F20"/>
        </w:rPr>
        <w:t>tien</w:t>
      </w:r>
      <w:proofErr w:type="spellEnd"/>
      <w:r w:rsidRPr="00801255">
        <w:rPr>
          <w:rFonts w:ascii="Arial" w:hAnsi="Arial" w:cs="Arial"/>
          <w:color w:val="231F20"/>
          <w:spacing w:val="43"/>
        </w:rPr>
        <w:t xml:space="preserve"> </w:t>
      </w:r>
      <w:proofErr w:type="spellStart"/>
      <w:r w:rsidRPr="00801255">
        <w:rPr>
          <w:rFonts w:ascii="Arial" w:hAnsi="Arial" w:cs="Arial"/>
          <w:color w:val="231F20"/>
        </w:rPr>
        <w:t>keer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Meer </w:t>
      </w:r>
      <w:proofErr w:type="spellStart"/>
      <w:r w:rsidRPr="00801255">
        <w:rPr>
          <w:rFonts w:ascii="Arial" w:hAnsi="Arial" w:cs="Arial"/>
          <w:color w:val="231F20"/>
        </w:rPr>
        <w:t>dan</w:t>
      </w:r>
      <w:proofErr w:type="spellEnd"/>
      <w:r w:rsidRPr="00801255">
        <w:rPr>
          <w:rFonts w:ascii="Arial" w:hAnsi="Arial" w:cs="Arial"/>
          <w:color w:val="231F20"/>
        </w:rPr>
        <w:t xml:space="preserve"> </w:t>
      </w:r>
      <w:proofErr w:type="spellStart"/>
      <w:r w:rsidRPr="00801255">
        <w:rPr>
          <w:rFonts w:ascii="Arial" w:hAnsi="Arial" w:cs="Arial"/>
          <w:color w:val="231F20"/>
        </w:rPr>
        <w:t>tien</w:t>
      </w:r>
      <w:proofErr w:type="spellEnd"/>
      <w:r w:rsidRPr="00801255">
        <w:rPr>
          <w:rFonts w:ascii="Arial" w:hAnsi="Arial" w:cs="Arial"/>
          <w:color w:val="231F20"/>
          <w:spacing w:val="39"/>
        </w:rPr>
        <w:t xml:space="preserve"> </w:t>
      </w:r>
      <w:proofErr w:type="spellStart"/>
      <w:r w:rsidRPr="00801255">
        <w:rPr>
          <w:rFonts w:ascii="Arial" w:hAnsi="Arial" w:cs="Arial"/>
          <w:color w:val="231F20"/>
        </w:rPr>
        <w:t>keer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5"/>
          <w:szCs w:val="25"/>
        </w:rPr>
      </w:pPr>
    </w:p>
    <w:p w:rsidR="000047E8" w:rsidRPr="00801255" w:rsidRDefault="00947FD5" w:rsidP="000F792B">
      <w:pPr>
        <w:spacing w:line="280" w:lineRule="exact"/>
        <w:ind w:left="100"/>
        <w:rPr>
          <w:rFonts w:ascii="Arial" w:eastAsia="Arial" w:hAnsi="Arial" w:cs="Arial"/>
          <w:sz w:val="2"/>
          <w:szCs w:val="2"/>
        </w:rPr>
      </w:pPr>
      <w:r>
        <w:rPr>
          <w:rFonts w:ascii="Arial" w:eastAsia="Arial" w:hAnsi="Arial" w:cs="Arial"/>
          <w:noProof/>
          <w:sz w:val="2"/>
          <w:szCs w:val="2"/>
          <w:lang w:val="nl-NL" w:eastAsia="nl-NL"/>
        </w:rPr>
        <mc:AlternateContent>
          <mc:Choice Requires="wpg">
            <w:drawing>
              <wp:inline distT="0" distB="0" distL="0" distR="0">
                <wp:extent cx="3176905" cy="12700"/>
                <wp:effectExtent l="0" t="9525" r="4445" b="6350"/>
                <wp:docPr id="6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12700"/>
                          <a:chOff x="0" y="0"/>
                          <a:chExt cx="5003" cy="20"/>
                        </a:xfrm>
                      </wpg:grpSpPr>
                      <wpg:grpSp>
                        <wpg:cNvPr id="62" name="Group 74"/>
                        <wpg:cNvGrpSpPr>
                          <a:grpSpLocks/>
                        </wpg:cNvGrpSpPr>
                        <wpg:grpSpPr bwMode="auto">
                          <a:xfrm>
                            <a:off x="10" y="10"/>
                            <a:ext cx="4983" cy="2"/>
                            <a:chOff x="10" y="10"/>
                            <a:chExt cx="4983" cy="2"/>
                          </a:xfrm>
                        </wpg:grpSpPr>
                        <wps:wsp>
                          <wps:cNvPr id="63" name="Freeform 75"/>
                          <wps:cNvSpPr>
                            <a:spLocks/>
                          </wps:cNvSpPr>
                          <wps:spPr bwMode="auto">
                            <a:xfrm>
                              <a:off x="10" y="10"/>
                              <a:ext cx="4983" cy="2"/>
                            </a:xfrm>
                            <a:custGeom>
                              <a:avLst/>
                              <a:gdLst>
                                <a:gd name="T0" fmla="+- 0 10 10"/>
                                <a:gd name="T1" fmla="*/ T0 w 4983"/>
                                <a:gd name="T2" fmla="+- 0 4992 10"/>
                                <a:gd name="T3" fmla="*/ T2 w 4983"/>
                              </a:gdLst>
                              <a:ahLst/>
                              <a:cxnLst>
                                <a:cxn ang="0">
                                  <a:pos x="T1" y="0"/>
                                </a:cxn>
                                <a:cxn ang="0">
                                  <a:pos x="T3" y="0"/>
                                </a:cxn>
                              </a:cxnLst>
                              <a:rect l="0" t="0" r="r" b="b"/>
                              <a:pathLst>
                                <a:path w="4983">
                                  <a:moveTo>
                                    <a:pt x="0" y="0"/>
                                  </a:moveTo>
                                  <a:lnTo>
                                    <a:pt x="498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 o:spid="_x0000_s1026" style="width:250.15pt;height:1pt;mso-position-horizontal-relative:char;mso-position-vertical-relative:line" coordsize="5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">
                <v:group id="Group 74" o:spid="_x0000_s1027" style="position:absolute;left:10;top:10;width:4983;height:2" coordorigin="10,10" coordsize="4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5" o:spid="_x0000_s1028" style="position:absolute;left:10;top:10;width:4983;height:2;visibility:visible;mso-wrap-style:square;v-text-anchor:top" coordsize="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6asYA&#10;AADbAAAADwAAAGRycy9kb3ducmV2LnhtbESPQWvCQBSE7wX/w/KE3urGVoJNXUXUQg4eaupBb4/s&#10;azZt9m2a3Wr013cLBY/DzHzDzBa9bcSJOl87VjAeJSCIS6drrhTs318fpiB8QNbYOCYFF/KwmA/u&#10;Zphpd+YdnYpQiQhhn6ECE0KbSelLQxb9yLXE0ftwncUQZVdJ3eE5wm0jH5MklRZrjgsGW1oZKr+K&#10;H6tg8nbUh+/0c19s0+fc5HTdJKu1UvfDfvkCIlAfbuH/dq4VpE/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c6asYAAADbAAAADwAAAAAAAAAAAAAAAACYAgAAZHJz&#10;L2Rvd25yZXYueG1sUEsFBgAAAAAEAAQA9QAAAIsDAAAAAA==&#10;" path="m,l4982,e" filled="f" strokecolor="#231f20" strokeweight="1pt">
                    <v:path arrowok="t" o:connecttype="custom" o:connectlocs="0,0;4982,0" o:connectangles="0,0"/>
                  </v:shape>
                </v:group>
                <w10:anchorlock/>
              </v:group>
            </w:pict>
          </mc:Fallback>
        </mc:AlternateContent>
      </w:r>
    </w:p>
    <w:p w:rsidR="000047E8" w:rsidRPr="00801255" w:rsidRDefault="000047E8" w:rsidP="000F792B">
      <w:pPr>
        <w:spacing w:before="5" w:line="280" w:lineRule="exact"/>
        <w:rPr>
          <w:rFonts w:ascii="Arial" w:eastAsia="Arial" w:hAnsi="Arial" w:cs="Arial"/>
        </w:rPr>
      </w:pPr>
    </w:p>
    <w:p w:rsidR="000047E8" w:rsidRPr="00947FD5" w:rsidRDefault="000F792B" w:rsidP="000F792B">
      <w:pPr>
        <w:pStyle w:val="Kop1"/>
        <w:spacing w:line="280" w:lineRule="exact"/>
        <w:ind w:right="246"/>
        <w:rPr>
          <w:rFonts w:cs="Arial"/>
          <w:b w:val="0"/>
          <w:bCs w:val="0"/>
          <w:i w:val="0"/>
          <w:lang w:val="nl-NL"/>
        </w:rPr>
      </w:pPr>
      <w:r w:rsidRPr="00947FD5">
        <w:rPr>
          <w:rFonts w:cs="Arial"/>
          <w:color w:val="231F20"/>
          <w:spacing w:val="5"/>
          <w:lang w:val="nl-NL"/>
        </w:rPr>
        <w:t>PLANNING</w:t>
      </w:r>
    </w:p>
    <w:p w:rsidR="000047E8" w:rsidRPr="00947FD5" w:rsidRDefault="000047E8" w:rsidP="000F792B">
      <w:pPr>
        <w:spacing w:before="4" w:line="280" w:lineRule="exact"/>
        <w:rPr>
          <w:rFonts w:ascii="Arial" w:eastAsia="Arial" w:hAnsi="Arial" w:cs="Arial"/>
          <w:b/>
          <w:bCs/>
          <w:i/>
          <w:sz w:val="29"/>
          <w:szCs w:val="29"/>
          <w:lang w:val="nl-NL"/>
        </w:rPr>
      </w:pPr>
    </w:p>
    <w:p w:rsidR="000047E8" w:rsidRPr="00947FD5" w:rsidRDefault="000F792B" w:rsidP="000F792B">
      <w:pPr>
        <w:pStyle w:val="Plattetekst"/>
        <w:spacing w:line="280" w:lineRule="exact"/>
        <w:ind w:left="110" w:right="246" w:firstLine="0"/>
        <w:rPr>
          <w:rFonts w:cs="Arial"/>
          <w:lang w:val="nl-NL"/>
        </w:rPr>
      </w:pPr>
      <w:r w:rsidRPr="00947FD5">
        <w:rPr>
          <w:rFonts w:cs="Arial"/>
          <w:color w:val="231F20"/>
          <w:lang w:val="nl-NL"/>
        </w:rPr>
        <w:t>De vragen 5 t/m 9 gaan over uw ervaringen met de planning van het ambulancevervoer.</w:t>
      </w:r>
    </w:p>
    <w:p w:rsidR="000047E8" w:rsidRPr="00947FD5" w:rsidRDefault="000F792B" w:rsidP="000F792B">
      <w:pPr>
        <w:spacing w:line="280" w:lineRule="exact"/>
        <w:ind w:left="110" w:right="246"/>
        <w:rPr>
          <w:rFonts w:ascii="Arial" w:eastAsia="Arial" w:hAnsi="Arial" w:cs="Arial"/>
          <w:lang w:val="nl-NL"/>
        </w:rPr>
      </w:pPr>
      <w:r w:rsidRPr="00947FD5">
        <w:rPr>
          <w:rFonts w:ascii="Arial" w:hAnsi="Arial" w:cs="Arial"/>
          <w:i/>
          <w:color w:val="231F20"/>
          <w:lang w:val="nl-NL"/>
        </w:rPr>
        <w:t xml:space="preserve">Als u meerdere keren met de ambulance op afspraak bent </w:t>
      </w:r>
      <w:r w:rsidRPr="00947FD5">
        <w:rPr>
          <w:rFonts w:ascii="Arial" w:hAnsi="Arial" w:cs="Arial"/>
          <w:i/>
          <w:color w:val="231F20"/>
          <w:spacing w:val="2"/>
          <w:lang w:val="nl-NL"/>
        </w:rPr>
        <w:t xml:space="preserve">vervoerd, </w:t>
      </w:r>
      <w:r w:rsidRPr="00947FD5">
        <w:rPr>
          <w:rFonts w:ascii="Arial" w:hAnsi="Arial" w:cs="Arial"/>
          <w:i/>
          <w:color w:val="231F20"/>
          <w:lang w:val="nl-NL"/>
        </w:rPr>
        <w:t xml:space="preserve">kunt u uw </w:t>
      </w:r>
      <w:r w:rsidRPr="00947FD5">
        <w:rPr>
          <w:rFonts w:ascii="Arial" w:hAnsi="Arial" w:cs="Arial"/>
          <w:i/>
          <w:color w:val="231F20"/>
          <w:spacing w:val="2"/>
          <w:lang w:val="nl-NL"/>
        </w:rPr>
        <w:t xml:space="preserve">ervaringen </w:t>
      </w:r>
      <w:r w:rsidRPr="00947FD5">
        <w:rPr>
          <w:rFonts w:ascii="Arial" w:hAnsi="Arial" w:cs="Arial"/>
          <w:i/>
          <w:color w:val="231F20"/>
          <w:lang w:val="nl-NL"/>
        </w:rPr>
        <w:t xml:space="preserve">over de </w:t>
      </w:r>
      <w:r w:rsidRPr="00947FD5">
        <w:rPr>
          <w:rFonts w:ascii="Arial" w:hAnsi="Arial" w:cs="Arial"/>
          <w:i/>
          <w:color w:val="231F20"/>
          <w:u w:val="single" w:color="231F20"/>
          <w:lang w:val="nl-NL"/>
        </w:rPr>
        <w:t>laatste</w:t>
      </w:r>
      <w:r w:rsidRPr="00947FD5">
        <w:rPr>
          <w:rFonts w:ascii="Arial" w:hAnsi="Arial" w:cs="Arial"/>
          <w:i/>
          <w:color w:val="231F20"/>
          <w:u w:color="231F20"/>
          <w:lang w:val="nl-NL"/>
        </w:rPr>
        <w:t xml:space="preserve"> </w:t>
      </w:r>
      <w:r w:rsidRPr="00947FD5">
        <w:rPr>
          <w:rFonts w:ascii="Arial" w:hAnsi="Arial" w:cs="Arial"/>
          <w:i/>
          <w:color w:val="231F20"/>
          <w:lang w:val="nl-NL"/>
        </w:rPr>
        <w:t>rit</w:t>
      </w:r>
      <w:r w:rsidRPr="00947FD5">
        <w:rPr>
          <w:rFonts w:ascii="Arial" w:hAnsi="Arial" w:cs="Arial"/>
          <w:i/>
          <w:color w:val="231F20"/>
          <w:spacing w:val="46"/>
          <w:lang w:val="nl-NL"/>
        </w:rPr>
        <w:t xml:space="preserve"> </w:t>
      </w:r>
      <w:r w:rsidRPr="00947FD5">
        <w:rPr>
          <w:rFonts w:ascii="Arial" w:hAnsi="Arial" w:cs="Arial"/>
          <w:i/>
          <w:color w:val="231F20"/>
          <w:lang w:val="nl-NL"/>
        </w:rPr>
        <w:t>invullen.</w:t>
      </w:r>
    </w:p>
    <w:p w:rsidR="000047E8" w:rsidRPr="00947FD5" w:rsidRDefault="000047E8" w:rsidP="000F792B">
      <w:pPr>
        <w:spacing w:before="10" w:line="280" w:lineRule="exact"/>
        <w:rPr>
          <w:rFonts w:ascii="Arial" w:eastAsia="Arial" w:hAnsi="Arial" w:cs="Arial"/>
          <w:i/>
          <w:sz w:val="20"/>
          <w:szCs w:val="20"/>
          <w:lang w:val="nl-NL"/>
        </w:rPr>
      </w:pPr>
    </w:p>
    <w:p w:rsidR="000047E8" w:rsidRPr="00947FD5" w:rsidRDefault="000F792B" w:rsidP="000F792B">
      <w:pPr>
        <w:pStyle w:val="Kop2"/>
        <w:numPr>
          <w:ilvl w:val="0"/>
          <w:numId w:val="1"/>
        </w:numPr>
        <w:tabs>
          <w:tab w:val="left" w:pos="565"/>
        </w:tabs>
        <w:spacing w:line="280" w:lineRule="exact"/>
        <w:ind w:right="357"/>
        <w:rPr>
          <w:rFonts w:cs="Arial"/>
          <w:b w:val="0"/>
          <w:bCs w:val="0"/>
          <w:lang w:val="nl-NL"/>
        </w:rPr>
      </w:pPr>
      <w:r w:rsidRPr="00947FD5">
        <w:rPr>
          <w:rFonts w:cs="Arial"/>
          <w:color w:val="231F20"/>
          <w:lang w:val="nl-NL"/>
        </w:rPr>
        <w:t>Wist u hoe laat u zou worden opgehaald door de</w:t>
      </w:r>
      <w:r w:rsidRPr="00947FD5">
        <w:rPr>
          <w:rFonts w:cs="Arial"/>
          <w:color w:val="231F20"/>
          <w:spacing w:val="35"/>
          <w:lang w:val="nl-NL"/>
        </w:rPr>
        <w:t xml:space="preserve"> </w:t>
      </w:r>
      <w:r w:rsidRPr="00947FD5">
        <w:rPr>
          <w:rFonts w:cs="Arial"/>
          <w:color w:val="231F20"/>
          <w:lang w:val="nl-NL"/>
        </w:rPr>
        <w:t>ambulance?</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947FD5" w:rsidRDefault="000F792B" w:rsidP="000F792B">
      <w:pPr>
        <w:pStyle w:val="Kop3"/>
        <w:numPr>
          <w:ilvl w:val="1"/>
          <w:numId w:val="1"/>
        </w:numPr>
        <w:tabs>
          <w:tab w:val="left" w:pos="848"/>
          <w:tab w:val="left" w:pos="1306"/>
          <w:tab w:val="left" w:pos="1727"/>
        </w:tabs>
        <w:spacing w:line="280" w:lineRule="exact"/>
        <w:rPr>
          <w:rFonts w:cs="Arial"/>
          <w:b w:val="0"/>
          <w:bCs w:val="0"/>
          <w:i w:val="0"/>
          <w:lang w:val="nl-NL"/>
        </w:rPr>
      </w:pPr>
      <w:r w:rsidRPr="00947FD5">
        <w:rPr>
          <w:rFonts w:cs="Arial"/>
          <w:b w:val="0"/>
          <w:bCs w:val="0"/>
          <w:i w:val="0"/>
          <w:color w:val="231F20"/>
          <w:lang w:val="nl-NL"/>
        </w:rPr>
        <w:t>Ja</w:t>
      </w:r>
      <w:r w:rsidRPr="00947FD5">
        <w:rPr>
          <w:rFonts w:cs="Arial"/>
          <w:b w:val="0"/>
          <w:bCs w:val="0"/>
          <w:i w:val="0"/>
          <w:color w:val="231F20"/>
          <w:lang w:val="nl-NL"/>
        </w:rPr>
        <w:tab/>
      </w:r>
      <w:r w:rsidRPr="00947FD5">
        <w:rPr>
          <w:rFonts w:ascii="MS Gothic" w:eastAsia="MS Gothic" w:hAnsi="MS Gothic" w:cs="MS Gothic" w:hint="eastAsia"/>
          <w:b w:val="0"/>
          <w:bCs w:val="0"/>
          <w:i w:val="0"/>
          <w:color w:val="231F20"/>
          <w:lang w:val="nl-NL"/>
        </w:rPr>
        <w:t>➔</w:t>
      </w:r>
      <w:r w:rsidRPr="00947FD5">
        <w:rPr>
          <w:rFonts w:eastAsia="Arial Unicode MS" w:cs="Arial"/>
          <w:b w:val="0"/>
          <w:bCs w:val="0"/>
          <w:i w:val="0"/>
          <w:color w:val="231F20"/>
          <w:lang w:val="nl-NL"/>
        </w:rPr>
        <w:tab/>
      </w:r>
      <w:r w:rsidRPr="00947FD5">
        <w:rPr>
          <w:rFonts w:cs="Arial"/>
          <w:color w:val="231F20"/>
          <w:lang w:val="nl-NL"/>
        </w:rPr>
        <w:t>ga door naar vraag</w:t>
      </w:r>
      <w:r w:rsidRPr="00947FD5">
        <w:rPr>
          <w:rFonts w:cs="Arial"/>
          <w:color w:val="231F20"/>
          <w:spacing w:val="41"/>
          <w:lang w:val="nl-NL"/>
        </w:rPr>
        <w:t xml:space="preserve"> </w:t>
      </w:r>
      <w:r w:rsidRPr="00947FD5">
        <w:rPr>
          <w:rFonts w:cs="Arial"/>
          <w:color w:val="231F20"/>
          <w:lang w:val="nl-NL"/>
        </w:rPr>
        <w:t>7</w:t>
      </w: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color w:val="231F20"/>
          <w:lang w:val="nl-NL"/>
        </w:rPr>
      </w:pPr>
    </w:p>
    <w:p w:rsidR="00801255" w:rsidRPr="00947FD5" w:rsidRDefault="00801255" w:rsidP="00801255">
      <w:pPr>
        <w:pStyle w:val="Kop3"/>
        <w:tabs>
          <w:tab w:val="left" w:pos="848"/>
          <w:tab w:val="left" w:pos="1306"/>
          <w:tab w:val="left" w:pos="1727"/>
        </w:tabs>
        <w:spacing w:line="280" w:lineRule="exact"/>
        <w:rPr>
          <w:rFonts w:cs="Arial"/>
          <w:b w:val="0"/>
          <w:bCs w:val="0"/>
          <w:i w:val="0"/>
          <w:lang w:val="nl-NL"/>
        </w:rPr>
      </w:pPr>
    </w:p>
    <w:p w:rsidR="000047E8" w:rsidRPr="00947FD5" w:rsidRDefault="000047E8" w:rsidP="000F792B">
      <w:pPr>
        <w:spacing w:line="280" w:lineRule="exact"/>
        <w:rPr>
          <w:rFonts w:ascii="Arial" w:hAnsi="Arial" w:cs="Arial"/>
          <w:lang w:val="nl-NL"/>
        </w:rPr>
        <w:sectPr w:rsidR="000047E8" w:rsidRPr="00947FD5" w:rsidSect="000F792B">
          <w:type w:val="continuous"/>
          <w:pgSz w:w="11910" w:h="16840"/>
          <w:pgMar w:top="1100" w:right="740" w:bottom="740" w:left="740" w:header="708" w:footer="708" w:gutter="0"/>
          <w:cols w:num="2" w:sep="1" w:space="197" w:equalWidth="0">
            <w:col w:w="5025" w:space="197"/>
            <w:col w:w="5208"/>
          </w:cols>
        </w:sectPr>
      </w:pPr>
    </w:p>
    <w:p w:rsidR="000047E8" w:rsidRPr="00801255" w:rsidRDefault="00947FD5" w:rsidP="000F792B">
      <w:pPr>
        <w:spacing w:before="9" w:line="280" w:lineRule="exact"/>
        <w:rPr>
          <w:rFonts w:ascii="Arial" w:eastAsia="Arial" w:hAnsi="Arial" w:cs="Arial"/>
          <w:b/>
          <w:bCs/>
          <w:i/>
          <w:sz w:val="21"/>
          <w:szCs w:val="21"/>
        </w:rPr>
      </w:pPr>
      <w:r>
        <w:rPr>
          <w:rFonts w:ascii="Arial" w:eastAsia="Arial" w:hAnsi="Arial" w:cs="Arial"/>
          <w:noProof/>
          <w:sz w:val="2"/>
          <w:szCs w:val="2"/>
          <w:lang w:val="nl-NL" w:eastAsia="nl-NL"/>
        </w:rPr>
        <w:lastRenderedPageBreak/>
        <mc:AlternateContent>
          <mc:Choice Requires="wpg">
            <w:drawing>
              <wp:inline distT="0" distB="0" distL="0" distR="0">
                <wp:extent cx="6492875" cy="12700"/>
                <wp:effectExtent l="0" t="9525" r="3175" b="6350"/>
                <wp:docPr id="5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2700"/>
                          <a:chOff x="0" y="0"/>
                          <a:chExt cx="10225" cy="20"/>
                        </a:xfrm>
                      </wpg:grpSpPr>
                      <wpg:grpSp>
                        <wpg:cNvPr id="59" name="Group 120"/>
                        <wpg:cNvGrpSpPr>
                          <a:grpSpLocks/>
                        </wpg:cNvGrpSpPr>
                        <wpg:grpSpPr bwMode="auto">
                          <a:xfrm>
                            <a:off x="10" y="10"/>
                            <a:ext cx="10205" cy="2"/>
                            <a:chOff x="10" y="10"/>
                            <a:chExt cx="10205" cy="2"/>
                          </a:xfrm>
                        </wpg:grpSpPr>
                        <wps:wsp>
                          <wps:cNvPr id="60" name="Freeform 121"/>
                          <wps:cNvSpPr>
                            <a:spLocks/>
                          </wps:cNvSpPr>
                          <wps:spPr bwMode="auto">
                            <a:xfrm>
                              <a:off x="10" y="10"/>
                              <a:ext cx="10205" cy="2"/>
                            </a:xfrm>
                            <a:custGeom>
                              <a:avLst/>
                              <a:gdLst>
                                <a:gd name="T0" fmla="+- 0 10 10"/>
                                <a:gd name="T1" fmla="*/ T0 w 10205"/>
                                <a:gd name="T2" fmla="+- 0 10215 1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9" o:spid="_x0000_s1026" style="width:511.25pt;height:1pt;mso-position-horizontal-relative:char;mso-position-vertical-relative:line" coordsize="10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">
                <v:group id="Group 120" o:spid="_x0000_s1027" style="position:absolute;left:10;top:10;width:10205;height:2" coordorigin="10,10"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21" o:spid="_x0000_s1028" style="position:absolute;left:10;top:1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UecEA&#10;AADbAAAADwAAAGRycy9kb3ducmV2LnhtbERPz2vCMBS+D/wfwhN2GZrUzSLVKKIM9DTWefD4aJ5t&#10;tXkpTdTuvzcHwePH93ux6m0jbtT52rGGZKxAEBfO1FxqOPx9j2YgfEA22DgmDf/kYbUcvC0wM+7O&#10;v3TLQyliCPsMNVQhtJmUvqjIoh+7ljhyJ9dZDBF2pTQd3mO4beREqVRarDk2VNjSpqLikl+tBpkm&#10;n6imP9uzzXdfx8tHO03UXuv3Yb+egwjUh5f46d4ZDWlcH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0lHnBAAAA2wAAAA8AAAAAAAAAAAAAAAAAmAIAAGRycy9kb3du&#10;cmV2LnhtbFBLBQYAAAAABAAEAPUAAACGAwAAAAA=&#10;" path="m,l10205,e" filled="f" strokecolor="#231f20" strokeweight="1pt">
                    <v:path arrowok="t" o:connecttype="custom" o:connectlocs="0,0;10205,0" o:connectangles="0,0"/>
                  </v:shape>
                </v:group>
                <w10:anchorlock/>
              </v:group>
            </w:pict>
          </mc:Fallback>
        </mc:AlternateContent>
      </w:r>
    </w:p>
    <w:p w:rsidR="000047E8" w:rsidRPr="00801255" w:rsidRDefault="000047E8" w:rsidP="000F792B">
      <w:pPr>
        <w:spacing w:line="280" w:lineRule="exact"/>
        <w:ind w:left="100"/>
        <w:rPr>
          <w:rFonts w:ascii="Arial" w:eastAsia="Arial" w:hAnsi="Arial" w:cs="Arial"/>
          <w:sz w:val="2"/>
          <w:szCs w:val="2"/>
        </w:rPr>
      </w:pPr>
    </w:p>
    <w:p w:rsidR="000047E8" w:rsidRPr="00801255" w:rsidRDefault="000047E8" w:rsidP="000F792B">
      <w:pPr>
        <w:spacing w:line="280" w:lineRule="exact"/>
        <w:rPr>
          <w:rFonts w:ascii="Arial" w:eastAsia="Arial" w:hAnsi="Arial" w:cs="Arial"/>
          <w:sz w:val="2"/>
          <w:szCs w:val="2"/>
        </w:rPr>
        <w:sectPr w:rsidR="000047E8" w:rsidRPr="00801255">
          <w:pgSz w:w="11910" w:h="16840"/>
          <w:pgMar w:top="900" w:right="740" w:bottom="740" w:left="740" w:header="712" w:footer="551" w:gutter="0"/>
          <w:cols w:space="708"/>
        </w:sectPr>
      </w:pPr>
    </w:p>
    <w:p w:rsidR="000047E8" w:rsidRPr="00947FD5" w:rsidRDefault="000F792B" w:rsidP="000F792B">
      <w:pPr>
        <w:pStyle w:val="Lijstalinea"/>
        <w:numPr>
          <w:ilvl w:val="0"/>
          <w:numId w:val="1"/>
        </w:numPr>
        <w:tabs>
          <w:tab w:val="left" w:pos="565"/>
        </w:tabs>
        <w:spacing w:before="115" w:line="280" w:lineRule="exact"/>
        <w:ind w:right="123"/>
        <w:rPr>
          <w:rFonts w:ascii="Arial" w:eastAsia="Arial" w:hAnsi="Arial" w:cs="Arial"/>
          <w:lang w:val="nl-NL"/>
        </w:rPr>
      </w:pPr>
      <w:r w:rsidRPr="00947FD5">
        <w:rPr>
          <w:rFonts w:ascii="Arial" w:hAnsi="Arial" w:cs="Arial"/>
          <w:b/>
          <w:color w:val="231F20"/>
          <w:lang w:val="nl-NL"/>
        </w:rPr>
        <w:lastRenderedPageBreak/>
        <w:t>Vond u het een probleem dat u niet wist wanneer u zou worden opgehaald?</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proofErr w:type="spellStart"/>
      <w:r w:rsidRPr="00801255">
        <w:rPr>
          <w:rFonts w:ascii="Arial" w:hAnsi="Arial" w:cs="Arial"/>
          <w:color w:val="231F20"/>
        </w:rPr>
        <w:t>Geen</w:t>
      </w:r>
      <w:proofErr w:type="spellEnd"/>
      <w:r w:rsidRPr="00801255">
        <w:rPr>
          <w:rFonts w:ascii="Arial" w:hAnsi="Arial" w:cs="Arial"/>
          <w:color w:val="231F20"/>
          <w:spacing w:val="25"/>
        </w:rPr>
        <w:t xml:space="preserve"> </w:t>
      </w:r>
      <w:proofErr w:type="spellStart"/>
      <w:r w:rsidRPr="00801255">
        <w:rPr>
          <w:rFonts w:ascii="Arial" w:hAnsi="Arial" w:cs="Arial"/>
          <w:color w:val="231F20"/>
        </w:rPr>
        <w:t>probleem</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Klein</w:t>
      </w:r>
      <w:r w:rsidRPr="00801255">
        <w:rPr>
          <w:rFonts w:ascii="Arial" w:hAnsi="Arial" w:cs="Arial"/>
          <w:color w:val="231F20"/>
          <w:spacing w:val="35"/>
        </w:rPr>
        <w:t xml:space="preserve"> </w:t>
      </w:r>
      <w:proofErr w:type="spellStart"/>
      <w:r w:rsidRPr="00801255">
        <w:rPr>
          <w:rFonts w:ascii="Arial" w:hAnsi="Arial" w:cs="Arial"/>
          <w:color w:val="231F20"/>
        </w:rPr>
        <w:t>probleem</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Groot </w:t>
      </w:r>
      <w:proofErr w:type="spellStart"/>
      <w:r w:rsidRPr="00801255">
        <w:rPr>
          <w:rFonts w:ascii="Arial" w:hAnsi="Arial" w:cs="Arial"/>
          <w:color w:val="231F20"/>
        </w:rPr>
        <w:t>probleem</w:t>
      </w:r>
      <w:proofErr w:type="spellEnd"/>
      <w:r w:rsidRPr="00801255">
        <w:rPr>
          <w:rFonts w:ascii="Arial" w:hAnsi="Arial" w:cs="Arial"/>
          <w:color w:val="231F20"/>
        </w:rPr>
        <w:t>,</w:t>
      </w:r>
      <w:r w:rsidRPr="00801255">
        <w:rPr>
          <w:rFonts w:ascii="Arial" w:hAnsi="Arial" w:cs="Arial"/>
          <w:color w:val="231F20"/>
          <w:spacing w:val="23"/>
        </w:rPr>
        <w:t xml:space="preserve"> </w:t>
      </w:r>
      <w:proofErr w:type="spellStart"/>
      <w:r w:rsidRPr="00801255">
        <w:rPr>
          <w:rFonts w:ascii="Arial" w:hAnsi="Arial" w:cs="Arial"/>
          <w:color w:val="231F20"/>
        </w:rPr>
        <w:t>omdat</w:t>
      </w:r>
      <w:proofErr w:type="spellEnd"/>
      <w:r w:rsidRPr="00801255">
        <w:rPr>
          <w:rFonts w:ascii="Arial" w:hAnsi="Arial" w:cs="Arial"/>
          <w:color w:val="231F20"/>
        </w:rPr>
        <w:t>:</w:t>
      </w:r>
    </w:p>
    <w:p w:rsidR="000047E8" w:rsidRPr="00801255" w:rsidRDefault="000047E8" w:rsidP="000F792B">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047E8" w:rsidRPr="00801255" w:rsidRDefault="000F792B" w:rsidP="000F792B">
      <w:pPr>
        <w:spacing w:before="42" w:line="280" w:lineRule="exact"/>
        <w:ind w:left="830"/>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F792B" w:rsidP="000F792B">
      <w:pPr>
        <w:tabs>
          <w:tab w:val="left" w:pos="984"/>
        </w:tabs>
        <w:spacing w:line="280" w:lineRule="exact"/>
        <w:ind w:left="563"/>
        <w:rPr>
          <w:rFonts w:ascii="Arial" w:eastAsia="Arial" w:hAnsi="Arial" w:cs="Arial"/>
          <w:sz w:val="24"/>
          <w:szCs w:val="24"/>
        </w:rPr>
      </w:pPr>
      <w:r w:rsidRPr="00801255">
        <w:rPr>
          <w:rFonts w:ascii="MS Gothic" w:eastAsia="MS Gothic" w:hAnsi="MS Gothic" w:cs="MS Gothic" w:hint="eastAsia"/>
          <w:color w:val="231F20"/>
        </w:rPr>
        <w:t>➔</w:t>
      </w:r>
      <w:r w:rsidRPr="00801255">
        <w:rPr>
          <w:rFonts w:ascii="Arial" w:eastAsia="Arial Unicode MS" w:hAnsi="Arial" w:cs="Arial"/>
          <w:color w:val="231F20"/>
        </w:rPr>
        <w:tab/>
      </w:r>
      <w:proofErr w:type="spellStart"/>
      <w:r w:rsidRPr="00801255">
        <w:rPr>
          <w:rFonts w:ascii="Arial" w:eastAsia="Arial" w:hAnsi="Arial" w:cs="Arial"/>
          <w:b/>
          <w:bCs/>
          <w:i/>
          <w:color w:val="231F20"/>
          <w:sz w:val="24"/>
          <w:szCs w:val="24"/>
          <w:u w:val="single" w:color="231F20"/>
        </w:rPr>
        <w:t>ga</w:t>
      </w:r>
      <w:proofErr w:type="spellEnd"/>
      <w:r w:rsidRPr="00801255">
        <w:rPr>
          <w:rFonts w:ascii="Arial" w:eastAsia="Arial" w:hAnsi="Arial" w:cs="Arial"/>
          <w:b/>
          <w:bCs/>
          <w:i/>
          <w:color w:val="231F20"/>
          <w:sz w:val="24"/>
          <w:szCs w:val="24"/>
          <w:u w:val="single" w:color="231F20"/>
        </w:rPr>
        <w:t xml:space="preserve"> door </w:t>
      </w:r>
      <w:proofErr w:type="spellStart"/>
      <w:r w:rsidRPr="00801255">
        <w:rPr>
          <w:rFonts w:ascii="Arial" w:eastAsia="Arial" w:hAnsi="Arial" w:cs="Arial"/>
          <w:b/>
          <w:bCs/>
          <w:i/>
          <w:color w:val="231F20"/>
          <w:sz w:val="24"/>
          <w:szCs w:val="24"/>
          <w:u w:val="single" w:color="231F20"/>
        </w:rPr>
        <w:t>naar</w:t>
      </w:r>
      <w:proofErr w:type="spellEnd"/>
      <w:r w:rsidRPr="00801255">
        <w:rPr>
          <w:rFonts w:ascii="Arial" w:eastAsia="Arial" w:hAnsi="Arial" w:cs="Arial"/>
          <w:b/>
          <w:bCs/>
          <w:i/>
          <w:color w:val="231F20"/>
          <w:sz w:val="24"/>
          <w:szCs w:val="24"/>
          <w:u w:val="single" w:color="231F20"/>
        </w:rPr>
        <w:t xml:space="preserve"> </w:t>
      </w:r>
      <w:proofErr w:type="spellStart"/>
      <w:r w:rsidRPr="00801255">
        <w:rPr>
          <w:rFonts w:ascii="Arial" w:eastAsia="Arial" w:hAnsi="Arial" w:cs="Arial"/>
          <w:b/>
          <w:bCs/>
          <w:i/>
          <w:color w:val="231F20"/>
          <w:sz w:val="24"/>
          <w:szCs w:val="24"/>
          <w:u w:val="single" w:color="231F20"/>
        </w:rPr>
        <w:t>vraag</w:t>
      </w:r>
      <w:proofErr w:type="spellEnd"/>
      <w:r w:rsidRPr="00801255">
        <w:rPr>
          <w:rFonts w:ascii="Arial" w:eastAsia="Arial" w:hAnsi="Arial" w:cs="Arial"/>
          <w:b/>
          <w:bCs/>
          <w:i/>
          <w:color w:val="231F20"/>
          <w:spacing w:val="41"/>
          <w:sz w:val="24"/>
          <w:szCs w:val="24"/>
          <w:u w:val="single" w:color="231F20"/>
        </w:rPr>
        <w:t xml:space="preserve"> </w:t>
      </w:r>
      <w:r w:rsidRPr="00801255">
        <w:rPr>
          <w:rFonts w:ascii="Arial" w:eastAsia="Arial" w:hAnsi="Arial" w:cs="Arial"/>
          <w:b/>
          <w:bCs/>
          <w:i/>
          <w:color w:val="231F20"/>
          <w:sz w:val="24"/>
          <w:szCs w:val="24"/>
          <w:u w:val="single" w:color="231F20"/>
        </w:rPr>
        <w:t>9</w:t>
      </w:r>
    </w:p>
    <w:p w:rsidR="000047E8" w:rsidRPr="00801255" w:rsidRDefault="000047E8" w:rsidP="000F792B">
      <w:pPr>
        <w:spacing w:before="1" w:line="280" w:lineRule="exact"/>
        <w:rPr>
          <w:rFonts w:ascii="Arial" w:eastAsia="Arial" w:hAnsi="Arial" w:cs="Arial"/>
          <w:b/>
          <w:bCs/>
          <w:i/>
          <w:sz w:val="29"/>
          <w:szCs w:val="29"/>
        </w:rPr>
      </w:pPr>
    </w:p>
    <w:p w:rsidR="000047E8" w:rsidRPr="00947FD5" w:rsidRDefault="000F792B" w:rsidP="000F792B">
      <w:pPr>
        <w:pStyle w:val="Kop2"/>
        <w:numPr>
          <w:ilvl w:val="0"/>
          <w:numId w:val="1"/>
        </w:numPr>
        <w:tabs>
          <w:tab w:val="left" w:pos="565"/>
        </w:tabs>
        <w:spacing w:line="280" w:lineRule="exact"/>
        <w:ind w:right="1007"/>
        <w:rPr>
          <w:rFonts w:cs="Arial"/>
          <w:b w:val="0"/>
          <w:bCs w:val="0"/>
          <w:lang w:val="nl-NL"/>
        </w:rPr>
      </w:pPr>
      <w:r w:rsidRPr="00947FD5">
        <w:rPr>
          <w:rFonts w:cs="Arial"/>
          <w:color w:val="231F20"/>
          <w:lang w:val="nl-NL"/>
        </w:rPr>
        <w:t>Werd u binnen de afgesproken tijdsperiode opgehaald door de ambulance?</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947FD5" w:rsidRDefault="000F792B" w:rsidP="000F792B">
      <w:pPr>
        <w:pStyle w:val="Kop3"/>
        <w:numPr>
          <w:ilvl w:val="1"/>
          <w:numId w:val="1"/>
        </w:numPr>
        <w:tabs>
          <w:tab w:val="left" w:pos="848"/>
          <w:tab w:val="left" w:pos="1306"/>
          <w:tab w:val="left" w:pos="1727"/>
        </w:tabs>
        <w:spacing w:line="280" w:lineRule="exact"/>
        <w:rPr>
          <w:rFonts w:cs="Arial"/>
          <w:b w:val="0"/>
          <w:bCs w:val="0"/>
          <w:i w:val="0"/>
          <w:lang w:val="nl-NL"/>
        </w:rPr>
      </w:pPr>
      <w:r w:rsidRPr="00947FD5">
        <w:rPr>
          <w:rFonts w:cs="Arial"/>
          <w:b w:val="0"/>
          <w:bCs w:val="0"/>
          <w:i w:val="0"/>
          <w:color w:val="231F20"/>
          <w:lang w:val="nl-NL"/>
        </w:rPr>
        <w:t>Ja</w:t>
      </w:r>
      <w:r w:rsidRPr="00947FD5">
        <w:rPr>
          <w:rFonts w:cs="Arial"/>
          <w:b w:val="0"/>
          <w:bCs w:val="0"/>
          <w:i w:val="0"/>
          <w:color w:val="231F20"/>
          <w:lang w:val="nl-NL"/>
        </w:rPr>
        <w:tab/>
      </w:r>
      <w:r w:rsidRPr="00947FD5">
        <w:rPr>
          <w:rFonts w:ascii="MS Gothic" w:eastAsia="MS Gothic" w:hAnsi="MS Gothic" w:cs="MS Gothic" w:hint="eastAsia"/>
          <w:b w:val="0"/>
          <w:bCs w:val="0"/>
          <w:i w:val="0"/>
          <w:color w:val="231F20"/>
          <w:lang w:val="nl-NL"/>
        </w:rPr>
        <w:t>➔</w:t>
      </w:r>
      <w:r w:rsidRPr="00947FD5">
        <w:rPr>
          <w:rFonts w:eastAsia="Arial Unicode MS" w:cs="Arial"/>
          <w:b w:val="0"/>
          <w:bCs w:val="0"/>
          <w:i w:val="0"/>
          <w:color w:val="231F20"/>
          <w:lang w:val="nl-NL"/>
        </w:rPr>
        <w:tab/>
      </w:r>
      <w:r w:rsidRPr="00947FD5">
        <w:rPr>
          <w:rFonts w:cs="Arial"/>
          <w:color w:val="231F20"/>
          <w:lang w:val="nl-NL"/>
        </w:rPr>
        <w:t>ga door naar vraag</w:t>
      </w:r>
      <w:r w:rsidRPr="00947FD5">
        <w:rPr>
          <w:rFonts w:cs="Arial"/>
          <w:color w:val="231F20"/>
          <w:spacing w:val="41"/>
          <w:lang w:val="nl-NL"/>
        </w:rPr>
        <w:t xml:space="preserve"> </w:t>
      </w:r>
      <w:r w:rsidRPr="00947FD5">
        <w:rPr>
          <w:rFonts w:cs="Arial"/>
          <w:color w:val="231F20"/>
          <w:lang w:val="nl-NL"/>
        </w:rPr>
        <w:t>9</w:t>
      </w:r>
    </w:p>
    <w:p w:rsidR="000047E8" w:rsidRPr="00947FD5" w:rsidRDefault="000F792B" w:rsidP="000F792B">
      <w:pPr>
        <w:pStyle w:val="Lijstalinea"/>
        <w:numPr>
          <w:ilvl w:val="1"/>
          <w:numId w:val="1"/>
        </w:numPr>
        <w:tabs>
          <w:tab w:val="left" w:pos="848"/>
          <w:tab w:val="left" w:pos="2987"/>
          <w:tab w:val="left" w:pos="3408"/>
        </w:tabs>
        <w:spacing w:line="280" w:lineRule="exact"/>
        <w:rPr>
          <w:rFonts w:ascii="Arial" w:eastAsia="Arial" w:hAnsi="Arial" w:cs="Arial"/>
          <w:lang w:val="nl-NL"/>
        </w:rPr>
      </w:pPr>
      <w:r w:rsidRPr="00947FD5">
        <w:rPr>
          <w:rFonts w:ascii="Arial" w:eastAsia="Arial" w:hAnsi="Arial" w:cs="Arial"/>
          <w:color w:val="231F20"/>
          <w:lang w:val="nl-NL"/>
        </w:rPr>
        <w:t>Weet ik</w:t>
      </w:r>
      <w:r w:rsidRPr="00947FD5">
        <w:rPr>
          <w:rFonts w:ascii="Arial" w:eastAsia="Arial" w:hAnsi="Arial" w:cs="Arial"/>
          <w:color w:val="231F20"/>
          <w:spacing w:val="-7"/>
          <w:lang w:val="nl-NL"/>
        </w:rPr>
        <w:t xml:space="preserve"> </w:t>
      </w:r>
      <w:r w:rsidRPr="00947FD5">
        <w:rPr>
          <w:rFonts w:ascii="Arial" w:eastAsia="Arial" w:hAnsi="Arial" w:cs="Arial"/>
          <w:color w:val="231F20"/>
          <w:lang w:val="nl-NL"/>
        </w:rPr>
        <w:t>niet</w:t>
      </w:r>
      <w:r w:rsidRPr="00947FD5">
        <w:rPr>
          <w:rFonts w:ascii="Arial" w:eastAsia="Arial" w:hAnsi="Arial" w:cs="Arial"/>
          <w:color w:val="231F20"/>
          <w:spacing w:val="-4"/>
          <w:lang w:val="nl-NL"/>
        </w:rPr>
        <w:t xml:space="preserve"> </w:t>
      </w:r>
      <w:r w:rsidRPr="00947FD5">
        <w:rPr>
          <w:rFonts w:ascii="Arial" w:eastAsia="Arial" w:hAnsi="Arial" w:cs="Arial"/>
          <w:color w:val="231F20"/>
          <w:lang w:val="nl-NL"/>
        </w:rPr>
        <w:t>(meer)</w:t>
      </w:r>
      <w:r w:rsidRPr="00947FD5">
        <w:rPr>
          <w:rFonts w:ascii="Arial" w:eastAsia="Arial" w:hAnsi="Arial" w:cs="Arial"/>
          <w:color w:val="231F20"/>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w:t>
      </w:r>
      <w:r w:rsidRPr="00947FD5">
        <w:rPr>
          <w:rFonts w:ascii="Arial" w:eastAsia="Arial" w:hAnsi="Arial" w:cs="Arial"/>
          <w:b/>
          <w:bCs/>
          <w:i/>
          <w:color w:val="231F20"/>
          <w:spacing w:val="27"/>
          <w:lang w:val="nl-NL"/>
        </w:rPr>
        <w:t xml:space="preserve"> </w:t>
      </w:r>
      <w:r w:rsidRPr="00947FD5">
        <w:rPr>
          <w:rFonts w:ascii="Arial" w:eastAsia="Arial" w:hAnsi="Arial" w:cs="Arial"/>
          <w:b/>
          <w:bCs/>
          <w:i/>
          <w:color w:val="231F20"/>
          <w:lang w:val="nl-NL"/>
        </w:rPr>
        <w:t>naar</w:t>
      </w:r>
    </w:p>
    <w:p w:rsidR="000047E8" w:rsidRPr="00801255" w:rsidRDefault="000F792B" w:rsidP="000F792B">
      <w:pPr>
        <w:pStyle w:val="Kop3"/>
        <w:spacing w:before="33" w:line="280" w:lineRule="exact"/>
        <w:rPr>
          <w:rFonts w:cs="Arial"/>
          <w:b w:val="0"/>
          <w:bCs w:val="0"/>
          <w:i w:val="0"/>
        </w:rPr>
      </w:pPr>
      <w:proofErr w:type="spellStart"/>
      <w:r w:rsidRPr="00801255">
        <w:rPr>
          <w:rFonts w:cs="Arial"/>
          <w:color w:val="231F20"/>
        </w:rPr>
        <w:t>vraag</w:t>
      </w:r>
      <w:proofErr w:type="spellEnd"/>
      <w:r w:rsidRPr="00801255">
        <w:rPr>
          <w:rFonts w:cs="Arial"/>
          <w:color w:val="231F20"/>
          <w:spacing w:val="11"/>
        </w:rPr>
        <w:t xml:space="preserve"> </w:t>
      </w:r>
      <w:r w:rsidRPr="00801255">
        <w:rPr>
          <w:rFonts w:cs="Arial"/>
          <w:color w:val="231F20"/>
        </w:rPr>
        <w:t>9</w:t>
      </w:r>
    </w:p>
    <w:p w:rsidR="000047E8" w:rsidRPr="00801255" w:rsidRDefault="000047E8" w:rsidP="000F792B">
      <w:pPr>
        <w:spacing w:before="11" w:line="280" w:lineRule="exact"/>
        <w:rPr>
          <w:rFonts w:ascii="Arial" w:eastAsia="Arial" w:hAnsi="Arial" w:cs="Arial"/>
          <w:b/>
          <w:bCs/>
          <w:i/>
          <w:sz w:val="24"/>
          <w:szCs w:val="24"/>
        </w:rPr>
      </w:pPr>
    </w:p>
    <w:p w:rsidR="000047E8" w:rsidRPr="00947FD5" w:rsidRDefault="000F792B" w:rsidP="000F792B">
      <w:pPr>
        <w:pStyle w:val="Lijstalinea"/>
        <w:numPr>
          <w:ilvl w:val="0"/>
          <w:numId w:val="1"/>
        </w:numPr>
        <w:tabs>
          <w:tab w:val="left" w:pos="565"/>
        </w:tabs>
        <w:spacing w:line="280" w:lineRule="exact"/>
        <w:rPr>
          <w:rFonts w:ascii="Arial" w:eastAsia="Arial" w:hAnsi="Arial" w:cs="Arial"/>
          <w:lang w:val="nl-NL"/>
        </w:rPr>
      </w:pPr>
      <w:r w:rsidRPr="00947FD5">
        <w:rPr>
          <w:rFonts w:ascii="Arial" w:hAnsi="Arial" w:cs="Arial"/>
          <w:b/>
          <w:color w:val="231F20"/>
          <w:lang w:val="nl-NL"/>
        </w:rPr>
        <w:t>Was het een probleem dat de ambulance eerder of later dan afgesproken kwam?</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proofErr w:type="spellStart"/>
      <w:r w:rsidRPr="00801255">
        <w:rPr>
          <w:rFonts w:ascii="Arial" w:hAnsi="Arial" w:cs="Arial"/>
          <w:color w:val="231F20"/>
        </w:rPr>
        <w:t>Geen</w:t>
      </w:r>
      <w:proofErr w:type="spellEnd"/>
      <w:r w:rsidRPr="00801255">
        <w:rPr>
          <w:rFonts w:ascii="Arial" w:hAnsi="Arial" w:cs="Arial"/>
          <w:color w:val="231F20"/>
          <w:spacing w:val="25"/>
        </w:rPr>
        <w:t xml:space="preserve"> </w:t>
      </w:r>
      <w:proofErr w:type="spellStart"/>
      <w:r w:rsidRPr="00801255">
        <w:rPr>
          <w:rFonts w:ascii="Arial" w:hAnsi="Arial" w:cs="Arial"/>
          <w:color w:val="231F20"/>
        </w:rPr>
        <w:t>probleem</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Klein</w:t>
      </w:r>
      <w:r w:rsidRPr="00801255">
        <w:rPr>
          <w:rFonts w:ascii="Arial" w:hAnsi="Arial" w:cs="Arial"/>
          <w:color w:val="231F20"/>
          <w:spacing w:val="35"/>
        </w:rPr>
        <w:t xml:space="preserve"> </w:t>
      </w:r>
      <w:proofErr w:type="spellStart"/>
      <w:r w:rsidRPr="00801255">
        <w:rPr>
          <w:rFonts w:ascii="Arial" w:hAnsi="Arial" w:cs="Arial"/>
          <w:color w:val="231F20"/>
        </w:rPr>
        <w:t>probleem</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Groot </w:t>
      </w:r>
      <w:proofErr w:type="spellStart"/>
      <w:r w:rsidRPr="00801255">
        <w:rPr>
          <w:rFonts w:ascii="Arial" w:hAnsi="Arial" w:cs="Arial"/>
          <w:color w:val="231F20"/>
        </w:rPr>
        <w:t>probleem</w:t>
      </w:r>
      <w:proofErr w:type="spellEnd"/>
      <w:r w:rsidRPr="00801255">
        <w:rPr>
          <w:rFonts w:ascii="Arial" w:hAnsi="Arial" w:cs="Arial"/>
          <w:color w:val="231F20"/>
        </w:rPr>
        <w:t>,</w:t>
      </w:r>
      <w:r w:rsidRPr="00801255">
        <w:rPr>
          <w:rFonts w:ascii="Arial" w:hAnsi="Arial" w:cs="Arial"/>
          <w:color w:val="231F20"/>
          <w:spacing w:val="23"/>
        </w:rPr>
        <w:t xml:space="preserve"> </w:t>
      </w:r>
      <w:proofErr w:type="spellStart"/>
      <w:r w:rsidRPr="00801255">
        <w:rPr>
          <w:rFonts w:ascii="Arial" w:hAnsi="Arial" w:cs="Arial"/>
          <w:color w:val="231F20"/>
        </w:rPr>
        <w:t>omdat</w:t>
      </w:r>
      <w:proofErr w:type="spellEnd"/>
      <w:r w:rsidRPr="00801255">
        <w:rPr>
          <w:rFonts w:ascii="Arial" w:hAnsi="Arial" w:cs="Arial"/>
          <w:color w:val="231F20"/>
        </w:rPr>
        <w:t>:</w:t>
      </w:r>
    </w:p>
    <w:p w:rsidR="000047E8" w:rsidRPr="00801255" w:rsidRDefault="000047E8" w:rsidP="000F792B">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047E8" w:rsidRPr="00801255" w:rsidRDefault="000F792B" w:rsidP="000F792B">
      <w:pPr>
        <w:spacing w:before="42" w:line="280" w:lineRule="exact"/>
        <w:ind w:left="830"/>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047E8" w:rsidP="000F792B">
      <w:pPr>
        <w:spacing w:line="280" w:lineRule="exact"/>
        <w:rPr>
          <w:rFonts w:ascii="Arial" w:eastAsia="Arial" w:hAnsi="Arial" w:cs="Arial"/>
          <w:i/>
          <w:sz w:val="20"/>
          <w:szCs w:val="20"/>
        </w:rPr>
      </w:pPr>
    </w:p>
    <w:p w:rsidR="000047E8" w:rsidRPr="00947FD5" w:rsidRDefault="000F792B" w:rsidP="000F792B">
      <w:pPr>
        <w:pStyle w:val="Kop2"/>
        <w:numPr>
          <w:ilvl w:val="0"/>
          <w:numId w:val="1"/>
        </w:numPr>
        <w:tabs>
          <w:tab w:val="left" w:pos="565"/>
        </w:tabs>
        <w:spacing w:before="121" w:line="280" w:lineRule="exact"/>
        <w:ind w:right="396"/>
        <w:rPr>
          <w:rFonts w:cs="Arial"/>
          <w:b w:val="0"/>
          <w:bCs w:val="0"/>
          <w:lang w:val="nl-NL"/>
        </w:rPr>
      </w:pPr>
      <w:r w:rsidRPr="00947FD5">
        <w:rPr>
          <w:rFonts w:cs="Arial"/>
          <w:color w:val="231F20"/>
          <w:lang w:val="nl-NL"/>
        </w:rPr>
        <w:t>Was u op tijd voor uw afspraak in het ziekenhuis?</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p>
    <w:p w:rsidR="000047E8" w:rsidRPr="00947FD5" w:rsidRDefault="000F792B" w:rsidP="000F792B">
      <w:pPr>
        <w:pStyle w:val="Lijstalinea"/>
        <w:numPr>
          <w:ilvl w:val="1"/>
          <w:numId w:val="1"/>
        </w:numPr>
        <w:tabs>
          <w:tab w:val="left" w:pos="848"/>
        </w:tabs>
        <w:spacing w:line="280" w:lineRule="exact"/>
        <w:ind w:right="368"/>
        <w:rPr>
          <w:rFonts w:ascii="Arial" w:eastAsia="Arial" w:hAnsi="Arial" w:cs="Arial"/>
          <w:lang w:val="nl-NL"/>
        </w:rPr>
      </w:pPr>
      <w:r w:rsidRPr="00947FD5">
        <w:rPr>
          <w:rFonts w:ascii="Arial" w:hAnsi="Arial" w:cs="Arial"/>
          <w:color w:val="231F20"/>
          <w:lang w:val="nl-NL"/>
        </w:rPr>
        <w:t>Niet van toepassing: ik ben naar huis gebracht</w:t>
      </w:r>
    </w:p>
    <w:p w:rsidR="000047E8" w:rsidRPr="00947FD5" w:rsidRDefault="000F792B" w:rsidP="000F792B">
      <w:pPr>
        <w:pStyle w:val="Kop1"/>
        <w:spacing w:before="65" w:line="280" w:lineRule="exact"/>
        <w:ind w:right="246"/>
        <w:rPr>
          <w:rFonts w:cs="Arial"/>
          <w:b w:val="0"/>
          <w:bCs w:val="0"/>
          <w:i w:val="0"/>
          <w:lang w:val="nl-NL"/>
        </w:rPr>
      </w:pPr>
      <w:r w:rsidRPr="00947FD5">
        <w:rPr>
          <w:rFonts w:cs="Arial"/>
          <w:b w:val="0"/>
          <w:i w:val="0"/>
          <w:spacing w:val="4"/>
          <w:lang w:val="nl-NL"/>
        </w:rPr>
        <w:br w:type="column"/>
      </w:r>
      <w:r w:rsidRPr="00947FD5">
        <w:rPr>
          <w:rFonts w:cs="Arial"/>
          <w:color w:val="231F20"/>
          <w:spacing w:val="4"/>
          <w:lang w:val="nl-NL"/>
        </w:rPr>
        <w:lastRenderedPageBreak/>
        <w:t>VERVOER</w:t>
      </w:r>
    </w:p>
    <w:p w:rsidR="000047E8" w:rsidRPr="00947FD5" w:rsidRDefault="000047E8" w:rsidP="000F792B">
      <w:pPr>
        <w:spacing w:before="8" w:line="280" w:lineRule="exact"/>
        <w:rPr>
          <w:rFonts w:ascii="Arial" w:eastAsia="Arial" w:hAnsi="Arial" w:cs="Arial"/>
          <w:b/>
          <w:bCs/>
          <w:i/>
          <w:sz w:val="33"/>
          <w:szCs w:val="33"/>
          <w:lang w:val="nl-NL"/>
        </w:rPr>
      </w:pPr>
    </w:p>
    <w:p w:rsidR="000047E8" w:rsidRPr="00947FD5" w:rsidRDefault="000F792B" w:rsidP="000F792B">
      <w:pPr>
        <w:pStyle w:val="Plattetekst"/>
        <w:spacing w:line="280" w:lineRule="exact"/>
        <w:ind w:left="110" w:right="246" w:firstLine="0"/>
        <w:rPr>
          <w:rFonts w:cs="Arial"/>
          <w:lang w:val="nl-NL"/>
        </w:rPr>
      </w:pPr>
      <w:r w:rsidRPr="00947FD5">
        <w:rPr>
          <w:rFonts w:cs="Arial"/>
          <w:color w:val="231F20"/>
          <w:lang w:val="nl-NL"/>
        </w:rPr>
        <w:t>De vragen 10 t/m 16 gaan over het vervoer met de</w:t>
      </w:r>
      <w:r w:rsidRPr="00947FD5">
        <w:rPr>
          <w:rFonts w:cs="Arial"/>
          <w:color w:val="231F20"/>
          <w:spacing w:val="37"/>
          <w:lang w:val="nl-NL"/>
        </w:rPr>
        <w:t xml:space="preserve"> </w:t>
      </w:r>
      <w:r w:rsidRPr="00947FD5">
        <w:rPr>
          <w:rFonts w:cs="Arial"/>
          <w:color w:val="231F20"/>
          <w:lang w:val="nl-NL"/>
        </w:rPr>
        <w:t>ambulance.</w:t>
      </w:r>
    </w:p>
    <w:p w:rsidR="000047E8" w:rsidRPr="00947FD5" w:rsidRDefault="000047E8" w:rsidP="000F792B">
      <w:pPr>
        <w:spacing w:before="10" w:line="280" w:lineRule="exact"/>
        <w:rPr>
          <w:rFonts w:ascii="Arial" w:eastAsia="Arial" w:hAnsi="Arial" w:cs="Arial"/>
          <w:sz w:val="20"/>
          <w:szCs w:val="20"/>
          <w:lang w:val="nl-NL"/>
        </w:rPr>
      </w:pPr>
    </w:p>
    <w:p w:rsidR="000047E8" w:rsidRPr="00947FD5" w:rsidRDefault="000F792B" w:rsidP="000F792B">
      <w:pPr>
        <w:pStyle w:val="Kop2"/>
        <w:numPr>
          <w:ilvl w:val="0"/>
          <w:numId w:val="1"/>
        </w:numPr>
        <w:tabs>
          <w:tab w:val="left" w:pos="565"/>
        </w:tabs>
        <w:spacing w:line="280" w:lineRule="exact"/>
        <w:ind w:right="769"/>
        <w:rPr>
          <w:rFonts w:cs="Arial"/>
          <w:b w:val="0"/>
          <w:bCs w:val="0"/>
          <w:lang w:val="nl-NL"/>
        </w:rPr>
      </w:pPr>
      <w:r w:rsidRPr="00947FD5">
        <w:rPr>
          <w:rFonts w:cs="Arial"/>
          <w:color w:val="231F20"/>
          <w:lang w:val="nl-NL"/>
        </w:rPr>
        <w:t>Paste de rijstijl van de ambulancechauffeur bij uw</w:t>
      </w:r>
      <w:r w:rsidRPr="00947FD5">
        <w:rPr>
          <w:rFonts w:cs="Arial"/>
          <w:color w:val="231F20"/>
          <w:spacing w:val="59"/>
          <w:lang w:val="nl-NL"/>
        </w:rPr>
        <w:t xml:space="preserve"> </w:t>
      </w:r>
      <w:r w:rsidRPr="00947FD5">
        <w:rPr>
          <w:rFonts w:cs="Arial"/>
          <w:color w:val="231F20"/>
          <w:lang w:val="nl-NL"/>
        </w:rPr>
        <w:t>situatie?</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445"/>
        <w:rPr>
          <w:rFonts w:cs="Arial"/>
          <w:b w:val="0"/>
          <w:bCs w:val="0"/>
          <w:lang w:val="nl-NL"/>
        </w:rPr>
      </w:pPr>
      <w:r w:rsidRPr="00947FD5">
        <w:rPr>
          <w:rFonts w:cs="Arial"/>
          <w:color w:val="231F20"/>
          <w:lang w:val="nl-NL"/>
        </w:rPr>
        <w:t>Had het ambulancepersoneel aandacht voor uw pijn tijdens de</w:t>
      </w:r>
      <w:r w:rsidRPr="00947FD5">
        <w:rPr>
          <w:rFonts w:cs="Arial"/>
          <w:color w:val="231F20"/>
          <w:spacing w:val="31"/>
          <w:lang w:val="nl-NL"/>
        </w:rPr>
        <w:t xml:space="preserve"> </w:t>
      </w:r>
      <w:r w:rsidRPr="00947FD5">
        <w:rPr>
          <w:rFonts w:cs="Arial"/>
          <w:color w:val="231F20"/>
          <w:lang w:val="nl-NL"/>
        </w:rPr>
        <w:t>rit?</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lang w:val="nl-NL"/>
        </w:rPr>
        <w:t>Niet van toepassing: ik had geen pijn</w:t>
      </w:r>
    </w:p>
    <w:p w:rsidR="000047E8" w:rsidRPr="00947FD5" w:rsidRDefault="000047E8" w:rsidP="000F792B">
      <w:pPr>
        <w:spacing w:before="9" w:line="280" w:lineRule="exact"/>
        <w:rPr>
          <w:rFonts w:ascii="Arial" w:eastAsia="Arial" w:hAnsi="Arial" w:cs="Arial"/>
          <w:sz w:val="23"/>
          <w:szCs w:val="23"/>
          <w:lang w:val="nl-NL"/>
        </w:rPr>
      </w:pPr>
    </w:p>
    <w:p w:rsidR="000047E8" w:rsidRPr="00801255" w:rsidRDefault="000F792B" w:rsidP="000F792B">
      <w:pPr>
        <w:pStyle w:val="Kop2"/>
        <w:numPr>
          <w:ilvl w:val="0"/>
          <w:numId w:val="1"/>
        </w:numPr>
        <w:tabs>
          <w:tab w:val="left" w:pos="565"/>
        </w:tabs>
        <w:spacing w:line="280" w:lineRule="exact"/>
        <w:ind w:right="306"/>
        <w:jc w:val="both"/>
        <w:rPr>
          <w:rFonts w:cs="Arial"/>
          <w:b w:val="0"/>
          <w:bCs w:val="0"/>
        </w:rPr>
      </w:pPr>
      <w:r w:rsidRPr="00947FD5">
        <w:rPr>
          <w:rFonts w:cs="Arial"/>
          <w:color w:val="231F20"/>
          <w:lang w:val="nl-NL"/>
        </w:rPr>
        <w:t xml:space="preserve">Had het ambulancepersoneel aandacht voor andere ongemakken tijdens de rit? </w:t>
      </w:r>
      <w:r w:rsidRPr="00801255">
        <w:rPr>
          <w:rFonts w:cs="Arial"/>
          <w:color w:val="231F20"/>
        </w:rPr>
        <w:t>(</w:t>
      </w:r>
      <w:proofErr w:type="spellStart"/>
      <w:r w:rsidRPr="00801255">
        <w:rPr>
          <w:rFonts w:cs="Arial"/>
          <w:color w:val="231F20"/>
        </w:rPr>
        <w:t>bijvoorbeeld</w:t>
      </w:r>
      <w:proofErr w:type="spellEnd"/>
      <w:r w:rsidRPr="00801255">
        <w:rPr>
          <w:rFonts w:cs="Arial"/>
          <w:color w:val="231F20"/>
        </w:rPr>
        <w:t xml:space="preserve"> </w:t>
      </w:r>
      <w:proofErr w:type="spellStart"/>
      <w:r w:rsidRPr="00801255">
        <w:rPr>
          <w:rFonts w:cs="Arial"/>
          <w:color w:val="231F20"/>
        </w:rPr>
        <w:t>misselijkheid</w:t>
      </w:r>
      <w:proofErr w:type="spellEnd"/>
      <w:r w:rsidRPr="00801255">
        <w:rPr>
          <w:rFonts w:cs="Arial"/>
          <w:color w:val="231F20"/>
        </w:rPr>
        <w:t>,</w:t>
      </w:r>
      <w:r w:rsidRPr="00801255">
        <w:rPr>
          <w:rFonts w:cs="Arial"/>
          <w:color w:val="231F20"/>
          <w:spacing w:val="31"/>
        </w:rPr>
        <w:t xml:space="preserve"> </w:t>
      </w:r>
      <w:proofErr w:type="spellStart"/>
      <w:r w:rsidRPr="00801255">
        <w:rPr>
          <w:rFonts w:cs="Arial"/>
          <w:color w:val="231F20"/>
        </w:rPr>
        <w:t>duizeligheid</w:t>
      </w:r>
      <w:proofErr w:type="spellEnd"/>
      <w:r w:rsidRPr="00801255">
        <w:rPr>
          <w:rFonts w:cs="Arial"/>
          <w:color w:val="231F20"/>
        </w:rPr>
        <w:t>)</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947FD5" w:rsidRDefault="000F792B" w:rsidP="000F792B">
      <w:pPr>
        <w:pStyle w:val="Lijstalinea"/>
        <w:numPr>
          <w:ilvl w:val="1"/>
          <w:numId w:val="1"/>
        </w:numPr>
        <w:tabs>
          <w:tab w:val="left" w:pos="848"/>
        </w:tabs>
        <w:spacing w:line="280" w:lineRule="exact"/>
        <w:ind w:right="1072"/>
        <w:rPr>
          <w:rFonts w:ascii="Arial" w:eastAsia="Arial" w:hAnsi="Arial" w:cs="Arial"/>
          <w:lang w:val="nl-NL"/>
        </w:rPr>
      </w:pPr>
      <w:r w:rsidRPr="00947FD5">
        <w:rPr>
          <w:rFonts w:ascii="Arial" w:hAnsi="Arial" w:cs="Arial"/>
          <w:color w:val="231F20"/>
          <w:lang w:val="nl-NL"/>
        </w:rPr>
        <w:t>Niet van toepassing: ik had geen ongemakken</w:t>
      </w:r>
    </w:p>
    <w:p w:rsidR="000047E8" w:rsidRPr="00947FD5" w:rsidRDefault="000047E8" w:rsidP="000F792B">
      <w:pPr>
        <w:spacing w:before="10" w:line="280" w:lineRule="exact"/>
        <w:rPr>
          <w:rFonts w:ascii="Arial" w:eastAsia="Arial" w:hAnsi="Arial" w:cs="Arial"/>
          <w:lang w:val="nl-NL"/>
        </w:rPr>
      </w:pPr>
    </w:p>
    <w:p w:rsidR="000047E8" w:rsidRPr="00801255" w:rsidRDefault="000F792B" w:rsidP="000F792B">
      <w:pPr>
        <w:pStyle w:val="Lijstalinea"/>
        <w:numPr>
          <w:ilvl w:val="0"/>
          <w:numId w:val="1"/>
        </w:numPr>
        <w:tabs>
          <w:tab w:val="left" w:pos="565"/>
        </w:tabs>
        <w:spacing w:line="280" w:lineRule="exact"/>
        <w:ind w:right="245"/>
        <w:rPr>
          <w:rFonts w:ascii="Arial" w:eastAsia="Arial" w:hAnsi="Arial" w:cs="Arial"/>
        </w:rPr>
      </w:pPr>
      <w:r w:rsidRPr="00947FD5">
        <w:rPr>
          <w:rFonts w:ascii="Arial" w:hAnsi="Arial" w:cs="Arial"/>
          <w:b/>
          <w:color w:val="231F20"/>
          <w:lang w:val="nl-NL"/>
        </w:rPr>
        <w:t xml:space="preserve">Had u eigen apparatuur die mee moest in de ambulance? </w:t>
      </w:r>
      <w:r w:rsidRPr="00801255">
        <w:rPr>
          <w:rFonts w:ascii="Arial" w:hAnsi="Arial" w:cs="Arial"/>
          <w:b/>
          <w:i/>
          <w:color w:val="231F20"/>
        </w:rPr>
        <w:t>(</w:t>
      </w:r>
      <w:proofErr w:type="spellStart"/>
      <w:r w:rsidRPr="00801255">
        <w:rPr>
          <w:rFonts w:ascii="Arial" w:hAnsi="Arial" w:cs="Arial"/>
          <w:b/>
          <w:i/>
          <w:color w:val="231F20"/>
        </w:rPr>
        <w:t>meerdere</w:t>
      </w:r>
      <w:proofErr w:type="spellEnd"/>
      <w:r w:rsidRPr="00801255">
        <w:rPr>
          <w:rFonts w:ascii="Arial" w:hAnsi="Arial" w:cs="Arial"/>
          <w:b/>
          <w:i/>
          <w:color w:val="231F20"/>
        </w:rPr>
        <w:t xml:space="preserve"> </w:t>
      </w:r>
      <w:proofErr w:type="spellStart"/>
      <w:r w:rsidRPr="00801255">
        <w:rPr>
          <w:rFonts w:ascii="Arial" w:hAnsi="Arial" w:cs="Arial"/>
          <w:b/>
          <w:i/>
          <w:color w:val="231F20"/>
        </w:rPr>
        <w:t>antwoorden</w:t>
      </w:r>
      <w:proofErr w:type="spellEnd"/>
      <w:r w:rsidRPr="00801255">
        <w:rPr>
          <w:rFonts w:ascii="Arial" w:hAnsi="Arial" w:cs="Arial"/>
          <w:b/>
          <w:i/>
          <w:color w:val="231F20"/>
        </w:rPr>
        <w:t xml:space="preserve"> </w:t>
      </w:r>
      <w:proofErr w:type="spellStart"/>
      <w:r w:rsidRPr="00801255">
        <w:rPr>
          <w:rFonts w:ascii="Arial" w:hAnsi="Arial" w:cs="Arial"/>
          <w:b/>
          <w:i/>
          <w:color w:val="231F20"/>
        </w:rPr>
        <w:t>mogelijk</w:t>
      </w:r>
      <w:proofErr w:type="spellEnd"/>
      <w:r w:rsidRPr="00801255">
        <w:rPr>
          <w:rFonts w:ascii="Arial" w:hAnsi="Arial" w:cs="Arial"/>
          <w:b/>
          <w:i/>
          <w:color w:val="231F20"/>
        </w:rPr>
        <w:t>)</w:t>
      </w:r>
    </w:p>
    <w:p w:rsidR="000047E8" w:rsidRPr="00947FD5" w:rsidRDefault="000F792B" w:rsidP="000F792B">
      <w:pPr>
        <w:pStyle w:val="Lijstalinea"/>
        <w:numPr>
          <w:ilvl w:val="1"/>
          <w:numId w:val="1"/>
        </w:numPr>
        <w:tabs>
          <w:tab w:val="left" w:pos="848"/>
          <w:tab w:val="left" w:pos="1471"/>
          <w:tab w:val="left" w:pos="1892"/>
        </w:tabs>
        <w:spacing w:line="280" w:lineRule="exact"/>
        <w:rPr>
          <w:rFonts w:ascii="Arial" w:eastAsia="Arial" w:hAnsi="Arial" w:cs="Arial"/>
          <w:lang w:val="nl-NL"/>
        </w:rPr>
      </w:pPr>
      <w:r w:rsidRPr="00947FD5">
        <w:rPr>
          <w:rFonts w:ascii="Arial" w:eastAsia="Arial" w:hAnsi="Arial" w:cs="Arial"/>
          <w:color w:val="231F20"/>
          <w:w w:val="95"/>
          <w:lang w:val="nl-NL"/>
        </w:rPr>
        <w:t>Nee</w:t>
      </w:r>
      <w:r w:rsidRPr="00947FD5">
        <w:rPr>
          <w:rFonts w:ascii="Arial" w:eastAsia="Arial" w:hAnsi="Arial" w:cs="Arial"/>
          <w:color w:val="231F20"/>
          <w:w w:val="95"/>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 naar vraag</w:t>
      </w:r>
      <w:r w:rsidRPr="00947FD5">
        <w:rPr>
          <w:rFonts w:ascii="Arial" w:eastAsia="Arial" w:hAnsi="Arial" w:cs="Arial"/>
          <w:b/>
          <w:bCs/>
          <w:i/>
          <w:color w:val="231F20"/>
          <w:spacing w:val="45"/>
          <w:lang w:val="nl-NL"/>
        </w:rPr>
        <w:t xml:space="preserve"> </w:t>
      </w:r>
      <w:r w:rsidRPr="00947FD5">
        <w:rPr>
          <w:rFonts w:ascii="Arial" w:eastAsia="Arial" w:hAnsi="Arial" w:cs="Arial"/>
          <w:b/>
          <w:bCs/>
          <w:i/>
          <w:color w:val="231F20"/>
          <w:lang w:val="nl-NL"/>
        </w:rPr>
        <w:t>15</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Ja, </w:t>
      </w:r>
      <w:proofErr w:type="spellStart"/>
      <w:r w:rsidRPr="00801255">
        <w:rPr>
          <w:rFonts w:ascii="Arial" w:hAnsi="Arial" w:cs="Arial"/>
          <w:color w:val="231F20"/>
        </w:rPr>
        <w:t>een</w:t>
      </w:r>
      <w:proofErr w:type="spellEnd"/>
      <w:r w:rsidRPr="00801255">
        <w:rPr>
          <w:rFonts w:ascii="Arial" w:hAnsi="Arial" w:cs="Arial"/>
          <w:color w:val="231F20"/>
          <w:spacing w:val="23"/>
        </w:rPr>
        <w:t xml:space="preserve"> </w:t>
      </w:r>
      <w:proofErr w:type="spellStart"/>
      <w:r w:rsidRPr="00801255">
        <w:rPr>
          <w:rFonts w:ascii="Arial" w:hAnsi="Arial" w:cs="Arial"/>
          <w:color w:val="231F20"/>
        </w:rPr>
        <w:t>infuus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Ja, </w:t>
      </w:r>
      <w:proofErr w:type="spellStart"/>
      <w:r w:rsidRPr="00801255">
        <w:rPr>
          <w:rFonts w:ascii="Arial" w:hAnsi="Arial" w:cs="Arial"/>
          <w:color w:val="231F20"/>
        </w:rPr>
        <w:t>een</w:t>
      </w:r>
      <w:proofErr w:type="spellEnd"/>
      <w:r w:rsidRPr="00801255">
        <w:rPr>
          <w:rFonts w:ascii="Arial" w:hAnsi="Arial" w:cs="Arial"/>
          <w:color w:val="231F20"/>
          <w:spacing w:val="53"/>
        </w:rPr>
        <w:t xml:space="preserve"> </w:t>
      </w:r>
      <w:proofErr w:type="spellStart"/>
      <w:r w:rsidRPr="00801255">
        <w:rPr>
          <w:rFonts w:ascii="Arial" w:hAnsi="Arial" w:cs="Arial"/>
          <w:color w:val="231F20"/>
        </w:rPr>
        <w:t>hartmonitor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Ja, </w:t>
      </w:r>
      <w:proofErr w:type="spellStart"/>
      <w:r w:rsidRPr="00801255">
        <w:rPr>
          <w:rFonts w:ascii="Arial" w:hAnsi="Arial" w:cs="Arial"/>
          <w:color w:val="231F20"/>
        </w:rPr>
        <w:t>een</w:t>
      </w:r>
      <w:proofErr w:type="spellEnd"/>
      <w:r w:rsidRPr="00801255">
        <w:rPr>
          <w:rFonts w:ascii="Arial" w:hAnsi="Arial" w:cs="Arial"/>
          <w:color w:val="231F20"/>
        </w:rPr>
        <w:t xml:space="preserve"> </w:t>
      </w:r>
      <w:proofErr w:type="spellStart"/>
      <w:r w:rsidRPr="00801255">
        <w:rPr>
          <w:rFonts w:ascii="Arial" w:hAnsi="Arial" w:cs="Arial"/>
          <w:color w:val="231F20"/>
        </w:rPr>
        <w:t>morfinepomp</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Ja, </w:t>
      </w:r>
      <w:proofErr w:type="spellStart"/>
      <w:r w:rsidRPr="00801255">
        <w:rPr>
          <w:rFonts w:ascii="Arial" w:hAnsi="Arial" w:cs="Arial"/>
          <w:color w:val="231F20"/>
        </w:rPr>
        <w:t>een</w:t>
      </w:r>
      <w:proofErr w:type="spellEnd"/>
      <w:r w:rsidRPr="00801255">
        <w:rPr>
          <w:rFonts w:ascii="Arial" w:hAnsi="Arial" w:cs="Arial"/>
          <w:color w:val="231F20"/>
          <w:spacing w:val="52"/>
        </w:rPr>
        <w:t xml:space="preserve"> </w:t>
      </w:r>
      <w:proofErr w:type="spellStart"/>
      <w:r w:rsidRPr="00801255">
        <w:rPr>
          <w:rFonts w:ascii="Arial" w:hAnsi="Arial" w:cs="Arial"/>
          <w:color w:val="231F20"/>
        </w:rPr>
        <w:t>voedingssonde</w:t>
      </w:r>
      <w:proofErr w:type="spellEnd"/>
    </w:p>
    <w:p w:rsidR="000047E8" w:rsidRPr="00801255" w:rsidRDefault="000F792B" w:rsidP="000F792B">
      <w:pPr>
        <w:pStyle w:val="Lijstalinea"/>
        <w:numPr>
          <w:ilvl w:val="1"/>
          <w:numId w:val="1"/>
        </w:numPr>
        <w:tabs>
          <w:tab w:val="left" w:pos="848"/>
        </w:tabs>
        <w:spacing w:line="280" w:lineRule="exact"/>
        <w:ind w:right="1276"/>
        <w:rPr>
          <w:rFonts w:ascii="Arial" w:eastAsia="Arial" w:hAnsi="Arial" w:cs="Arial"/>
        </w:rPr>
      </w:pPr>
      <w:r w:rsidRPr="00801255">
        <w:rPr>
          <w:rFonts w:ascii="Arial" w:hAnsi="Arial" w:cs="Arial"/>
          <w:color w:val="231F20"/>
        </w:rPr>
        <w:t xml:space="preserve">Ja, </w:t>
      </w:r>
      <w:proofErr w:type="spellStart"/>
      <w:r w:rsidRPr="00801255">
        <w:rPr>
          <w:rFonts w:ascii="Arial" w:hAnsi="Arial" w:cs="Arial"/>
          <w:color w:val="231F20"/>
        </w:rPr>
        <w:t>ademhalingsondersteuning</w:t>
      </w:r>
      <w:proofErr w:type="spellEnd"/>
      <w:r w:rsidRPr="00801255">
        <w:rPr>
          <w:rFonts w:ascii="Arial" w:hAnsi="Arial" w:cs="Arial"/>
          <w:color w:val="231F20"/>
        </w:rPr>
        <w:t xml:space="preserve"> (</w:t>
      </w:r>
      <w:proofErr w:type="spellStart"/>
      <w:r w:rsidRPr="00801255">
        <w:rPr>
          <w:rFonts w:ascii="Arial" w:hAnsi="Arial" w:cs="Arial"/>
          <w:color w:val="231F20"/>
        </w:rPr>
        <w:t>beademingsapparaat</w:t>
      </w:r>
      <w:proofErr w:type="spellEnd"/>
      <w:r w:rsidRPr="00801255">
        <w:rPr>
          <w:rFonts w:ascii="Arial" w:hAnsi="Arial" w:cs="Arial"/>
          <w:color w:val="231F20"/>
        </w:rPr>
        <w:t>)</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Anders,</w:t>
      </w:r>
      <w:r w:rsidRPr="00801255">
        <w:rPr>
          <w:rFonts w:ascii="Arial" w:hAnsi="Arial" w:cs="Arial"/>
          <w:color w:val="231F20"/>
          <w:spacing w:val="33"/>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047E8" w:rsidRPr="00801255" w:rsidRDefault="000047E8" w:rsidP="00801255">
      <w:pPr>
        <w:pBdr>
          <w:top w:val="single" w:sz="4" w:space="1" w:color="auto"/>
          <w:left w:val="single" w:sz="4" w:space="4" w:color="auto"/>
          <w:bottom w:val="single" w:sz="4" w:space="1" w:color="auto"/>
          <w:right w:val="single" w:sz="4" w:space="4" w:color="auto"/>
        </w:pBdr>
        <w:spacing w:line="280" w:lineRule="exact"/>
        <w:ind w:left="851" w:right="246"/>
        <w:rPr>
          <w:rFonts w:ascii="Arial" w:eastAsia="Arial" w:hAnsi="Arial" w:cs="Arial"/>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51" w:right="246"/>
        <w:rPr>
          <w:rFonts w:ascii="Arial" w:eastAsia="Arial" w:hAnsi="Arial" w:cs="Arial"/>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51" w:right="246"/>
        <w:rPr>
          <w:rFonts w:ascii="Arial" w:eastAsia="Arial" w:hAnsi="Arial" w:cs="Arial"/>
        </w:rPr>
      </w:pPr>
    </w:p>
    <w:p w:rsidR="00801255" w:rsidRPr="00801255" w:rsidRDefault="00801255" w:rsidP="00801255">
      <w:pPr>
        <w:tabs>
          <w:tab w:val="left" w:pos="851"/>
        </w:tabs>
        <w:spacing w:line="280" w:lineRule="exact"/>
        <w:rPr>
          <w:rFonts w:ascii="Arial" w:eastAsia="Arial" w:hAnsi="Arial" w:cs="Arial"/>
        </w:rPr>
      </w:pPr>
      <w:r w:rsidRPr="00801255">
        <w:rPr>
          <w:rFonts w:ascii="Arial" w:eastAsia="Arial" w:hAnsi="Arial" w:cs="Arial"/>
        </w:rPr>
        <w:tab/>
      </w: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sectPr w:rsidR="00801255" w:rsidRPr="00801255" w:rsidSect="000F792B">
          <w:type w:val="continuous"/>
          <w:pgSz w:w="11910" w:h="16840"/>
          <w:pgMar w:top="1100" w:right="740" w:bottom="740" w:left="740" w:header="708" w:footer="708" w:gutter="0"/>
          <w:cols w:num="2" w:sep="1" w:space="299" w:equalWidth="0">
            <w:col w:w="4923" w:space="299"/>
            <w:col w:w="5208"/>
          </w:cols>
        </w:sectPr>
      </w:pPr>
    </w:p>
    <w:p w:rsidR="000047E8" w:rsidRPr="00801255" w:rsidRDefault="000047E8" w:rsidP="000F792B">
      <w:pPr>
        <w:spacing w:before="76" w:line="280" w:lineRule="exact"/>
        <w:ind w:left="6052" w:right="403"/>
        <w:rPr>
          <w:rFonts w:ascii="Arial" w:eastAsia="Arial" w:hAnsi="Arial" w:cs="Arial"/>
          <w:sz w:val="18"/>
          <w:szCs w:val="18"/>
        </w:rPr>
      </w:pPr>
    </w:p>
    <w:p w:rsidR="000047E8" w:rsidRPr="00801255" w:rsidRDefault="000047E8" w:rsidP="000F792B">
      <w:pPr>
        <w:spacing w:line="280" w:lineRule="exact"/>
        <w:rPr>
          <w:rFonts w:ascii="Arial" w:eastAsia="Arial" w:hAnsi="Arial" w:cs="Arial"/>
          <w:sz w:val="18"/>
          <w:szCs w:val="18"/>
        </w:rPr>
        <w:sectPr w:rsidR="000047E8" w:rsidRPr="00801255">
          <w:type w:val="continuous"/>
          <w:pgSz w:w="11910" w:h="16840"/>
          <w:pgMar w:top="1100" w:right="740" w:bottom="740" w:left="740" w:header="708" w:footer="708" w:gutter="0"/>
          <w:cols w:space="708"/>
        </w:sectPr>
      </w:pPr>
    </w:p>
    <w:p w:rsidR="000047E8" w:rsidRPr="00801255" w:rsidRDefault="00947FD5" w:rsidP="000F792B">
      <w:pPr>
        <w:spacing w:line="280" w:lineRule="exact"/>
        <w:ind w:left="100"/>
        <w:rPr>
          <w:rFonts w:ascii="Arial" w:eastAsia="Arial" w:hAnsi="Arial" w:cs="Arial"/>
          <w:sz w:val="2"/>
          <w:szCs w:val="2"/>
        </w:rPr>
      </w:pPr>
      <w:r>
        <w:rPr>
          <w:rFonts w:ascii="Arial" w:eastAsia="Arial" w:hAnsi="Arial" w:cs="Arial"/>
          <w:noProof/>
          <w:sz w:val="2"/>
          <w:szCs w:val="2"/>
          <w:lang w:val="nl-NL" w:eastAsia="nl-NL"/>
        </w:rPr>
        <w:lastRenderedPageBreak/>
        <mc:AlternateContent>
          <mc:Choice Requires="wpg">
            <w:drawing>
              <wp:inline distT="0" distB="0" distL="0" distR="0">
                <wp:extent cx="6492875" cy="12700"/>
                <wp:effectExtent l="0" t="9525" r="3175" b="6350"/>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2700"/>
                          <a:chOff x="0" y="0"/>
                          <a:chExt cx="10225" cy="20"/>
                        </a:xfrm>
                      </wpg:grpSpPr>
                      <wpg:grpSp>
                        <wpg:cNvPr id="55" name="Group 58"/>
                        <wpg:cNvGrpSpPr>
                          <a:grpSpLocks/>
                        </wpg:cNvGrpSpPr>
                        <wpg:grpSpPr bwMode="auto">
                          <a:xfrm>
                            <a:off x="10" y="10"/>
                            <a:ext cx="10205" cy="2"/>
                            <a:chOff x="10" y="10"/>
                            <a:chExt cx="10205" cy="2"/>
                          </a:xfrm>
                        </wpg:grpSpPr>
                        <wps:wsp>
                          <wps:cNvPr id="56" name="Freeform 59"/>
                          <wps:cNvSpPr>
                            <a:spLocks/>
                          </wps:cNvSpPr>
                          <wps:spPr bwMode="auto">
                            <a:xfrm>
                              <a:off x="10" y="10"/>
                              <a:ext cx="10205" cy="2"/>
                            </a:xfrm>
                            <a:custGeom>
                              <a:avLst/>
                              <a:gdLst>
                                <a:gd name="T0" fmla="+- 0 10 10"/>
                                <a:gd name="T1" fmla="*/ T0 w 10205"/>
                                <a:gd name="T2" fmla="+- 0 10215 1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7" o:spid="_x0000_s1026" style="width:511.25pt;height:1pt;mso-position-horizontal-relative:char;mso-position-vertical-relative:line" coordsize="10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">
                <v:group id="Group 58" o:spid="_x0000_s1027" style="position:absolute;left:10;top:10;width:10205;height:2" coordorigin="10,10"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9" o:spid="_x0000_s1028" style="position:absolute;left:10;top:1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jK8QA&#10;AADbAAAADwAAAGRycy9kb3ducmV2LnhtbESPQWvCQBSE7wX/w/KEXoruxjZBoqtIpWBPxejB4yP7&#10;TKLZtyG71fTfdwsFj8PMfMMs14NtxY163zjWkEwVCOLSmYYrDcfDx2QOwgdkg61j0vBDHtar0dMS&#10;c+PuvKdbESoRIexz1FCH0OVS+rImi37qOuLonV1vMUTZV9L0eI9w28qZUpm02HBcqLGj95rKa/Ft&#10;NcgseUWVfm0vtti9na4vXZqoT62fx8NmASLQEB7h//bOaEg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YyvEAAAA2wAAAA8AAAAAAAAAAAAAAAAAmAIAAGRycy9k&#10;b3ducmV2LnhtbFBLBQYAAAAABAAEAPUAAACJAwAAAAA=&#10;" path="m,l10205,e" filled="f" strokecolor="#231f20" strokeweight="1pt">
                    <v:path arrowok="t" o:connecttype="custom" o:connectlocs="0,0;10205,0" o:connectangles="0,0"/>
                  </v:shape>
                </v:group>
                <w10:anchorlock/>
              </v:group>
            </w:pict>
          </mc:Fallback>
        </mc:AlternateContent>
      </w:r>
    </w:p>
    <w:p w:rsidR="000047E8" w:rsidRPr="00801255" w:rsidRDefault="000047E8" w:rsidP="000F792B">
      <w:pPr>
        <w:spacing w:line="280" w:lineRule="exact"/>
        <w:rPr>
          <w:rFonts w:ascii="Arial" w:eastAsia="Arial" w:hAnsi="Arial" w:cs="Arial"/>
          <w:sz w:val="2"/>
          <w:szCs w:val="2"/>
        </w:rPr>
        <w:sectPr w:rsidR="000047E8" w:rsidRPr="00801255">
          <w:footerReference w:type="even" r:id="rId25"/>
          <w:footerReference w:type="default" r:id="rId26"/>
          <w:pgSz w:w="11910" w:h="16840"/>
          <w:pgMar w:top="900" w:right="740" w:bottom="740" w:left="740" w:header="712" w:footer="551" w:gutter="0"/>
          <w:cols w:space="708"/>
        </w:sectPr>
      </w:pPr>
    </w:p>
    <w:p w:rsidR="000047E8" w:rsidRPr="00947FD5" w:rsidRDefault="000F792B" w:rsidP="000F792B">
      <w:pPr>
        <w:pStyle w:val="Kop2"/>
        <w:numPr>
          <w:ilvl w:val="0"/>
          <w:numId w:val="1"/>
        </w:numPr>
        <w:tabs>
          <w:tab w:val="left" w:pos="565"/>
        </w:tabs>
        <w:spacing w:before="115" w:line="280" w:lineRule="exact"/>
        <w:ind w:right="532"/>
        <w:rPr>
          <w:rFonts w:cs="Arial"/>
          <w:b w:val="0"/>
          <w:bCs w:val="0"/>
          <w:lang w:val="nl-NL"/>
        </w:rPr>
      </w:pPr>
      <w:r w:rsidRPr="00947FD5">
        <w:rPr>
          <w:rFonts w:cs="Arial"/>
          <w:color w:val="231F20"/>
          <w:lang w:val="nl-NL"/>
        </w:rPr>
        <w:lastRenderedPageBreak/>
        <w:t>Kon het ambulancepersoneel met uw medische apparatuur om gaan?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83"/>
        <w:rPr>
          <w:rFonts w:cs="Arial"/>
          <w:b w:val="0"/>
          <w:bCs w:val="0"/>
          <w:lang w:val="nl-NL"/>
        </w:rPr>
      </w:pPr>
      <w:r w:rsidRPr="00947FD5">
        <w:rPr>
          <w:rFonts w:cs="Arial"/>
          <w:color w:val="231F20"/>
          <w:lang w:val="nl-NL"/>
        </w:rPr>
        <w:t>Maakte het ambulancepersoneel de rit zo comfortabel</w:t>
      </w:r>
      <w:r w:rsidRPr="00947FD5">
        <w:rPr>
          <w:rFonts w:cs="Arial"/>
          <w:color w:val="231F20"/>
          <w:spacing w:val="48"/>
          <w:lang w:val="nl-NL"/>
        </w:rPr>
        <w:t xml:space="preserve"> </w:t>
      </w:r>
      <w:r w:rsidRPr="00947FD5">
        <w:rPr>
          <w:rFonts w:cs="Arial"/>
          <w:color w:val="231F20"/>
          <w:lang w:val="nl-NL"/>
        </w:rPr>
        <w:t>mogelijk?</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rPr>
          <w:rFonts w:cs="Arial"/>
          <w:b w:val="0"/>
          <w:bCs w:val="0"/>
          <w:lang w:val="nl-NL"/>
        </w:rPr>
      </w:pPr>
      <w:r w:rsidRPr="00947FD5">
        <w:rPr>
          <w:rFonts w:cs="Arial"/>
          <w:color w:val="231F20"/>
          <w:lang w:val="nl-NL"/>
        </w:rPr>
        <w:t>Heeft u nog opmerkingen over het vervoer met de</w:t>
      </w:r>
      <w:r w:rsidRPr="00947FD5">
        <w:rPr>
          <w:rFonts w:cs="Arial"/>
          <w:color w:val="231F20"/>
          <w:spacing w:val="44"/>
          <w:lang w:val="nl-NL"/>
        </w:rPr>
        <w:t xml:space="preserve"> </w:t>
      </w:r>
      <w:r w:rsidRPr="00947FD5">
        <w:rPr>
          <w:rFonts w:cs="Arial"/>
          <w:color w:val="231F20"/>
          <w:lang w:val="nl-NL"/>
        </w:rPr>
        <w:t>ambulance?</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25"/>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047E8" w:rsidRPr="00801255" w:rsidRDefault="000047E8" w:rsidP="000F792B">
      <w:pPr>
        <w:pBdr>
          <w:top w:val="single" w:sz="4" w:space="1" w:color="auto"/>
          <w:left w:val="single" w:sz="4" w:space="4" w:color="auto"/>
          <w:bottom w:val="single" w:sz="4" w:space="1" w:color="auto"/>
          <w:right w:val="single" w:sz="4" w:space="4" w:color="auto"/>
        </w:pBdr>
        <w:spacing w:line="280" w:lineRule="exact"/>
        <w:ind w:left="847" w:right="262"/>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62"/>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62"/>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62"/>
        <w:rPr>
          <w:rFonts w:ascii="Arial" w:eastAsia="Arial" w:hAnsi="Arial" w:cs="Arial"/>
          <w:sz w:val="20"/>
          <w:szCs w:val="20"/>
        </w:rPr>
      </w:pPr>
    </w:p>
    <w:p w:rsidR="000F792B" w:rsidRPr="00801255" w:rsidRDefault="000F792B" w:rsidP="000F792B">
      <w:pPr>
        <w:pBdr>
          <w:top w:val="single" w:sz="4" w:space="1" w:color="auto"/>
          <w:left w:val="single" w:sz="4" w:space="4" w:color="auto"/>
          <w:bottom w:val="single" w:sz="4" w:space="1" w:color="auto"/>
          <w:right w:val="single" w:sz="4" w:space="4" w:color="auto"/>
        </w:pBdr>
        <w:spacing w:line="280" w:lineRule="exact"/>
        <w:ind w:left="847" w:right="262"/>
        <w:rPr>
          <w:rFonts w:ascii="Arial" w:eastAsia="Arial" w:hAnsi="Arial" w:cs="Arial"/>
          <w:sz w:val="20"/>
          <w:szCs w:val="20"/>
        </w:rPr>
      </w:pPr>
    </w:p>
    <w:p w:rsidR="000047E8" w:rsidRPr="00801255" w:rsidRDefault="000F792B" w:rsidP="000F792B">
      <w:pPr>
        <w:spacing w:before="42" w:line="280" w:lineRule="exact"/>
        <w:ind w:left="830" w:right="74"/>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047E8" w:rsidP="000F792B">
      <w:pPr>
        <w:spacing w:before="6" w:line="280" w:lineRule="exact"/>
        <w:rPr>
          <w:rFonts w:ascii="Arial" w:eastAsia="Arial" w:hAnsi="Arial" w:cs="Arial"/>
          <w:i/>
          <w:sz w:val="12"/>
          <w:szCs w:val="12"/>
        </w:rPr>
      </w:pPr>
    </w:p>
    <w:p w:rsidR="000047E8" w:rsidRPr="00801255" w:rsidRDefault="00947FD5" w:rsidP="000F792B">
      <w:pPr>
        <w:spacing w:line="280" w:lineRule="exact"/>
        <w:ind w:left="100" w:right="-31"/>
        <w:rPr>
          <w:rFonts w:ascii="Arial" w:eastAsia="Arial" w:hAnsi="Arial" w:cs="Arial"/>
          <w:sz w:val="2"/>
          <w:szCs w:val="2"/>
        </w:rPr>
      </w:pPr>
      <w:r>
        <w:rPr>
          <w:rFonts w:ascii="Arial" w:eastAsia="Arial" w:hAnsi="Arial" w:cs="Arial"/>
          <w:noProof/>
          <w:sz w:val="2"/>
          <w:szCs w:val="2"/>
          <w:lang w:val="nl-NL" w:eastAsia="nl-NL"/>
        </w:rPr>
        <mc:AlternateContent>
          <mc:Choice Requires="wpg">
            <w:drawing>
              <wp:inline distT="0" distB="0" distL="0" distR="0">
                <wp:extent cx="3176905" cy="12700"/>
                <wp:effectExtent l="0" t="9525" r="4445" b="6350"/>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12700"/>
                          <a:chOff x="0" y="0"/>
                          <a:chExt cx="5003" cy="20"/>
                        </a:xfrm>
                      </wpg:grpSpPr>
                      <wpg:grpSp>
                        <wpg:cNvPr id="52" name="Group 50"/>
                        <wpg:cNvGrpSpPr>
                          <a:grpSpLocks/>
                        </wpg:cNvGrpSpPr>
                        <wpg:grpSpPr bwMode="auto">
                          <a:xfrm>
                            <a:off x="10" y="10"/>
                            <a:ext cx="4983" cy="2"/>
                            <a:chOff x="10" y="10"/>
                            <a:chExt cx="4983" cy="2"/>
                          </a:xfrm>
                        </wpg:grpSpPr>
                        <wps:wsp>
                          <wps:cNvPr id="53" name="Freeform 51"/>
                          <wps:cNvSpPr>
                            <a:spLocks/>
                          </wps:cNvSpPr>
                          <wps:spPr bwMode="auto">
                            <a:xfrm>
                              <a:off x="10" y="10"/>
                              <a:ext cx="4983" cy="2"/>
                            </a:xfrm>
                            <a:custGeom>
                              <a:avLst/>
                              <a:gdLst>
                                <a:gd name="T0" fmla="+- 0 10 10"/>
                                <a:gd name="T1" fmla="*/ T0 w 4983"/>
                                <a:gd name="T2" fmla="+- 0 4992 10"/>
                                <a:gd name="T3" fmla="*/ T2 w 4983"/>
                              </a:gdLst>
                              <a:ahLst/>
                              <a:cxnLst>
                                <a:cxn ang="0">
                                  <a:pos x="T1" y="0"/>
                                </a:cxn>
                                <a:cxn ang="0">
                                  <a:pos x="T3" y="0"/>
                                </a:cxn>
                              </a:cxnLst>
                              <a:rect l="0" t="0" r="r" b="b"/>
                              <a:pathLst>
                                <a:path w="4983">
                                  <a:moveTo>
                                    <a:pt x="0" y="0"/>
                                  </a:moveTo>
                                  <a:lnTo>
                                    <a:pt x="498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 o:spid="_x0000_s1026" style="width:250.15pt;height:1pt;mso-position-horizontal-relative:char;mso-position-vertical-relative:line" coordsize="5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">
                <v:group id="Group 50" o:spid="_x0000_s1027" style="position:absolute;left:10;top:10;width:4983;height:2" coordorigin="10,10" coordsize="4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28" style="position:absolute;left:10;top:10;width:4983;height:2;visibility:visible;mso-wrap-style:square;v-text-anchor:top" coordsize="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w18YA&#10;AADbAAAADwAAAGRycy9kb3ducmV2LnhtbESPQU/CQBSE7yb8h80j8SZbVBooLMSgJj1w0MIBbi/d&#10;Z7fSfVu7K1R+vUti4nEyM99kFqveNuJEna8dKxiPEhDEpdM1Vwp229e7KQgfkDU2jknBD3lYLQc3&#10;C8y0O/M7nYpQiQhhn6ECE0KbSelLQxb9yLXE0ftwncUQZVdJ3eE5wm0j75MklRZrjgsGW1obKo/F&#10;t1Xw+HbQ+6/0c1ds0llucrq8JOtnpW6H/dMcRKA+/If/2rlWMHmA6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vw18YAAADbAAAADwAAAAAAAAAAAAAAAACYAgAAZHJz&#10;L2Rvd25yZXYueG1sUEsFBgAAAAAEAAQA9QAAAIsDAAAAAA==&#10;" path="m,l4982,e" filled="f" strokecolor="#231f20" strokeweight="1pt">
                    <v:path arrowok="t" o:connecttype="custom" o:connectlocs="0,0;4982,0" o:connectangles="0,0"/>
                  </v:shape>
                </v:group>
                <w10:anchorlock/>
              </v:group>
            </w:pict>
          </mc:Fallback>
        </mc:AlternateContent>
      </w:r>
    </w:p>
    <w:p w:rsidR="000047E8" w:rsidRPr="00801255" w:rsidRDefault="000047E8" w:rsidP="000F792B">
      <w:pPr>
        <w:spacing w:before="5" w:line="280" w:lineRule="exact"/>
        <w:rPr>
          <w:rFonts w:ascii="Arial" w:eastAsia="Arial" w:hAnsi="Arial" w:cs="Arial"/>
          <w:i/>
        </w:rPr>
      </w:pPr>
    </w:p>
    <w:p w:rsidR="000047E8" w:rsidRPr="00947FD5" w:rsidRDefault="000F792B" w:rsidP="000F792B">
      <w:pPr>
        <w:pStyle w:val="Kop1"/>
        <w:spacing w:line="280" w:lineRule="exact"/>
        <w:ind w:right="74"/>
        <w:rPr>
          <w:rFonts w:cs="Arial"/>
          <w:b w:val="0"/>
          <w:bCs w:val="0"/>
          <w:i w:val="0"/>
          <w:lang w:val="nl-NL"/>
        </w:rPr>
      </w:pPr>
      <w:r w:rsidRPr="00947FD5">
        <w:rPr>
          <w:rFonts w:cs="Arial"/>
          <w:color w:val="231F20"/>
          <w:spacing w:val="3"/>
          <w:lang w:val="nl-NL"/>
        </w:rPr>
        <w:t xml:space="preserve">ZORG </w:t>
      </w:r>
      <w:r w:rsidRPr="00947FD5">
        <w:rPr>
          <w:rFonts w:cs="Arial"/>
          <w:color w:val="231F20"/>
          <w:lang w:val="nl-NL"/>
        </w:rPr>
        <w:t>VAN</w:t>
      </w:r>
      <w:r w:rsidRPr="00947FD5">
        <w:rPr>
          <w:rFonts w:cs="Arial"/>
          <w:color w:val="231F20"/>
          <w:spacing w:val="19"/>
          <w:lang w:val="nl-NL"/>
        </w:rPr>
        <w:t xml:space="preserve"> </w:t>
      </w:r>
      <w:r w:rsidRPr="00947FD5">
        <w:rPr>
          <w:rFonts w:cs="Arial"/>
          <w:color w:val="231F20"/>
          <w:spacing w:val="4"/>
          <w:lang w:val="nl-NL"/>
        </w:rPr>
        <w:t>HET</w:t>
      </w:r>
    </w:p>
    <w:p w:rsidR="000047E8" w:rsidRPr="00947FD5" w:rsidRDefault="000F792B" w:rsidP="000F792B">
      <w:pPr>
        <w:spacing w:line="280" w:lineRule="exact"/>
        <w:ind w:left="138" w:right="74"/>
        <w:rPr>
          <w:rFonts w:ascii="Arial" w:eastAsia="Arial" w:hAnsi="Arial" w:cs="Arial"/>
          <w:sz w:val="28"/>
          <w:szCs w:val="28"/>
          <w:lang w:val="nl-NL"/>
        </w:rPr>
      </w:pPr>
      <w:r w:rsidRPr="00947FD5">
        <w:rPr>
          <w:rFonts w:ascii="Arial" w:hAnsi="Arial" w:cs="Arial"/>
          <w:b/>
          <w:i/>
          <w:color w:val="231F20"/>
          <w:spacing w:val="5"/>
          <w:sz w:val="28"/>
          <w:lang w:val="nl-NL"/>
        </w:rPr>
        <w:t>AMBULANCEPERSONEEL</w:t>
      </w:r>
    </w:p>
    <w:p w:rsidR="000047E8" w:rsidRPr="00947FD5" w:rsidRDefault="000047E8" w:rsidP="000F792B">
      <w:pPr>
        <w:spacing w:before="7" w:line="280" w:lineRule="exact"/>
        <w:rPr>
          <w:rFonts w:ascii="Arial" w:eastAsia="Arial" w:hAnsi="Arial" w:cs="Arial"/>
          <w:b/>
          <w:bCs/>
          <w:i/>
          <w:sz w:val="27"/>
          <w:szCs w:val="27"/>
          <w:lang w:val="nl-NL"/>
        </w:rPr>
      </w:pPr>
    </w:p>
    <w:p w:rsidR="000047E8" w:rsidRPr="00947FD5" w:rsidRDefault="000F792B" w:rsidP="000F792B">
      <w:pPr>
        <w:pStyle w:val="Plattetekst"/>
        <w:spacing w:line="280" w:lineRule="exact"/>
        <w:ind w:left="110" w:right="74" w:firstLine="0"/>
        <w:rPr>
          <w:rFonts w:cs="Arial"/>
          <w:lang w:val="nl-NL"/>
        </w:rPr>
      </w:pPr>
      <w:r w:rsidRPr="00947FD5">
        <w:rPr>
          <w:rFonts w:cs="Arial"/>
          <w:color w:val="231F20"/>
          <w:lang w:val="nl-NL"/>
        </w:rPr>
        <w:t xml:space="preserve">De vragen 17 t/m 33 gaan over </w:t>
      </w:r>
      <w:r w:rsidRPr="00947FD5">
        <w:rPr>
          <w:rFonts w:cs="Arial"/>
          <w:b/>
          <w:color w:val="231F20"/>
          <w:lang w:val="nl-NL"/>
        </w:rPr>
        <w:t xml:space="preserve">uw ervaringen </w:t>
      </w:r>
      <w:r w:rsidRPr="00947FD5">
        <w:rPr>
          <w:rFonts w:cs="Arial"/>
          <w:color w:val="231F20"/>
          <w:lang w:val="nl-NL"/>
        </w:rPr>
        <w:t xml:space="preserve">met het ambulancepersoneel </w:t>
      </w:r>
      <w:r w:rsidRPr="00947FD5">
        <w:rPr>
          <w:rFonts w:cs="Arial"/>
          <w:color w:val="231F20"/>
          <w:spacing w:val="-4"/>
          <w:lang w:val="nl-NL"/>
        </w:rPr>
        <w:t xml:space="preserve">voor, </w:t>
      </w:r>
      <w:r w:rsidRPr="00947FD5">
        <w:rPr>
          <w:rFonts w:cs="Arial"/>
          <w:color w:val="231F20"/>
          <w:lang w:val="nl-NL"/>
        </w:rPr>
        <w:t>tijdens en na de rit. Met het ambulancepersoneel wordt de chauffeur en de verpleegkundige bedoeld.</w:t>
      </w:r>
    </w:p>
    <w:p w:rsidR="000047E8" w:rsidRPr="00947FD5" w:rsidRDefault="000047E8" w:rsidP="000F792B">
      <w:pPr>
        <w:spacing w:before="10" w:line="280" w:lineRule="exact"/>
        <w:rPr>
          <w:rFonts w:ascii="Arial" w:eastAsia="Arial" w:hAnsi="Arial" w:cs="Arial"/>
          <w:sz w:val="20"/>
          <w:szCs w:val="20"/>
          <w:lang w:val="nl-NL"/>
        </w:rPr>
      </w:pPr>
    </w:p>
    <w:p w:rsidR="000047E8" w:rsidRPr="00947FD5" w:rsidRDefault="000F792B" w:rsidP="000F792B">
      <w:pPr>
        <w:pStyle w:val="Kop2"/>
        <w:numPr>
          <w:ilvl w:val="0"/>
          <w:numId w:val="1"/>
        </w:numPr>
        <w:tabs>
          <w:tab w:val="left" w:pos="565"/>
        </w:tabs>
        <w:spacing w:line="280" w:lineRule="exact"/>
        <w:rPr>
          <w:rFonts w:cs="Arial"/>
          <w:b w:val="0"/>
          <w:bCs w:val="0"/>
          <w:lang w:val="nl-NL"/>
        </w:rPr>
      </w:pPr>
      <w:r w:rsidRPr="00947FD5">
        <w:rPr>
          <w:rFonts w:cs="Arial"/>
          <w:color w:val="231F20"/>
          <w:lang w:val="nl-NL"/>
        </w:rPr>
        <w:t>Nam het ambulancepersoneel u serieus?</w:t>
      </w:r>
    </w:p>
    <w:p w:rsidR="000047E8" w:rsidRPr="00801255" w:rsidRDefault="000F792B" w:rsidP="000F792B">
      <w:pPr>
        <w:pStyle w:val="Lijstalinea"/>
        <w:numPr>
          <w:ilvl w:val="1"/>
          <w:numId w:val="1"/>
        </w:numPr>
        <w:tabs>
          <w:tab w:val="left" w:pos="848"/>
        </w:tabs>
        <w:spacing w:before="54"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118"/>
        <w:rPr>
          <w:rFonts w:cs="Arial"/>
          <w:b w:val="0"/>
          <w:bCs w:val="0"/>
          <w:lang w:val="nl-NL"/>
        </w:rPr>
      </w:pPr>
      <w:r w:rsidRPr="00947FD5">
        <w:rPr>
          <w:rFonts w:cs="Arial"/>
          <w:color w:val="231F20"/>
          <w:lang w:val="nl-NL"/>
        </w:rPr>
        <w:t>Had het ambulancepersoneel genoeg tijd voor</w:t>
      </w:r>
      <w:r w:rsidRPr="00947FD5">
        <w:rPr>
          <w:rFonts w:cs="Arial"/>
          <w:color w:val="231F20"/>
          <w:spacing w:val="-10"/>
          <w:lang w:val="nl-NL"/>
        </w:rPr>
        <w:t xml:space="preserve"> </w:t>
      </w:r>
      <w:r w:rsidRPr="00947FD5">
        <w:rPr>
          <w:rFonts w:cs="Arial"/>
          <w:color w:val="231F20"/>
          <w:lang w:val="nl-NL"/>
        </w:rPr>
        <w:t>u?</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F792B" w:rsidP="000F792B">
      <w:pPr>
        <w:pStyle w:val="Kop2"/>
        <w:numPr>
          <w:ilvl w:val="0"/>
          <w:numId w:val="1"/>
        </w:numPr>
        <w:tabs>
          <w:tab w:val="left" w:pos="565"/>
        </w:tabs>
        <w:spacing w:before="115" w:line="280" w:lineRule="exact"/>
        <w:ind w:right="445"/>
        <w:jc w:val="both"/>
        <w:rPr>
          <w:rFonts w:cs="Arial"/>
          <w:b w:val="0"/>
          <w:bCs w:val="0"/>
        </w:rPr>
      </w:pPr>
      <w:r w:rsidRPr="00947FD5">
        <w:rPr>
          <w:rFonts w:cs="Arial"/>
          <w:color w:val="231F20"/>
          <w:lang w:val="nl-NL"/>
        </w:rPr>
        <w:br w:type="column"/>
      </w:r>
      <w:r w:rsidRPr="00947FD5">
        <w:rPr>
          <w:rFonts w:cs="Arial"/>
          <w:color w:val="231F20"/>
          <w:lang w:val="nl-NL"/>
        </w:rPr>
        <w:lastRenderedPageBreak/>
        <w:t xml:space="preserve">Had het ambulancepersoneel aandacht voor mensen die bij u waren? </w:t>
      </w:r>
      <w:r w:rsidRPr="00801255">
        <w:rPr>
          <w:rFonts w:cs="Arial"/>
          <w:color w:val="231F20"/>
        </w:rPr>
        <w:t xml:space="preserve">(partner/ </w:t>
      </w:r>
      <w:proofErr w:type="spellStart"/>
      <w:r w:rsidRPr="00801255">
        <w:rPr>
          <w:rFonts w:cs="Arial"/>
          <w:color w:val="231F20"/>
        </w:rPr>
        <w:t>familie</w:t>
      </w:r>
      <w:proofErr w:type="spellEnd"/>
      <w:r w:rsidRPr="00801255">
        <w:rPr>
          <w:rFonts w:cs="Arial"/>
          <w:color w:val="231F20"/>
        </w:rPr>
        <w:t>/</w:t>
      </w:r>
      <w:proofErr w:type="spellStart"/>
      <w:r w:rsidRPr="00801255">
        <w:rPr>
          <w:rFonts w:cs="Arial"/>
          <w:color w:val="231F20"/>
        </w:rPr>
        <w:t>vrienden</w:t>
      </w:r>
      <w:proofErr w:type="spellEnd"/>
      <w:r w:rsidRPr="00801255">
        <w:rPr>
          <w:rFonts w:cs="Arial"/>
          <w:color w:val="231F20"/>
        </w:rPr>
        <w:t>)</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lang w:val="nl-NL"/>
        </w:rPr>
        <w:t xml:space="preserve">Niet van toepassing: ik was </w:t>
      </w:r>
      <w:r w:rsidRPr="00947FD5">
        <w:rPr>
          <w:rFonts w:ascii="Arial" w:hAnsi="Arial" w:cs="Arial"/>
          <w:color w:val="231F20"/>
          <w:spacing w:val="2"/>
          <w:lang w:val="nl-NL"/>
        </w:rPr>
        <w:t>alleen</w:t>
      </w:r>
    </w:p>
    <w:p w:rsidR="000047E8" w:rsidRPr="00947FD5" w:rsidRDefault="000047E8" w:rsidP="000F792B">
      <w:pPr>
        <w:spacing w:before="9" w:line="280" w:lineRule="exact"/>
        <w:rPr>
          <w:rFonts w:ascii="Arial" w:eastAsia="Arial" w:hAnsi="Arial" w:cs="Arial"/>
          <w:sz w:val="23"/>
          <w:szCs w:val="23"/>
          <w:lang w:val="nl-NL"/>
        </w:rPr>
      </w:pPr>
    </w:p>
    <w:p w:rsidR="000047E8" w:rsidRPr="00947FD5" w:rsidRDefault="000F792B" w:rsidP="000F792B">
      <w:pPr>
        <w:pStyle w:val="Kop2"/>
        <w:numPr>
          <w:ilvl w:val="0"/>
          <w:numId w:val="1"/>
        </w:numPr>
        <w:tabs>
          <w:tab w:val="left" w:pos="565"/>
        </w:tabs>
        <w:spacing w:line="280" w:lineRule="exact"/>
        <w:ind w:right="2080"/>
        <w:rPr>
          <w:rFonts w:cs="Arial"/>
          <w:b w:val="0"/>
          <w:bCs w:val="0"/>
          <w:lang w:val="nl-NL"/>
        </w:rPr>
      </w:pPr>
      <w:r w:rsidRPr="00947FD5">
        <w:rPr>
          <w:rFonts w:cs="Arial"/>
          <w:color w:val="231F20"/>
          <w:lang w:val="nl-NL"/>
        </w:rPr>
        <w:t>Had u vertrouwen in het ambulancepersoneel?</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3"/>
          <w:szCs w:val="23"/>
        </w:rPr>
      </w:pPr>
    </w:p>
    <w:p w:rsidR="000047E8" w:rsidRPr="00801255" w:rsidRDefault="000F792B" w:rsidP="000F792B">
      <w:pPr>
        <w:pStyle w:val="Kop2"/>
        <w:numPr>
          <w:ilvl w:val="0"/>
          <w:numId w:val="1"/>
        </w:numPr>
        <w:tabs>
          <w:tab w:val="left" w:pos="565"/>
        </w:tabs>
        <w:spacing w:line="280" w:lineRule="exact"/>
        <w:rPr>
          <w:rFonts w:cs="Arial"/>
          <w:b w:val="0"/>
          <w:bCs w:val="0"/>
        </w:rPr>
      </w:pPr>
      <w:r w:rsidRPr="00801255">
        <w:rPr>
          <w:rFonts w:cs="Arial"/>
          <w:color w:val="231F20"/>
        </w:rPr>
        <w:t xml:space="preserve">Was het </w:t>
      </w:r>
      <w:proofErr w:type="spellStart"/>
      <w:r w:rsidRPr="00801255">
        <w:rPr>
          <w:rFonts w:cs="Arial"/>
          <w:color w:val="231F20"/>
        </w:rPr>
        <w:t>ambulancepersoneel</w:t>
      </w:r>
      <w:proofErr w:type="spellEnd"/>
      <w:r w:rsidRPr="00801255">
        <w:rPr>
          <w:rFonts w:cs="Arial"/>
          <w:color w:val="231F20"/>
        </w:rPr>
        <w:t xml:space="preserve"> </w:t>
      </w:r>
      <w:proofErr w:type="spellStart"/>
      <w:r w:rsidRPr="00801255">
        <w:rPr>
          <w:rFonts w:cs="Arial"/>
          <w:color w:val="231F20"/>
        </w:rPr>
        <w:t>zorgzaam</w:t>
      </w:r>
      <w:proofErr w:type="spellEnd"/>
      <w:r w:rsidRPr="00801255">
        <w:rPr>
          <w:rFonts w:cs="Arial"/>
          <w:color w:val="231F20"/>
        </w:rPr>
        <w:t>?</w:t>
      </w:r>
    </w:p>
    <w:p w:rsidR="000047E8" w:rsidRPr="00801255" w:rsidRDefault="000F792B" w:rsidP="000F792B">
      <w:pPr>
        <w:pStyle w:val="Lijstalinea"/>
        <w:numPr>
          <w:ilvl w:val="1"/>
          <w:numId w:val="1"/>
        </w:numPr>
        <w:tabs>
          <w:tab w:val="left" w:pos="848"/>
        </w:tabs>
        <w:spacing w:before="54"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370"/>
        <w:rPr>
          <w:rFonts w:cs="Arial"/>
          <w:b w:val="0"/>
          <w:bCs w:val="0"/>
          <w:lang w:val="nl-NL"/>
        </w:rPr>
      </w:pPr>
      <w:r w:rsidRPr="00947FD5">
        <w:rPr>
          <w:rFonts w:cs="Arial"/>
          <w:color w:val="231F20"/>
          <w:lang w:val="nl-NL"/>
        </w:rPr>
        <w:t>Gaf het ambulancepersoneel uitleg over wat ze met u</w:t>
      </w:r>
      <w:r w:rsidRPr="00947FD5">
        <w:rPr>
          <w:rFonts w:cs="Arial"/>
          <w:color w:val="231F20"/>
          <w:spacing w:val="49"/>
          <w:lang w:val="nl-NL"/>
        </w:rPr>
        <w:t xml:space="preserve"> </w:t>
      </w:r>
      <w:r w:rsidRPr="00947FD5">
        <w:rPr>
          <w:rFonts w:cs="Arial"/>
          <w:color w:val="231F20"/>
          <w:spacing w:val="2"/>
          <w:lang w:val="nl-NL"/>
        </w:rPr>
        <w:t>deden?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286"/>
        <w:rPr>
          <w:rFonts w:cs="Arial"/>
          <w:b w:val="0"/>
          <w:bCs w:val="0"/>
          <w:lang w:val="nl-NL"/>
        </w:rPr>
      </w:pPr>
      <w:r w:rsidRPr="00947FD5">
        <w:rPr>
          <w:rFonts w:cs="Arial"/>
          <w:color w:val="231F20"/>
          <w:lang w:val="nl-NL"/>
        </w:rPr>
        <w:t xml:space="preserve">Legde het ambulancepersoneel u </w:t>
      </w:r>
      <w:r w:rsidRPr="00947FD5">
        <w:rPr>
          <w:rFonts w:cs="Arial"/>
          <w:color w:val="231F20"/>
          <w:spacing w:val="2"/>
          <w:lang w:val="nl-NL"/>
        </w:rPr>
        <w:t xml:space="preserve">dingen </w:t>
      </w:r>
      <w:r w:rsidRPr="00947FD5">
        <w:rPr>
          <w:rFonts w:cs="Arial"/>
          <w:color w:val="231F20"/>
          <w:lang w:val="nl-NL"/>
        </w:rPr>
        <w:t>op een begrijpelijke manier</w:t>
      </w:r>
      <w:r w:rsidRPr="00947FD5">
        <w:rPr>
          <w:rFonts w:cs="Arial"/>
          <w:color w:val="231F20"/>
          <w:spacing w:val="57"/>
          <w:lang w:val="nl-NL"/>
        </w:rPr>
        <w:t xml:space="preserve"> </w:t>
      </w:r>
      <w:r w:rsidRPr="00947FD5">
        <w:rPr>
          <w:rFonts w:cs="Arial"/>
          <w:color w:val="231F20"/>
          <w:lang w:val="nl-NL"/>
        </w:rPr>
        <w:t>uit?</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595"/>
        <w:rPr>
          <w:rFonts w:cs="Arial"/>
          <w:b w:val="0"/>
          <w:bCs w:val="0"/>
          <w:lang w:val="nl-NL"/>
        </w:rPr>
      </w:pPr>
      <w:r w:rsidRPr="00947FD5">
        <w:rPr>
          <w:rFonts w:cs="Arial"/>
          <w:color w:val="231F20"/>
          <w:lang w:val="nl-NL"/>
        </w:rPr>
        <w:t>Gaf het ambulancepersoneel duidelijk antwoord op uw</w:t>
      </w:r>
      <w:r w:rsidRPr="00947FD5">
        <w:rPr>
          <w:rFonts w:cs="Arial"/>
          <w:color w:val="231F20"/>
          <w:spacing w:val="40"/>
          <w:lang w:val="nl-NL"/>
        </w:rPr>
        <w:t xml:space="preserve"> </w:t>
      </w:r>
      <w:r w:rsidRPr="00947FD5">
        <w:rPr>
          <w:rFonts w:cs="Arial"/>
          <w:color w:val="231F20"/>
          <w:lang w:val="nl-NL"/>
        </w:rPr>
        <w:t>vragen?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947FD5" w:rsidRDefault="000F792B" w:rsidP="000F792B">
      <w:pPr>
        <w:pStyle w:val="Lijstalinea"/>
        <w:numPr>
          <w:ilvl w:val="1"/>
          <w:numId w:val="1"/>
        </w:numPr>
        <w:tabs>
          <w:tab w:val="left" w:pos="848"/>
        </w:tabs>
        <w:spacing w:line="280" w:lineRule="exact"/>
        <w:ind w:right="327"/>
        <w:rPr>
          <w:rFonts w:ascii="Arial" w:eastAsia="Arial" w:hAnsi="Arial" w:cs="Arial"/>
          <w:lang w:val="nl-NL"/>
        </w:rPr>
      </w:pPr>
      <w:r w:rsidRPr="00947FD5">
        <w:rPr>
          <w:rFonts w:ascii="Arial" w:hAnsi="Arial" w:cs="Arial"/>
          <w:color w:val="231F20"/>
          <w:lang w:val="nl-NL"/>
        </w:rPr>
        <w:t xml:space="preserve">Niet van toepassing: ik heb geen </w:t>
      </w:r>
      <w:r w:rsidRPr="00947FD5">
        <w:rPr>
          <w:rFonts w:ascii="Arial" w:hAnsi="Arial" w:cs="Arial"/>
          <w:color w:val="231F20"/>
          <w:spacing w:val="2"/>
          <w:lang w:val="nl-NL"/>
        </w:rPr>
        <w:t xml:space="preserve">vragen </w:t>
      </w:r>
      <w:r w:rsidRPr="00947FD5">
        <w:rPr>
          <w:rFonts w:ascii="Arial" w:hAnsi="Arial" w:cs="Arial"/>
          <w:color w:val="231F20"/>
          <w:lang w:val="nl-NL"/>
        </w:rPr>
        <w:t>gesteld</w:t>
      </w:r>
    </w:p>
    <w:p w:rsidR="000047E8" w:rsidRPr="00947FD5" w:rsidRDefault="000047E8"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pPr>
    </w:p>
    <w:p w:rsidR="00801255" w:rsidRPr="00947FD5" w:rsidRDefault="00801255" w:rsidP="000F792B">
      <w:pPr>
        <w:spacing w:line="280" w:lineRule="exact"/>
        <w:rPr>
          <w:rFonts w:ascii="Arial" w:eastAsia="Arial" w:hAnsi="Arial" w:cs="Arial"/>
          <w:lang w:val="nl-NL"/>
        </w:rPr>
        <w:sectPr w:rsidR="00801255" w:rsidRPr="00947FD5" w:rsidSect="000F792B">
          <w:type w:val="continuous"/>
          <w:pgSz w:w="11910" w:h="16840"/>
          <w:pgMar w:top="1100" w:right="740" w:bottom="740" w:left="740" w:header="708" w:footer="708" w:gutter="0"/>
          <w:cols w:num="2" w:sep="1" w:space="140" w:equalWidth="0">
            <w:col w:w="5082" w:space="140"/>
            <w:col w:w="5208"/>
          </w:cols>
        </w:sectPr>
      </w:pPr>
    </w:p>
    <w:p w:rsidR="000047E8" w:rsidRPr="00801255" w:rsidRDefault="00947FD5" w:rsidP="000F792B">
      <w:pPr>
        <w:spacing w:line="280" w:lineRule="exact"/>
        <w:ind w:left="100"/>
        <w:rPr>
          <w:rFonts w:ascii="Arial" w:eastAsia="Arial" w:hAnsi="Arial" w:cs="Arial"/>
          <w:sz w:val="2"/>
          <w:szCs w:val="2"/>
        </w:rPr>
      </w:pPr>
      <w:r>
        <w:rPr>
          <w:rFonts w:ascii="Arial" w:eastAsia="Arial" w:hAnsi="Arial" w:cs="Arial"/>
          <w:noProof/>
          <w:sz w:val="2"/>
          <w:szCs w:val="2"/>
          <w:lang w:val="nl-NL" w:eastAsia="nl-NL"/>
        </w:rPr>
        <w:lastRenderedPageBreak/>
        <mc:AlternateContent>
          <mc:Choice Requires="wpg">
            <w:drawing>
              <wp:inline distT="0" distB="0" distL="0" distR="0">
                <wp:extent cx="6492875" cy="12700"/>
                <wp:effectExtent l="0" t="9525" r="3175" b="635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2700"/>
                          <a:chOff x="0" y="0"/>
                          <a:chExt cx="10225" cy="20"/>
                        </a:xfrm>
                      </wpg:grpSpPr>
                      <wpg:grpSp>
                        <wpg:cNvPr id="49" name="Group 47"/>
                        <wpg:cNvGrpSpPr>
                          <a:grpSpLocks/>
                        </wpg:cNvGrpSpPr>
                        <wpg:grpSpPr bwMode="auto">
                          <a:xfrm>
                            <a:off x="10" y="10"/>
                            <a:ext cx="10205" cy="2"/>
                            <a:chOff x="10" y="10"/>
                            <a:chExt cx="10205" cy="2"/>
                          </a:xfrm>
                        </wpg:grpSpPr>
                        <wps:wsp>
                          <wps:cNvPr id="50" name="Freeform 48"/>
                          <wps:cNvSpPr>
                            <a:spLocks/>
                          </wps:cNvSpPr>
                          <wps:spPr bwMode="auto">
                            <a:xfrm>
                              <a:off x="10" y="10"/>
                              <a:ext cx="10205" cy="2"/>
                            </a:xfrm>
                            <a:custGeom>
                              <a:avLst/>
                              <a:gdLst>
                                <a:gd name="T0" fmla="+- 0 10 10"/>
                                <a:gd name="T1" fmla="*/ T0 w 10205"/>
                                <a:gd name="T2" fmla="+- 0 10215 1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 o:spid="_x0000_s1026" style="width:511.25pt;height:1pt;mso-position-horizontal-relative:char;mso-position-vertical-relative:line" coordsize="10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">
                <v:group id="Group 47" o:spid="_x0000_s1027" style="position:absolute;left:10;top:10;width:10205;height:2" coordorigin="10,10"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8" o:spid="_x0000_s1028" style="position:absolute;left:10;top:1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exMEA&#10;AADbAAAADwAAAGRycy9kb3ducmV2LnhtbERPz2vCMBS+D/Y/hDfYZWjSzYpUUxmOgZ7E6sHjo3m2&#10;XZuX0kTt/ntzGOz48f1erUfbiRsNvnGsIZkqEMSlMw1XGk7H78kChA/IBjvHpOGXPKzz56cVZsbd&#10;+UC3IlQihrDPUEMdQp9J6cuaLPqp64kjd3GDxRDhUEkz4D2G206+KzWXFhuODTX2tKmpbIur1SDn&#10;yQeqdP/1Y4vt7Ny+9Wmidlq/voyfSxCBxvAv/nNvjYY0ro9f4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XsTBAAAA2wAAAA8AAAAAAAAAAAAAAAAAmAIAAGRycy9kb3du&#10;cmV2LnhtbFBLBQYAAAAABAAEAPUAAACGAwAAAAA=&#10;" path="m,l10205,e" filled="f" strokecolor="#231f20" strokeweight="1pt">
                    <v:path arrowok="t" o:connecttype="custom" o:connectlocs="0,0;10205,0" o:connectangles="0,0"/>
                  </v:shape>
                </v:group>
                <w10:anchorlock/>
              </v:group>
            </w:pict>
          </mc:Fallback>
        </mc:AlternateContent>
      </w:r>
    </w:p>
    <w:p w:rsidR="000047E8" w:rsidRPr="00801255" w:rsidRDefault="000047E8" w:rsidP="000F792B">
      <w:pPr>
        <w:spacing w:line="280" w:lineRule="exact"/>
        <w:rPr>
          <w:rFonts w:ascii="Arial" w:eastAsia="Arial" w:hAnsi="Arial" w:cs="Arial"/>
          <w:sz w:val="2"/>
          <w:szCs w:val="2"/>
        </w:rPr>
        <w:sectPr w:rsidR="000047E8" w:rsidRPr="00801255">
          <w:pgSz w:w="11910" w:h="16840"/>
          <w:pgMar w:top="900" w:right="740" w:bottom="740" w:left="740" w:header="712" w:footer="551" w:gutter="0"/>
          <w:cols w:space="708"/>
        </w:sectPr>
      </w:pPr>
    </w:p>
    <w:p w:rsidR="000047E8" w:rsidRPr="00947FD5" w:rsidRDefault="000F792B" w:rsidP="000F792B">
      <w:pPr>
        <w:pStyle w:val="Kop2"/>
        <w:numPr>
          <w:ilvl w:val="0"/>
          <w:numId w:val="1"/>
        </w:numPr>
        <w:tabs>
          <w:tab w:val="left" w:pos="565"/>
        </w:tabs>
        <w:spacing w:before="115" w:line="280" w:lineRule="exact"/>
        <w:rPr>
          <w:rFonts w:cs="Arial"/>
          <w:b w:val="0"/>
          <w:bCs w:val="0"/>
          <w:lang w:val="nl-NL"/>
        </w:rPr>
      </w:pPr>
      <w:r w:rsidRPr="00947FD5">
        <w:rPr>
          <w:rFonts w:cs="Arial"/>
          <w:color w:val="231F20"/>
          <w:lang w:val="nl-NL"/>
        </w:rPr>
        <w:lastRenderedPageBreak/>
        <w:t>Werkte het ambulancepersoneel goed met elkaar</w:t>
      </w:r>
      <w:r w:rsidRPr="00947FD5">
        <w:rPr>
          <w:rFonts w:cs="Arial"/>
          <w:color w:val="231F20"/>
          <w:spacing w:val="16"/>
          <w:lang w:val="nl-NL"/>
        </w:rPr>
        <w:t xml:space="preserve"> </w:t>
      </w:r>
      <w:r w:rsidRPr="00947FD5">
        <w:rPr>
          <w:rFonts w:cs="Arial"/>
          <w:color w:val="231F20"/>
          <w:spacing w:val="2"/>
          <w:lang w:val="nl-NL"/>
        </w:rPr>
        <w:t>samen?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571"/>
        <w:rPr>
          <w:rFonts w:cs="Arial"/>
          <w:b w:val="0"/>
          <w:bCs w:val="0"/>
          <w:lang w:val="nl-NL"/>
        </w:rPr>
      </w:pPr>
      <w:r w:rsidRPr="00947FD5">
        <w:rPr>
          <w:rFonts w:cs="Arial"/>
          <w:color w:val="231F20"/>
          <w:lang w:val="nl-NL"/>
        </w:rPr>
        <w:t>Bent u door het ambulancepersoneel opgetild en</w:t>
      </w:r>
      <w:r w:rsidRPr="00947FD5">
        <w:rPr>
          <w:rFonts w:cs="Arial"/>
          <w:color w:val="231F20"/>
          <w:spacing w:val="36"/>
          <w:lang w:val="nl-NL"/>
        </w:rPr>
        <w:t xml:space="preserve"> </w:t>
      </w:r>
      <w:r w:rsidRPr="00947FD5">
        <w:rPr>
          <w:rFonts w:cs="Arial"/>
          <w:color w:val="231F20"/>
          <w:lang w:val="nl-NL"/>
        </w:rPr>
        <w:t>verplaatst?</w:t>
      </w:r>
    </w:p>
    <w:p w:rsidR="000047E8" w:rsidRPr="00947FD5" w:rsidRDefault="000F792B" w:rsidP="000F792B">
      <w:pPr>
        <w:pStyle w:val="Lijstalinea"/>
        <w:numPr>
          <w:ilvl w:val="1"/>
          <w:numId w:val="1"/>
        </w:numPr>
        <w:tabs>
          <w:tab w:val="left" w:pos="848"/>
          <w:tab w:val="left" w:pos="1471"/>
          <w:tab w:val="left" w:pos="1892"/>
        </w:tabs>
        <w:spacing w:line="280" w:lineRule="exact"/>
        <w:rPr>
          <w:rFonts w:ascii="Arial" w:eastAsia="Arial" w:hAnsi="Arial" w:cs="Arial"/>
          <w:lang w:val="nl-NL"/>
        </w:rPr>
      </w:pPr>
      <w:r w:rsidRPr="00947FD5">
        <w:rPr>
          <w:rFonts w:ascii="Arial" w:eastAsia="Arial" w:hAnsi="Arial" w:cs="Arial"/>
          <w:color w:val="231F20"/>
          <w:w w:val="95"/>
          <w:lang w:val="nl-NL"/>
        </w:rPr>
        <w:t>Nee</w:t>
      </w:r>
      <w:r w:rsidRPr="00947FD5">
        <w:rPr>
          <w:rFonts w:ascii="Arial" w:eastAsia="Arial" w:hAnsi="Arial" w:cs="Arial"/>
          <w:color w:val="231F20"/>
          <w:w w:val="95"/>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 naar vraag</w:t>
      </w:r>
      <w:r w:rsidRPr="00947FD5">
        <w:rPr>
          <w:rFonts w:ascii="Arial" w:eastAsia="Arial" w:hAnsi="Arial" w:cs="Arial"/>
          <w:b/>
          <w:bCs/>
          <w:i/>
          <w:color w:val="231F20"/>
          <w:spacing w:val="45"/>
          <w:lang w:val="nl-NL"/>
        </w:rPr>
        <w:t xml:space="preserve"> </w:t>
      </w:r>
      <w:r w:rsidRPr="00947FD5">
        <w:rPr>
          <w:rFonts w:ascii="Arial" w:eastAsia="Arial" w:hAnsi="Arial" w:cs="Arial"/>
          <w:b/>
          <w:bCs/>
          <w:i/>
          <w:color w:val="231F20"/>
          <w:lang w:val="nl-NL"/>
        </w:rPr>
        <w:t>28</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126"/>
        <w:rPr>
          <w:rFonts w:cs="Arial"/>
          <w:b w:val="0"/>
          <w:bCs w:val="0"/>
          <w:lang w:val="nl-NL"/>
        </w:rPr>
      </w:pPr>
      <w:r w:rsidRPr="00947FD5">
        <w:rPr>
          <w:rFonts w:cs="Arial"/>
          <w:color w:val="231F20"/>
          <w:lang w:val="nl-NL"/>
        </w:rPr>
        <w:t xml:space="preserve">Voelde u zich veilig tijdens het optillen en </w:t>
      </w:r>
      <w:r w:rsidRPr="00947FD5">
        <w:rPr>
          <w:rFonts w:cs="Arial"/>
          <w:color w:val="231F20"/>
          <w:spacing w:val="2"/>
          <w:lang w:val="nl-NL"/>
        </w:rPr>
        <w:t>verplaatsen?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216"/>
        <w:rPr>
          <w:rFonts w:cs="Arial"/>
          <w:b w:val="0"/>
          <w:bCs w:val="0"/>
          <w:lang w:val="nl-NL"/>
        </w:rPr>
      </w:pPr>
      <w:r w:rsidRPr="00947FD5">
        <w:rPr>
          <w:rFonts w:cs="Arial"/>
          <w:color w:val="231F20"/>
          <w:lang w:val="nl-NL"/>
        </w:rPr>
        <w:t>Vertelde het ambulancepersoneel wat er bij aankomst zou</w:t>
      </w:r>
      <w:r w:rsidRPr="00947FD5">
        <w:rPr>
          <w:rFonts w:cs="Arial"/>
          <w:color w:val="231F20"/>
          <w:spacing w:val="47"/>
          <w:lang w:val="nl-NL"/>
        </w:rPr>
        <w:t xml:space="preserve"> </w:t>
      </w:r>
      <w:r w:rsidRPr="00947FD5">
        <w:rPr>
          <w:rFonts w:cs="Arial"/>
          <w:color w:val="231F20"/>
          <w:lang w:val="nl-NL"/>
        </w:rPr>
        <w:t>gebeuren?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947FD5" w:rsidRDefault="000F792B" w:rsidP="000F792B">
      <w:pPr>
        <w:pStyle w:val="Lijstalinea"/>
        <w:numPr>
          <w:ilvl w:val="1"/>
          <w:numId w:val="1"/>
        </w:numPr>
        <w:tabs>
          <w:tab w:val="left" w:pos="848"/>
          <w:tab w:val="left" w:pos="2291"/>
          <w:tab w:val="left" w:pos="2712"/>
        </w:tabs>
        <w:spacing w:line="280" w:lineRule="exact"/>
        <w:rPr>
          <w:rFonts w:ascii="Arial" w:eastAsia="Arial" w:hAnsi="Arial" w:cs="Arial"/>
          <w:lang w:val="nl-NL"/>
        </w:rPr>
      </w:pPr>
      <w:r w:rsidRPr="00947FD5">
        <w:rPr>
          <w:rFonts w:ascii="Arial" w:eastAsia="Arial" w:hAnsi="Arial" w:cs="Arial"/>
          <w:color w:val="231F20"/>
          <w:lang w:val="nl-NL"/>
        </w:rPr>
        <w:t>Grotendeels</w:t>
      </w:r>
      <w:r w:rsidRPr="00947FD5">
        <w:rPr>
          <w:rFonts w:ascii="Arial" w:eastAsia="Arial" w:hAnsi="Arial" w:cs="Arial"/>
          <w:color w:val="231F20"/>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 naar vraag</w:t>
      </w:r>
      <w:r w:rsidRPr="00947FD5">
        <w:rPr>
          <w:rFonts w:ascii="Arial" w:eastAsia="Arial" w:hAnsi="Arial" w:cs="Arial"/>
          <w:b/>
          <w:bCs/>
          <w:i/>
          <w:color w:val="231F20"/>
          <w:spacing w:val="45"/>
          <w:lang w:val="nl-NL"/>
        </w:rPr>
        <w:t xml:space="preserve"> </w:t>
      </w:r>
      <w:r w:rsidRPr="00947FD5">
        <w:rPr>
          <w:rFonts w:ascii="Arial" w:eastAsia="Arial" w:hAnsi="Arial" w:cs="Arial"/>
          <w:b/>
          <w:bCs/>
          <w:i/>
          <w:color w:val="231F20"/>
          <w:lang w:val="nl-NL"/>
        </w:rPr>
        <w:t>30</w:t>
      </w:r>
    </w:p>
    <w:p w:rsidR="000047E8" w:rsidRPr="00947FD5" w:rsidRDefault="000F792B" w:rsidP="000F792B">
      <w:pPr>
        <w:pStyle w:val="Lijstalinea"/>
        <w:numPr>
          <w:ilvl w:val="1"/>
          <w:numId w:val="1"/>
        </w:numPr>
        <w:tabs>
          <w:tab w:val="left" w:pos="848"/>
          <w:tab w:val="left" w:pos="2330"/>
          <w:tab w:val="left" w:pos="2751"/>
        </w:tabs>
        <w:spacing w:line="280" w:lineRule="exact"/>
        <w:rPr>
          <w:rFonts w:ascii="Arial" w:eastAsia="Arial" w:hAnsi="Arial" w:cs="Arial"/>
          <w:lang w:val="nl-NL"/>
        </w:rPr>
      </w:pPr>
      <w:r w:rsidRPr="00947FD5">
        <w:rPr>
          <w:rFonts w:ascii="Arial" w:eastAsia="Arial" w:hAnsi="Arial" w:cs="Arial"/>
          <w:color w:val="231F20"/>
          <w:lang w:val="nl-NL"/>
        </w:rPr>
        <w:t>Ja,</w:t>
      </w:r>
      <w:r w:rsidRPr="00947FD5">
        <w:rPr>
          <w:rFonts w:ascii="Arial" w:eastAsia="Arial" w:hAnsi="Arial" w:cs="Arial"/>
          <w:color w:val="231F20"/>
          <w:spacing w:val="9"/>
          <w:lang w:val="nl-NL"/>
        </w:rPr>
        <w:t xml:space="preserve"> </w:t>
      </w:r>
      <w:r w:rsidRPr="00947FD5">
        <w:rPr>
          <w:rFonts w:ascii="Arial" w:eastAsia="Arial" w:hAnsi="Arial" w:cs="Arial"/>
          <w:color w:val="231F20"/>
          <w:lang w:val="nl-NL"/>
        </w:rPr>
        <w:t>helemaal</w:t>
      </w:r>
      <w:r w:rsidRPr="00947FD5">
        <w:rPr>
          <w:rFonts w:ascii="Arial" w:eastAsia="Arial" w:hAnsi="Arial" w:cs="Arial"/>
          <w:color w:val="231F20"/>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 naar vraag</w:t>
      </w:r>
      <w:r w:rsidRPr="00947FD5">
        <w:rPr>
          <w:rFonts w:ascii="Arial" w:eastAsia="Arial" w:hAnsi="Arial" w:cs="Arial"/>
          <w:b/>
          <w:bCs/>
          <w:i/>
          <w:color w:val="231F20"/>
          <w:spacing w:val="45"/>
          <w:lang w:val="nl-NL"/>
        </w:rPr>
        <w:t xml:space="preserve"> </w:t>
      </w:r>
      <w:r w:rsidRPr="00947FD5">
        <w:rPr>
          <w:rFonts w:ascii="Arial" w:eastAsia="Arial" w:hAnsi="Arial" w:cs="Arial"/>
          <w:b/>
          <w:bCs/>
          <w:i/>
          <w:color w:val="231F20"/>
          <w:lang w:val="nl-NL"/>
        </w:rPr>
        <w:t>30</w:t>
      </w:r>
    </w:p>
    <w:p w:rsidR="000047E8" w:rsidRPr="00947FD5" w:rsidRDefault="000F792B" w:rsidP="000F792B">
      <w:pPr>
        <w:pStyle w:val="Lijstalinea"/>
        <w:numPr>
          <w:ilvl w:val="1"/>
          <w:numId w:val="1"/>
        </w:numPr>
        <w:tabs>
          <w:tab w:val="left" w:pos="848"/>
          <w:tab w:val="left" w:pos="2924"/>
          <w:tab w:val="left" w:pos="3345"/>
        </w:tabs>
        <w:spacing w:line="280" w:lineRule="exact"/>
        <w:rPr>
          <w:rFonts w:ascii="Arial" w:eastAsia="Arial" w:hAnsi="Arial" w:cs="Arial"/>
          <w:lang w:val="nl-NL"/>
        </w:rPr>
      </w:pPr>
      <w:r w:rsidRPr="00947FD5">
        <w:rPr>
          <w:rFonts w:ascii="Arial" w:eastAsia="Arial" w:hAnsi="Arial" w:cs="Arial"/>
          <w:color w:val="231F20"/>
          <w:lang w:val="nl-NL"/>
        </w:rPr>
        <w:t>Weet ik</w:t>
      </w:r>
      <w:r w:rsidRPr="00947FD5">
        <w:rPr>
          <w:rFonts w:ascii="Arial" w:eastAsia="Arial" w:hAnsi="Arial" w:cs="Arial"/>
          <w:color w:val="231F20"/>
          <w:spacing w:val="-7"/>
          <w:lang w:val="nl-NL"/>
        </w:rPr>
        <w:t xml:space="preserve"> </w:t>
      </w:r>
      <w:r w:rsidRPr="00947FD5">
        <w:rPr>
          <w:rFonts w:ascii="Arial" w:eastAsia="Arial" w:hAnsi="Arial" w:cs="Arial"/>
          <w:color w:val="231F20"/>
          <w:lang w:val="nl-NL"/>
        </w:rPr>
        <w:t>niet</w:t>
      </w:r>
      <w:r w:rsidRPr="00947FD5">
        <w:rPr>
          <w:rFonts w:ascii="Arial" w:eastAsia="Arial" w:hAnsi="Arial" w:cs="Arial"/>
          <w:color w:val="231F20"/>
          <w:spacing w:val="-4"/>
          <w:lang w:val="nl-NL"/>
        </w:rPr>
        <w:t xml:space="preserve"> </w:t>
      </w:r>
      <w:r w:rsidRPr="00947FD5">
        <w:rPr>
          <w:rFonts w:ascii="Arial" w:eastAsia="Arial" w:hAnsi="Arial" w:cs="Arial"/>
          <w:color w:val="231F20"/>
          <w:lang w:val="nl-NL"/>
        </w:rPr>
        <w:t>(meer)</w:t>
      </w:r>
      <w:r w:rsidRPr="00947FD5">
        <w:rPr>
          <w:rFonts w:ascii="Arial" w:eastAsia="Arial" w:hAnsi="Arial" w:cs="Arial"/>
          <w:color w:val="231F20"/>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w:t>
      </w:r>
      <w:r w:rsidRPr="00947FD5">
        <w:rPr>
          <w:rFonts w:ascii="Arial" w:eastAsia="Arial" w:hAnsi="Arial" w:cs="Arial"/>
          <w:b/>
          <w:bCs/>
          <w:i/>
          <w:color w:val="231F20"/>
          <w:spacing w:val="27"/>
          <w:lang w:val="nl-NL"/>
        </w:rPr>
        <w:t xml:space="preserve"> </w:t>
      </w:r>
      <w:r w:rsidRPr="00947FD5">
        <w:rPr>
          <w:rFonts w:ascii="Arial" w:eastAsia="Arial" w:hAnsi="Arial" w:cs="Arial"/>
          <w:b/>
          <w:bCs/>
          <w:i/>
          <w:color w:val="231F20"/>
          <w:lang w:val="nl-NL"/>
        </w:rPr>
        <w:t>naar</w:t>
      </w:r>
    </w:p>
    <w:p w:rsidR="000047E8" w:rsidRPr="00801255" w:rsidRDefault="000F792B" w:rsidP="000F792B">
      <w:pPr>
        <w:pStyle w:val="Kop3"/>
        <w:spacing w:before="33" w:line="280" w:lineRule="exact"/>
        <w:rPr>
          <w:rFonts w:cs="Arial"/>
          <w:b w:val="0"/>
          <w:bCs w:val="0"/>
          <w:i w:val="0"/>
        </w:rPr>
      </w:pPr>
      <w:proofErr w:type="spellStart"/>
      <w:r w:rsidRPr="00801255">
        <w:rPr>
          <w:rFonts w:cs="Arial"/>
          <w:color w:val="231F20"/>
        </w:rPr>
        <w:t>vraag</w:t>
      </w:r>
      <w:proofErr w:type="spellEnd"/>
      <w:r w:rsidRPr="00801255">
        <w:rPr>
          <w:rFonts w:cs="Arial"/>
          <w:color w:val="231F20"/>
          <w:spacing w:val="15"/>
        </w:rPr>
        <w:t xml:space="preserve"> </w:t>
      </w:r>
      <w:r w:rsidRPr="00801255">
        <w:rPr>
          <w:rFonts w:cs="Arial"/>
          <w:color w:val="231F20"/>
        </w:rPr>
        <w:t>30</w:t>
      </w:r>
    </w:p>
    <w:p w:rsidR="000047E8" w:rsidRPr="00801255" w:rsidRDefault="000047E8" w:rsidP="000F792B">
      <w:pPr>
        <w:spacing w:before="11" w:line="280" w:lineRule="exact"/>
        <w:rPr>
          <w:rFonts w:ascii="Arial" w:eastAsia="Arial" w:hAnsi="Arial" w:cs="Arial"/>
          <w:b/>
          <w:bCs/>
          <w:i/>
          <w:sz w:val="24"/>
          <w:szCs w:val="24"/>
        </w:rPr>
      </w:pPr>
    </w:p>
    <w:p w:rsidR="000047E8" w:rsidRPr="00947FD5" w:rsidRDefault="000F792B" w:rsidP="000F792B">
      <w:pPr>
        <w:pStyle w:val="Lijstalinea"/>
        <w:numPr>
          <w:ilvl w:val="0"/>
          <w:numId w:val="1"/>
        </w:numPr>
        <w:tabs>
          <w:tab w:val="left" w:pos="565"/>
        </w:tabs>
        <w:spacing w:line="280" w:lineRule="exact"/>
        <w:ind w:right="666"/>
        <w:rPr>
          <w:rFonts w:ascii="Arial" w:eastAsia="Arial" w:hAnsi="Arial" w:cs="Arial"/>
          <w:lang w:val="nl-NL"/>
        </w:rPr>
      </w:pPr>
      <w:r w:rsidRPr="00947FD5">
        <w:rPr>
          <w:rFonts w:ascii="Arial" w:hAnsi="Arial" w:cs="Arial"/>
          <w:b/>
          <w:color w:val="231F20"/>
          <w:lang w:val="nl-NL"/>
        </w:rPr>
        <w:t xml:space="preserve">Was het een probleem dat het ambulancepersoneel niet (helemaal) had verteld wat er bij aankomst </w:t>
      </w:r>
      <w:r w:rsidRPr="00947FD5">
        <w:rPr>
          <w:rFonts w:ascii="Arial" w:hAnsi="Arial" w:cs="Arial"/>
          <w:b/>
          <w:color w:val="231F20"/>
          <w:spacing w:val="2"/>
          <w:lang w:val="nl-NL"/>
        </w:rPr>
        <w:t xml:space="preserve">zou </w:t>
      </w:r>
      <w:r w:rsidRPr="00947FD5">
        <w:rPr>
          <w:rFonts w:ascii="Arial" w:hAnsi="Arial" w:cs="Arial"/>
          <w:b/>
          <w:color w:val="231F20"/>
          <w:lang w:val="nl-NL"/>
        </w:rPr>
        <w:t>gebeuren?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proofErr w:type="spellStart"/>
      <w:r w:rsidRPr="00801255">
        <w:rPr>
          <w:rFonts w:ascii="Arial" w:hAnsi="Arial" w:cs="Arial"/>
          <w:color w:val="231F20"/>
        </w:rPr>
        <w:t>Geen</w:t>
      </w:r>
      <w:proofErr w:type="spellEnd"/>
      <w:r w:rsidRPr="00801255">
        <w:rPr>
          <w:rFonts w:ascii="Arial" w:hAnsi="Arial" w:cs="Arial"/>
          <w:color w:val="231F20"/>
          <w:spacing w:val="25"/>
        </w:rPr>
        <w:t xml:space="preserve"> </w:t>
      </w:r>
      <w:proofErr w:type="spellStart"/>
      <w:r w:rsidRPr="00801255">
        <w:rPr>
          <w:rFonts w:ascii="Arial" w:hAnsi="Arial" w:cs="Arial"/>
          <w:color w:val="231F20"/>
        </w:rPr>
        <w:t>probleem</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Klein</w:t>
      </w:r>
      <w:r w:rsidRPr="00801255">
        <w:rPr>
          <w:rFonts w:ascii="Arial" w:hAnsi="Arial" w:cs="Arial"/>
          <w:color w:val="231F20"/>
          <w:spacing w:val="35"/>
        </w:rPr>
        <w:t xml:space="preserve"> </w:t>
      </w:r>
      <w:proofErr w:type="spellStart"/>
      <w:r w:rsidRPr="00801255">
        <w:rPr>
          <w:rFonts w:ascii="Arial" w:hAnsi="Arial" w:cs="Arial"/>
          <w:color w:val="231F20"/>
        </w:rPr>
        <w:t>probleem</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Groot </w:t>
      </w:r>
      <w:proofErr w:type="spellStart"/>
      <w:r w:rsidRPr="00801255">
        <w:rPr>
          <w:rFonts w:ascii="Arial" w:hAnsi="Arial" w:cs="Arial"/>
          <w:color w:val="231F20"/>
        </w:rPr>
        <w:t>probleem</w:t>
      </w:r>
      <w:proofErr w:type="spellEnd"/>
      <w:r w:rsidRPr="00801255">
        <w:rPr>
          <w:rFonts w:ascii="Arial" w:hAnsi="Arial" w:cs="Arial"/>
          <w:color w:val="231F20"/>
        </w:rPr>
        <w:t>,</w:t>
      </w:r>
      <w:r w:rsidRPr="00801255">
        <w:rPr>
          <w:rFonts w:ascii="Arial" w:hAnsi="Arial" w:cs="Arial"/>
          <w:color w:val="231F20"/>
          <w:spacing w:val="23"/>
        </w:rPr>
        <w:t xml:space="preserve"> </w:t>
      </w:r>
      <w:proofErr w:type="spellStart"/>
      <w:r w:rsidRPr="00801255">
        <w:rPr>
          <w:rFonts w:ascii="Arial" w:hAnsi="Arial" w:cs="Arial"/>
          <w:color w:val="231F20"/>
        </w:rPr>
        <w:t>omdat</w:t>
      </w:r>
      <w:proofErr w:type="spellEnd"/>
      <w:r w:rsidRPr="00801255">
        <w:rPr>
          <w:rFonts w:ascii="Arial" w:hAnsi="Arial" w:cs="Arial"/>
          <w:color w:val="231F20"/>
        </w:rPr>
        <w:t>:</w:t>
      </w:r>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275"/>
        <w:rPr>
          <w:rFonts w:ascii="Arial" w:eastAsia="Arial" w:hAnsi="Arial" w:cs="Arial"/>
        </w:rPr>
      </w:pPr>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275"/>
        <w:rPr>
          <w:rFonts w:ascii="Arial" w:eastAsia="Arial" w:hAnsi="Arial" w:cs="Arial"/>
        </w:rPr>
      </w:pPr>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275"/>
        <w:rPr>
          <w:rFonts w:ascii="Arial" w:eastAsia="Arial" w:hAnsi="Arial" w:cs="Arial"/>
        </w:rPr>
      </w:pPr>
    </w:p>
    <w:p w:rsidR="000F792B" w:rsidRPr="00801255" w:rsidRDefault="000F792B" w:rsidP="000F792B">
      <w:pPr>
        <w:pBdr>
          <w:top w:val="single" w:sz="4" w:space="1" w:color="auto"/>
          <w:left w:val="single" w:sz="4" w:space="4" w:color="auto"/>
          <w:bottom w:val="single" w:sz="4" w:space="1" w:color="auto"/>
          <w:right w:val="single" w:sz="4" w:space="4" w:color="auto"/>
        </w:pBdr>
        <w:tabs>
          <w:tab w:val="left" w:pos="848"/>
        </w:tabs>
        <w:spacing w:line="280" w:lineRule="exact"/>
        <w:ind w:left="851" w:right="275"/>
        <w:rPr>
          <w:rFonts w:ascii="Arial" w:eastAsia="Arial" w:hAnsi="Arial" w:cs="Arial"/>
        </w:rPr>
      </w:pPr>
    </w:p>
    <w:p w:rsidR="000F792B" w:rsidRPr="00801255" w:rsidRDefault="000F792B" w:rsidP="000F792B">
      <w:pPr>
        <w:tabs>
          <w:tab w:val="left" w:pos="848"/>
        </w:tabs>
        <w:spacing w:line="280" w:lineRule="exact"/>
        <w:rPr>
          <w:rFonts w:ascii="Arial" w:eastAsia="Arial" w:hAnsi="Arial" w:cs="Arial"/>
        </w:rPr>
      </w:pPr>
      <w:r w:rsidRPr="00801255">
        <w:rPr>
          <w:rFonts w:ascii="Arial" w:eastAsia="Arial" w:hAnsi="Arial" w:cs="Arial"/>
        </w:rPr>
        <w:tab/>
      </w: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F792B" w:rsidRPr="00801255" w:rsidRDefault="000F792B" w:rsidP="000F792B">
      <w:pPr>
        <w:tabs>
          <w:tab w:val="left" w:pos="848"/>
        </w:tabs>
        <w:spacing w:line="280" w:lineRule="exact"/>
        <w:rPr>
          <w:rFonts w:ascii="Arial" w:eastAsia="Arial" w:hAnsi="Arial" w:cs="Arial"/>
        </w:rPr>
      </w:pPr>
    </w:p>
    <w:p w:rsidR="000047E8" w:rsidRPr="00947FD5" w:rsidRDefault="000F792B" w:rsidP="000F792B">
      <w:pPr>
        <w:pStyle w:val="Kop2"/>
        <w:numPr>
          <w:ilvl w:val="0"/>
          <w:numId w:val="1"/>
        </w:numPr>
        <w:tabs>
          <w:tab w:val="left" w:pos="565"/>
        </w:tabs>
        <w:spacing w:before="115" w:line="280" w:lineRule="exact"/>
        <w:ind w:right="511"/>
        <w:rPr>
          <w:rFonts w:cs="Arial"/>
          <w:b w:val="0"/>
          <w:bCs w:val="0"/>
          <w:lang w:val="nl-NL"/>
        </w:rPr>
      </w:pPr>
      <w:r w:rsidRPr="00947FD5">
        <w:rPr>
          <w:rFonts w:cs="Arial"/>
          <w:color w:val="231F20"/>
          <w:lang w:val="nl-NL"/>
        </w:rPr>
        <w:br w:type="column"/>
      </w:r>
      <w:r w:rsidRPr="00947FD5">
        <w:rPr>
          <w:rFonts w:cs="Arial"/>
          <w:color w:val="231F20"/>
          <w:lang w:val="nl-NL"/>
        </w:rPr>
        <w:lastRenderedPageBreak/>
        <w:t>Vond u dat het ambulancepersoneel u goed overdroeg aan de</w:t>
      </w:r>
      <w:r w:rsidRPr="00947FD5">
        <w:rPr>
          <w:rFonts w:cs="Arial"/>
          <w:color w:val="231F20"/>
          <w:spacing w:val="59"/>
          <w:lang w:val="nl-NL"/>
        </w:rPr>
        <w:t xml:space="preserve"> </w:t>
      </w:r>
      <w:r w:rsidRPr="00947FD5">
        <w:rPr>
          <w:rFonts w:cs="Arial"/>
          <w:color w:val="231F20"/>
          <w:lang w:val="nl-NL"/>
        </w:rPr>
        <w:t>zorgverleners?</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 xml:space="preserve">Nee, </w:t>
      </w:r>
      <w:proofErr w:type="spellStart"/>
      <w:r w:rsidRPr="00801255">
        <w:rPr>
          <w:rFonts w:ascii="Arial" w:hAnsi="Arial" w:cs="Arial"/>
          <w:color w:val="231F20"/>
        </w:rPr>
        <w:t>helemaal</w:t>
      </w:r>
      <w:proofErr w:type="spellEnd"/>
      <w:r w:rsidRPr="00801255">
        <w:rPr>
          <w:rFonts w:ascii="Arial" w:hAnsi="Arial" w:cs="Arial"/>
          <w:color w:val="231F20"/>
          <w:spacing w:val="18"/>
        </w:rPr>
        <w:t xml:space="preserve"> </w:t>
      </w:r>
      <w:proofErr w:type="spellStart"/>
      <w:r w:rsidRPr="00801255">
        <w:rPr>
          <w:rFonts w:ascii="Arial" w:hAnsi="Arial" w:cs="Arial"/>
          <w:color w:val="231F20"/>
        </w:rPr>
        <w:t>niet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Een</w:t>
      </w:r>
      <w:proofErr w:type="spellEnd"/>
      <w:r w:rsidRPr="00801255">
        <w:rPr>
          <w:rFonts w:ascii="Arial" w:hAnsi="Arial" w:cs="Arial"/>
          <w:color w:val="231F20"/>
          <w:spacing w:val="-6"/>
        </w:rPr>
        <w:t xml:space="preserve"> </w:t>
      </w:r>
      <w:proofErr w:type="spellStart"/>
      <w:r w:rsidRPr="00801255">
        <w:rPr>
          <w:rFonts w:ascii="Arial" w:hAnsi="Arial" w:cs="Arial"/>
          <w:color w:val="231F20"/>
          <w:spacing w:val="2"/>
        </w:rPr>
        <w:t>beetje</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Grotendeels</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11"/>
        </w:rPr>
        <w:t xml:space="preserve"> </w:t>
      </w:r>
      <w:proofErr w:type="spellStart"/>
      <w:r w:rsidRPr="00801255">
        <w:rPr>
          <w:rFonts w:ascii="Arial" w:hAnsi="Arial" w:cs="Arial"/>
          <w:color w:val="231F20"/>
        </w:rPr>
        <w:t>helemaal</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947FD5" w:rsidRDefault="000F792B" w:rsidP="000F792B">
      <w:pPr>
        <w:pStyle w:val="Lijstalinea"/>
        <w:numPr>
          <w:ilvl w:val="1"/>
          <w:numId w:val="1"/>
        </w:numPr>
        <w:tabs>
          <w:tab w:val="left" w:pos="848"/>
        </w:tabs>
        <w:spacing w:line="280" w:lineRule="exact"/>
        <w:ind w:right="649"/>
        <w:rPr>
          <w:rFonts w:ascii="Arial" w:eastAsia="Arial" w:hAnsi="Arial" w:cs="Arial"/>
          <w:lang w:val="nl-NL"/>
        </w:rPr>
      </w:pPr>
      <w:r w:rsidRPr="00947FD5">
        <w:rPr>
          <w:rFonts w:ascii="Arial" w:hAnsi="Arial" w:cs="Arial"/>
          <w:color w:val="231F20"/>
          <w:lang w:val="nl-NL"/>
        </w:rPr>
        <w:t>Niet van toepassing: ik ben naar huis gebracht</w:t>
      </w:r>
    </w:p>
    <w:p w:rsidR="000047E8" w:rsidRPr="00947FD5" w:rsidRDefault="000047E8" w:rsidP="000F792B">
      <w:pPr>
        <w:spacing w:before="10" w:line="280" w:lineRule="exact"/>
        <w:rPr>
          <w:rFonts w:ascii="Arial" w:eastAsia="Arial" w:hAnsi="Arial" w:cs="Arial"/>
          <w:lang w:val="nl-NL"/>
        </w:rPr>
      </w:pPr>
    </w:p>
    <w:p w:rsidR="000047E8" w:rsidRPr="00947FD5" w:rsidRDefault="000F792B" w:rsidP="000F792B">
      <w:pPr>
        <w:pStyle w:val="Kop2"/>
        <w:numPr>
          <w:ilvl w:val="0"/>
          <w:numId w:val="1"/>
        </w:numPr>
        <w:tabs>
          <w:tab w:val="left" w:pos="565"/>
        </w:tabs>
        <w:spacing w:line="280" w:lineRule="exact"/>
        <w:ind w:right="173"/>
        <w:rPr>
          <w:rFonts w:cs="Arial"/>
          <w:b w:val="0"/>
          <w:bCs w:val="0"/>
          <w:lang w:val="nl-NL"/>
        </w:rPr>
      </w:pPr>
      <w:r w:rsidRPr="00947FD5">
        <w:rPr>
          <w:rFonts w:cs="Arial"/>
          <w:color w:val="231F20"/>
          <w:lang w:val="nl-NL"/>
        </w:rPr>
        <w:t>Vroeg het ambulancepersoneel of er thuis iemand aanwezig</w:t>
      </w:r>
      <w:r w:rsidRPr="00947FD5">
        <w:rPr>
          <w:rFonts w:cs="Arial"/>
          <w:color w:val="231F20"/>
          <w:spacing w:val="54"/>
          <w:lang w:val="nl-NL"/>
        </w:rPr>
        <w:t xml:space="preserve"> </w:t>
      </w:r>
      <w:r w:rsidRPr="00947FD5">
        <w:rPr>
          <w:rFonts w:cs="Arial"/>
          <w:color w:val="231F20"/>
          <w:lang w:val="nl-NL"/>
        </w:rPr>
        <w:t>was?</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947FD5" w:rsidRDefault="000F792B" w:rsidP="000F792B">
      <w:pPr>
        <w:pStyle w:val="Lijstalinea"/>
        <w:numPr>
          <w:ilvl w:val="1"/>
          <w:numId w:val="1"/>
        </w:numPr>
        <w:tabs>
          <w:tab w:val="left" w:pos="848"/>
          <w:tab w:val="left" w:pos="1963"/>
          <w:tab w:val="left" w:pos="2384"/>
        </w:tabs>
        <w:spacing w:before="60" w:line="280" w:lineRule="exact"/>
        <w:ind w:right="218"/>
        <w:rPr>
          <w:rFonts w:ascii="Arial" w:eastAsia="Arial" w:hAnsi="Arial" w:cs="Arial"/>
          <w:lang w:val="nl-NL"/>
        </w:rPr>
      </w:pPr>
      <w:r w:rsidRPr="00947FD5">
        <w:rPr>
          <w:rFonts w:ascii="Arial" w:eastAsia="Arial" w:hAnsi="Arial" w:cs="Arial"/>
          <w:color w:val="231F20"/>
          <w:lang w:val="nl-NL"/>
        </w:rPr>
        <w:t>Niet van toepassing: ik ben niet naar huis gebracht</w:t>
      </w:r>
      <w:r w:rsidRPr="00947FD5">
        <w:rPr>
          <w:rFonts w:ascii="Arial" w:eastAsia="Arial" w:hAnsi="Arial" w:cs="Arial"/>
          <w:color w:val="231F20"/>
          <w:lang w:val="nl-NL"/>
        </w:rPr>
        <w:tab/>
      </w:r>
      <w:r w:rsidRPr="00947FD5">
        <w:rPr>
          <w:rFonts w:ascii="MS Gothic" w:eastAsia="MS Gothic" w:hAnsi="MS Gothic" w:cs="MS Gothic" w:hint="eastAsia"/>
          <w:color w:val="231F20"/>
          <w:lang w:val="nl-NL"/>
        </w:rPr>
        <w:t>➔</w:t>
      </w:r>
      <w:r w:rsidRPr="00947FD5">
        <w:rPr>
          <w:rFonts w:ascii="Arial" w:eastAsia="Arial Unicode MS" w:hAnsi="Arial" w:cs="Arial"/>
          <w:color w:val="231F20"/>
          <w:lang w:val="nl-NL"/>
        </w:rPr>
        <w:tab/>
      </w:r>
      <w:r w:rsidRPr="00947FD5">
        <w:rPr>
          <w:rFonts w:ascii="Arial" w:eastAsia="Arial" w:hAnsi="Arial" w:cs="Arial"/>
          <w:b/>
          <w:bCs/>
          <w:i/>
          <w:color w:val="231F20"/>
          <w:lang w:val="nl-NL"/>
        </w:rPr>
        <w:t>ga door naar vraag</w:t>
      </w:r>
      <w:r w:rsidRPr="00947FD5">
        <w:rPr>
          <w:rFonts w:ascii="Arial" w:eastAsia="Arial" w:hAnsi="Arial" w:cs="Arial"/>
          <w:b/>
          <w:bCs/>
          <w:i/>
          <w:color w:val="231F20"/>
          <w:spacing w:val="45"/>
          <w:lang w:val="nl-NL"/>
        </w:rPr>
        <w:t xml:space="preserve"> </w:t>
      </w:r>
      <w:r w:rsidRPr="00947FD5">
        <w:rPr>
          <w:rFonts w:ascii="Arial" w:eastAsia="Arial" w:hAnsi="Arial" w:cs="Arial"/>
          <w:b/>
          <w:bCs/>
          <w:i/>
          <w:color w:val="231F20"/>
          <w:lang w:val="nl-NL"/>
        </w:rPr>
        <w:t>33</w:t>
      </w:r>
    </w:p>
    <w:p w:rsidR="000047E8" w:rsidRPr="00947FD5" w:rsidRDefault="000047E8" w:rsidP="000F792B">
      <w:pPr>
        <w:spacing w:before="3" w:line="280" w:lineRule="exact"/>
        <w:rPr>
          <w:rFonts w:ascii="Arial" w:eastAsia="Arial" w:hAnsi="Arial" w:cs="Arial"/>
          <w:b/>
          <w:bCs/>
          <w:i/>
          <w:sz w:val="25"/>
          <w:szCs w:val="25"/>
          <w:lang w:val="nl-NL"/>
        </w:rPr>
      </w:pPr>
    </w:p>
    <w:p w:rsidR="000047E8" w:rsidRPr="00947FD5" w:rsidRDefault="000F792B" w:rsidP="000F792B">
      <w:pPr>
        <w:pStyle w:val="Kop2"/>
        <w:numPr>
          <w:ilvl w:val="0"/>
          <w:numId w:val="1"/>
        </w:numPr>
        <w:tabs>
          <w:tab w:val="left" w:pos="565"/>
        </w:tabs>
        <w:spacing w:line="280" w:lineRule="exact"/>
        <w:ind w:right="166"/>
        <w:rPr>
          <w:rFonts w:cs="Arial"/>
          <w:b w:val="0"/>
          <w:bCs w:val="0"/>
          <w:lang w:val="nl-NL"/>
        </w:rPr>
      </w:pPr>
      <w:r w:rsidRPr="00947FD5">
        <w:rPr>
          <w:rFonts w:cs="Arial"/>
          <w:color w:val="231F20"/>
          <w:lang w:val="nl-NL"/>
        </w:rPr>
        <w:t xml:space="preserve">Heeft het ambulancepersoneel de zorg </w:t>
      </w:r>
      <w:r w:rsidRPr="00947FD5">
        <w:rPr>
          <w:rFonts w:cs="Arial"/>
          <w:color w:val="231F20"/>
          <w:spacing w:val="2"/>
          <w:lang w:val="nl-NL"/>
        </w:rPr>
        <w:t xml:space="preserve">bij </w:t>
      </w:r>
      <w:r w:rsidRPr="00947FD5">
        <w:rPr>
          <w:rFonts w:cs="Arial"/>
          <w:color w:val="231F20"/>
          <w:lang w:val="nl-NL"/>
        </w:rPr>
        <w:t>u thuis goed</w:t>
      </w:r>
      <w:r w:rsidRPr="00947FD5">
        <w:rPr>
          <w:rFonts w:cs="Arial"/>
          <w:color w:val="231F20"/>
          <w:spacing w:val="19"/>
          <w:lang w:val="nl-NL"/>
        </w:rPr>
        <w:t xml:space="preserve"> </w:t>
      </w:r>
      <w:r w:rsidRPr="00947FD5">
        <w:rPr>
          <w:rFonts w:cs="Arial"/>
          <w:color w:val="231F20"/>
          <w:lang w:val="nl-NL"/>
        </w:rPr>
        <w:t>afgerond?</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rPr>
        <w:t>Ja</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Nee,</w:t>
      </w:r>
      <w:r w:rsidRPr="00801255">
        <w:rPr>
          <w:rFonts w:ascii="Arial" w:hAnsi="Arial" w:cs="Arial"/>
          <w:color w:val="231F20"/>
          <w:spacing w:val="19"/>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047E8" w:rsidRPr="00801255" w:rsidRDefault="000047E8" w:rsidP="00801255">
      <w:pPr>
        <w:pBdr>
          <w:top w:val="single" w:sz="4" w:space="1" w:color="auto"/>
          <w:left w:val="single" w:sz="4" w:space="4" w:color="auto"/>
          <w:bottom w:val="single" w:sz="4" w:space="1" w:color="auto"/>
          <w:right w:val="single" w:sz="4" w:space="4" w:color="auto"/>
        </w:pBdr>
        <w:spacing w:line="280" w:lineRule="exact"/>
        <w:ind w:left="847" w:right="246"/>
        <w:rPr>
          <w:rFonts w:ascii="Arial" w:eastAsia="Arial" w:hAnsi="Arial" w:cs="Arial"/>
          <w:sz w:val="20"/>
          <w:szCs w:val="20"/>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47" w:right="246"/>
        <w:rPr>
          <w:rFonts w:ascii="Arial" w:eastAsia="Arial" w:hAnsi="Arial" w:cs="Arial"/>
          <w:sz w:val="20"/>
          <w:szCs w:val="20"/>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47" w:right="246"/>
        <w:rPr>
          <w:rFonts w:ascii="Arial" w:eastAsia="Arial" w:hAnsi="Arial" w:cs="Arial"/>
          <w:sz w:val="20"/>
          <w:szCs w:val="20"/>
        </w:rPr>
      </w:pPr>
    </w:p>
    <w:p w:rsidR="000047E8" w:rsidRPr="00801255" w:rsidRDefault="000F792B" w:rsidP="000F792B">
      <w:pPr>
        <w:spacing w:before="42" w:line="280" w:lineRule="exact"/>
        <w:ind w:left="819" w:right="2699"/>
        <w:jc w:val="center"/>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047E8" w:rsidP="000F792B">
      <w:pPr>
        <w:spacing w:line="280" w:lineRule="exact"/>
        <w:rPr>
          <w:rFonts w:ascii="Arial" w:eastAsia="Arial" w:hAnsi="Arial" w:cs="Arial"/>
          <w:i/>
          <w:sz w:val="20"/>
          <w:szCs w:val="20"/>
        </w:rPr>
      </w:pPr>
    </w:p>
    <w:p w:rsidR="000047E8" w:rsidRPr="00947FD5" w:rsidRDefault="000F792B" w:rsidP="000F792B">
      <w:pPr>
        <w:pStyle w:val="Kop2"/>
        <w:numPr>
          <w:ilvl w:val="0"/>
          <w:numId w:val="1"/>
        </w:numPr>
        <w:tabs>
          <w:tab w:val="left" w:pos="565"/>
        </w:tabs>
        <w:spacing w:before="121" w:line="280" w:lineRule="exact"/>
        <w:ind w:right="466"/>
        <w:rPr>
          <w:rFonts w:cs="Arial"/>
          <w:b w:val="0"/>
          <w:bCs w:val="0"/>
          <w:lang w:val="nl-NL"/>
        </w:rPr>
      </w:pPr>
      <w:r w:rsidRPr="00947FD5">
        <w:rPr>
          <w:rFonts w:cs="Arial"/>
          <w:color w:val="231F20"/>
          <w:lang w:val="nl-NL"/>
        </w:rPr>
        <w:t>Nam het ambulancepersoneel afscheid van</w:t>
      </w:r>
      <w:r w:rsidRPr="00947FD5">
        <w:rPr>
          <w:rFonts w:cs="Arial"/>
          <w:color w:val="231F20"/>
          <w:spacing w:val="-12"/>
          <w:lang w:val="nl-NL"/>
        </w:rPr>
        <w:t xml:space="preserve"> </w:t>
      </w:r>
      <w:r w:rsidRPr="00947FD5">
        <w:rPr>
          <w:rFonts w:cs="Arial"/>
          <w:color w:val="231F20"/>
          <w:lang w:val="nl-NL"/>
        </w:rPr>
        <w:t>u?</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 min of</w:t>
      </w:r>
      <w:r w:rsidRPr="00801255">
        <w:rPr>
          <w:rFonts w:ascii="Arial" w:hAnsi="Arial" w:cs="Arial"/>
          <w:color w:val="231F20"/>
          <w:spacing w:val="38"/>
        </w:rPr>
        <w:t xml:space="preserve"> </w:t>
      </w:r>
      <w:proofErr w:type="spellStart"/>
      <w:r w:rsidRPr="00801255">
        <w:rPr>
          <w:rFonts w:ascii="Arial" w:hAnsi="Arial" w:cs="Arial"/>
          <w:color w:val="231F20"/>
        </w:rPr>
        <w:t>meer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9"/>
        </w:rPr>
        <w:t xml:space="preserve"> </w:t>
      </w:r>
      <w:proofErr w:type="spellStart"/>
      <w:r w:rsidRPr="00801255">
        <w:rPr>
          <w:rFonts w:ascii="Arial" w:hAnsi="Arial" w:cs="Arial"/>
          <w:color w:val="231F20"/>
        </w:rPr>
        <w:t>zeker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spacing w:val="-20"/>
        </w:rPr>
        <w:t xml:space="preserve"> </w:t>
      </w:r>
      <w:r w:rsidRPr="00801255">
        <w:rPr>
          <w:rFonts w:ascii="Arial" w:hAnsi="Arial" w:cs="Arial"/>
          <w:color w:val="231F20"/>
          <w:spacing w:val="2"/>
        </w:rPr>
        <w:t>(</w:t>
      </w:r>
      <w:proofErr w:type="spellStart"/>
      <w:r w:rsidRPr="00801255">
        <w:rPr>
          <w:rFonts w:ascii="Arial" w:hAnsi="Arial" w:cs="Arial"/>
          <w:color w:val="231F20"/>
          <w:spacing w:val="2"/>
        </w:rPr>
        <w:t>meer</w:t>
      </w:r>
      <w:proofErr w:type="spellEnd"/>
      <w:r w:rsidRPr="00801255">
        <w:rPr>
          <w:rFonts w:ascii="Arial" w:hAnsi="Arial" w:cs="Arial"/>
          <w:color w:val="231F20"/>
          <w:spacing w:val="2"/>
        </w:rPr>
        <w:t>)</w:t>
      </w:r>
    </w:p>
    <w:p w:rsidR="000047E8" w:rsidRPr="00801255" w:rsidRDefault="000047E8" w:rsidP="000F792B">
      <w:pPr>
        <w:spacing w:before="9" w:line="280" w:lineRule="exact"/>
        <w:rPr>
          <w:rFonts w:ascii="Arial" w:eastAsia="Arial" w:hAnsi="Arial" w:cs="Arial"/>
          <w:sz w:val="25"/>
          <w:szCs w:val="25"/>
        </w:rPr>
      </w:pPr>
    </w:p>
    <w:p w:rsidR="000047E8" w:rsidRPr="00801255" w:rsidRDefault="00947FD5" w:rsidP="000F792B">
      <w:pPr>
        <w:spacing w:line="280" w:lineRule="exact"/>
        <w:ind w:left="100"/>
        <w:rPr>
          <w:rFonts w:ascii="Arial" w:eastAsia="Arial" w:hAnsi="Arial" w:cs="Arial"/>
          <w:sz w:val="2"/>
          <w:szCs w:val="2"/>
        </w:rPr>
      </w:pPr>
      <w:r>
        <w:rPr>
          <w:rFonts w:ascii="Arial" w:eastAsia="Arial" w:hAnsi="Arial" w:cs="Arial"/>
          <w:noProof/>
          <w:sz w:val="2"/>
          <w:szCs w:val="2"/>
          <w:lang w:val="nl-NL" w:eastAsia="nl-NL"/>
        </w:rPr>
        <mc:AlternateContent>
          <mc:Choice Requires="wpg">
            <w:drawing>
              <wp:inline distT="0" distB="0" distL="0" distR="0">
                <wp:extent cx="3176905" cy="12700"/>
                <wp:effectExtent l="0" t="9525" r="4445" b="6350"/>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12700"/>
                          <a:chOff x="0" y="0"/>
                          <a:chExt cx="5003" cy="20"/>
                        </a:xfrm>
                      </wpg:grpSpPr>
                      <wpg:grpSp>
                        <wpg:cNvPr id="46" name="Group 39"/>
                        <wpg:cNvGrpSpPr>
                          <a:grpSpLocks/>
                        </wpg:cNvGrpSpPr>
                        <wpg:grpSpPr bwMode="auto">
                          <a:xfrm>
                            <a:off x="10" y="10"/>
                            <a:ext cx="4983" cy="2"/>
                            <a:chOff x="10" y="10"/>
                            <a:chExt cx="4983" cy="2"/>
                          </a:xfrm>
                        </wpg:grpSpPr>
                        <wps:wsp>
                          <wps:cNvPr id="47" name="Freeform 40"/>
                          <wps:cNvSpPr>
                            <a:spLocks/>
                          </wps:cNvSpPr>
                          <wps:spPr bwMode="auto">
                            <a:xfrm>
                              <a:off x="10" y="10"/>
                              <a:ext cx="4983" cy="2"/>
                            </a:xfrm>
                            <a:custGeom>
                              <a:avLst/>
                              <a:gdLst>
                                <a:gd name="T0" fmla="+- 0 10 10"/>
                                <a:gd name="T1" fmla="*/ T0 w 4983"/>
                                <a:gd name="T2" fmla="+- 0 4992 10"/>
                                <a:gd name="T3" fmla="*/ T2 w 4983"/>
                              </a:gdLst>
                              <a:ahLst/>
                              <a:cxnLst>
                                <a:cxn ang="0">
                                  <a:pos x="T1" y="0"/>
                                </a:cxn>
                                <a:cxn ang="0">
                                  <a:pos x="T3" y="0"/>
                                </a:cxn>
                              </a:cxnLst>
                              <a:rect l="0" t="0" r="r" b="b"/>
                              <a:pathLst>
                                <a:path w="4983">
                                  <a:moveTo>
                                    <a:pt x="0" y="0"/>
                                  </a:moveTo>
                                  <a:lnTo>
                                    <a:pt x="498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250.15pt;height:1pt;mso-position-horizontal-relative:char;mso-position-vertical-relative:line" coordsize="5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">
                <v:group id="Group 39" o:spid="_x0000_s1027" style="position:absolute;left:10;top:10;width:4983;height:2" coordorigin="10,10" coordsize="4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28" style="position:absolute;left:10;top:10;width:4983;height:2;visibility:visible;mso-wrap-style:square;v-text-anchor:top" coordsize="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gCcYA&#10;AADbAAAADwAAAGRycy9kb3ducmV2LnhtbESPQWvCQBSE7wX/w/KE3urGUtKauorYCjl4qNGD3h7Z&#10;12za7Ns0u2r017uFQo/DzDfDTOe9bcSJOl87VjAeJSCIS6drrhTstquHFxA+IGtsHJOCC3mYzwZ3&#10;U8y0O/OGTkWoRCxhn6ECE0KbSelLQxb9yLXE0ft0ncUQZVdJ3eE5lttGPiZJKi3WHBcMtrQ0VH4X&#10;R6vg6eOg9z/p165Yp5Pc5HR9T5ZvSt0P+8UriEB9+A//0bmO3DP8fo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lgCcYAAADbAAAADwAAAAAAAAAAAAAAAACYAgAAZHJz&#10;L2Rvd25yZXYueG1sUEsFBgAAAAAEAAQA9QAAAIsDAAAAAA==&#10;" path="m,l4982,e" filled="f" strokecolor="#231f20" strokeweight="1pt">
                    <v:path arrowok="t" o:connecttype="custom" o:connectlocs="0,0;4982,0" o:connectangles="0,0"/>
                  </v:shape>
                </v:group>
                <w10:anchorlock/>
              </v:group>
            </w:pict>
          </mc:Fallback>
        </mc:AlternateContent>
      </w:r>
    </w:p>
    <w:p w:rsidR="000047E8" w:rsidRPr="00801255" w:rsidRDefault="000047E8" w:rsidP="000F792B">
      <w:pPr>
        <w:spacing w:before="5" w:line="280" w:lineRule="exact"/>
        <w:rPr>
          <w:rFonts w:ascii="Arial" w:eastAsia="Arial" w:hAnsi="Arial" w:cs="Arial"/>
        </w:rPr>
      </w:pPr>
    </w:p>
    <w:p w:rsidR="000047E8" w:rsidRPr="00801255" w:rsidRDefault="000F792B" w:rsidP="000F792B">
      <w:pPr>
        <w:pStyle w:val="Kop1"/>
        <w:spacing w:line="280" w:lineRule="exact"/>
        <w:ind w:right="246"/>
        <w:rPr>
          <w:rFonts w:cs="Arial"/>
          <w:b w:val="0"/>
          <w:bCs w:val="0"/>
          <w:i w:val="0"/>
        </w:rPr>
      </w:pPr>
      <w:r w:rsidRPr="00801255">
        <w:rPr>
          <w:rFonts w:cs="Arial"/>
          <w:color w:val="231F20"/>
          <w:spacing w:val="4"/>
        </w:rPr>
        <w:t>ALGEMEEN</w:t>
      </w:r>
      <w:r w:rsidRPr="00801255">
        <w:rPr>
          <w:rFonts w:cs="Arial"/>
          <w:color w:val="231F20"/>
          <w:spacing w:val="9"/>
        </w:rPr>
        <w:t xml:space="preserve"> </w:t>
      </w:r>
      <w:r w:rsidRPr="00801255">
        <w:rPr>
          <w:rFonts w:cs="Arial"/>
          <w:color w:val="231F20"/>
          <w:spacing w:val="5"/>
        </w:rPr>
        <w:t>OORDEEL</w:t>
      </w:r>
    </w:p>
    <w:p w:rsidR="000047E8" w:rsidRPr="00801255" w:rsidRDefault="000047E8" w:rsidP="000F792B">
      <w:pPr>
        <w:spacing w:before="1" w:line="280" w:lineRule="exact"/>
        <w:rPr>
          <w:rFonts w:ascii="Arial" w:eastAsia="Arial" w:hAnsi="Arial" w:cs="Arial"/>
          <w:b/>
          <w:bCs/>
          <w:i/>
          <w:sz w:val="24"/>
          <w:szCs w:val="24"/>
        </w:rPr>
      </w:pPr>
    </w:p>
    <w:p w:rsidR="000047E8" w:rsidRPr="00947FD5" w:rsidRDefault="000F792B" w:rsidP="000F792B">
      <w:pPr>
        <w:pStyle w:val="Kop2"/>
        <w:numPr>
          <w:ilvl w:val="0"/>
          <w:numId w:val="1"/>
        </w:numPr>
        <w:tabs>
          <w:tab w:val="left" w:pos="565"/>
        </w:tabs>
        <w:spacing w:line="280" w:lineRule="exact"/>
        <w:ind w:right="362"/>
        <w:rPr>
          <w:rFonts w:cs="Arial"/>
          <w:b w:val="0"/>
          <w:bCs w:val="0"/>
          <w:lang w:val="nl-NL"/>
        </w:rPr>
      </w:pPr>
      <w:r w:rsidRPr="00947FD5">
        <w:rPr>
          <w:rFonts w:cs="Arial"/>
          <w:color w:val="231F20"/>
          <w:lang w:val="nl-NL"/>
        </w:rPr>
        <w:t>Als u iets zou mogen veranderen aan de ambulancezorg, wat zou dat dan zijn?</w:t>
      </w:r>
    </w:p>
    <w:p w:rsidR="000047E8" w:rsidRPr="00947FD5" w:rsidRDefault="000047E8" w:rsidP="00801255">
      <w:pPr>
        <w:pBdr>
          <w:top w:val="single" w:sz="4" w:space="1" w:color="auto"/>
          <w:left w:val="single" w:sz="4" w:space="4" w:color="auto"/>
          <w:bottom w:val="single" w:sz="4" w:space="1" w:color="auto"/>
          <w:right w:val="single" w:sz="4" w:space="4" w:color="auto"/>
        </w:pBdr>
        <w:spacing w:line="280" w:lineRule="exact"/>
        <w:ind w:left="567" w:right="246"/>
        <w:rPr>
          <w:rFonts w:ascii="Arial" w:hAnsi="Arial" w:cs="Arial"/>
          <w:lang w:val="nl-NL"/>
        </w:rPr>
      </w:pPr>
    </w:p>
    <w:p w:rsidR="00801255" w:rsidRPr="00947FD5" w:rsidRDefault="00801255" w:rsidP="00801255">
      <w:pPr>
        <w:pBdr>
          <w:top w:val="single" w:sz="4" w:space="1" w:color="auto"/>
          <w:left w:val="single" w:sz="4" w:space="4" w:color="auto"/>
          <w:bottom w:val="single" w:sz="4" w:space="1" w:color="auto"/>
          <w:right w:val="single" w:sz="4" w:space="4" w:color="auto"/>
        </w:pBdr>
        <w:spacing w:line="280" w:lineRule="exact"/>
        <w:ind w:left="567" w:right="246"/>
        <w:rPr>
          <w:rFonts w:ascii="Arial" w:hAnsi="Arial" w:cs="Arial"/>
          <w:lang w:val="nl-NL"/>
        </w:rPr>
      </w:pPr>
    </w:p>
    <w:p w:rsidR="00801255" w:rsidRPr="00947FD5" w:rsidRDefault="00801255" w:rsidP="00801255">
      <w:pPr>
        <w:pBdr>
          <w:top w:val="single" w:sz="4" w:space="1" w:color="auto"/>
          <w:left w:val="single" w:sz="4" w:space="4" w:color="auto"/>
          <w:bottom w:val="single" w:sz="4" w:space="1" w:color="auto"/>
          <w:right w:val="single" w:sz="4" w:space="4" w:color="auto"/>
        </w:pBdr>
        <w:spacing w:line="280" w:lineRule="exact"/>
        <w:ind w:left="567" w:right="246"/>
        <w:rPr>
          <w:rFonts w:ascii="Arial" w:hAnsi="Arial" w:cs="Arial"/>
          <w:lang w:val="nl-NL"/>
        </w:rPr>
      </w:pPr>
    </w:p>
    <w:p w:rsidR="00801255" w:rsidRPr="00947FD5" w:rsidRDefault="00801255" w:rsidP="00801255">
      <w:pPr>
        <w:pBdr>
          <w:top w:val="single" w:sz="4" w:space="1" w:color="auto"/>
          <w:left w:val="single" w:sz="4" w:space="4" w:color="auto"/>
          <w:bottom w:val="single" w:sz="4" w:space="1" w:color="auto"/>
          <w:right w:val="single" w:sz="4" w:space="4" w:color="auto"/>
        </w:pBdr>
        <w:spacing w:line="280" w:lineRule="exact"/>
        <w:ind w:left="567" w:right="246"/>
        <w:rPr>
          <w:rFonts w:ascii="Arial" w:hAnsi="Arial" w:cs="Arial"/>
          <w:lang w:val="nl-NL"/>
        </w:rPr>
      </w:pPr>
    </w:p>
    <w:p w:rsidR="00801255" w:rsidRPr="00801255" w:rsidRDefault="00801255" w:rsidP="000F792B">
      <w:pPr>
        <w:spacing w:line="280" w:lineRule="exact"/>
        <w:rPr>
          <w:rFonts w:ascii="Arial" w:hAnsi="Arial" w:cs="Arial"/>
          <w:i/>
          <w:color w:val="231F20"/>
          <w:sz w:val="18"/>
        </w:rPr>
      </w:pPr>
      <w:r w:rsidRPr="00947FD5">
        <w:rPr>
          <w:rFonts w:ascii="Arial" w:hAnsi="Arial" w:cs="Arial"/>
          <w:lang w:val="nl-NL"/>
        </w:rPr>
        <w:tab/>
      </w: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801255" w:rsidRPr="00801255" w:rsidRDefault="00801255" w:rsidP="000F792B">
      <w:pPr>
        <w:spacing w:line="280" w:lineRule="exact"/>
        <w:rPr>
          <w:rFonts w:ascii="Arial" w:hAnsi="Arial" w:cs="Arial"/>
          <w:i/>
          <w:color w:val="231F20"/>
          <w:sz w:val="18"/>
        </w:rPr>
      </w:pPr>
    </w:p>
    <w:p w:rsidR="00801255" w:rsidRPr="00801255" w:rsidRDefault="00801255" w:rsidP="000F792B">
      <w:pPr>
        <w:spacing w:line="280" w:lineRule="exact"/>
        <w:rPr>
          <w:rFonts w:ascii="Arial" w:hAnsi="Arial" w:cs="Arial"/>
          <w:i/>
          <w:color w:val="231F20"/>
          <w:sz w:val="18"/>
        </w:rPr>
      </w:pPr>
    </w:p>
    <w:p w:rsidR="00801255" w:rsidRPr="00801255" w:rsidRDefault="00801255" w:rsidP="000F792B">
      <w:pPr>
        <w:spacing w:line="280" w:lineRule="exact"/>
        <w:rPr>
          <w:rFonts w:ascii="Arial" w:hAnsi="Arial" w:cs="Arial"/>
          <w:i/>
          <w:color w:val="231F20"/>
          <w:sz w:val="18"/>
        </w:rPr>
      </w:pPr>
    </w:p>
    <w:p w:rsidR="00801255" w:rsidRPr="00801255" w:rsidRDefault="00801255" w:rsidP="000F792B">
      <w:pPr>
        <w:spacing w:line="280" w:lineRule="exact"/>
        <w:rPr>
          <w:rFonts w:ascii="Arial" w:hAnsi="Arial" w:cs="Arial"/>
          <w:i/>
          <w:color w:val="231F20"/>
          <w:sz w:val="18"/>
        </w:rPr>
      </w:pPr>
    </w:p>
    <w:p w:rsidR="00801255" w:rsidRPr="00801255" w:rsidRDefault="00801255" w:rsidP="000F792B">
      <w:pPr>
        <w:spacing w:line="280" w:lineRule="exact"/>
        <w:rPr>
          <w:rFonts w:ascii="Arial" w:hAnsi="Arial" w:cs="Arial"/>
          <w:i/>
          <w:color w:val="231F20"/>
          <w:sz w:val="18"/>
        </w:rPr>
      </w:pPr>
    </w:p>
    <w:p w:rsidR="00801255" w:rsidRPr="00801255" w:rsidRDefault="00801255" w:rsidP="000F792B">
      <w:pPr>
        <w:spacing w:line="280" w:lineRule="exact"/>
        <w:rPr>
          <w:rFonts w:ascii="Arial" w:hAnsi="Arial" w:cs="Arial"/>
        </w:rPr>
      </w:pPr>
    </w:p>
    <w:p w:rsidR="00801255" w:rsidRPr="00801255" w:rsidRDefault="00801255" w:rsidP="000F792B">
      <w:pPr>
        <w:spacing w:line="280" w:lineRule="exact"/>
        <w:rPr>
          <w:rFonts w:ascii="Arial" w:hAnsi="Arial" w:cs="Arial"/>
        </w:rPr>
        <w:sectPr w:rsidR="00801255" w:rsidRPr="00801255" w:rsidSect="000F792B">
          <w:type w:val="continuous"/>
          <w:pgSz w:w="11910" w:h="16840"/>
          <w:pgMar w:top="1100" w:right="740" w:bottom="740" w:left="740" w:header="708" w:footer="708" w:gutter="0"/>
          <w:cols w:num="2" w:sep="1" w:space="127" w:equalWidth="0">
            <w:col w:w="5095" w:space="127"/>
            <w:col w:w="5208"/>
          </w:cols>
        </w:sectPr>
      </w:pPr>
    </w:p>
    <w:p w:rsidR="000047E8" w:rsidRPr="00947FD5" w:rsidRDefault="000F792B" w:rsidP="000F792B">
      <w:pPr>
        <w:pStyle w:val="Kop2"/>
        <w:numPr>
          <w:ilvl w:val="0"/>
          <w:numId w:val="1"/>
        </w:numPr>
        <w:tabs>
          <w:tab w:val="left" w:pos="565"/>
        </w:tabs>
        <w:spacing w:before="115" w:line="280" w:lineRule="exact"/>
        <w:ind w:right="967"/>
        <w:rPr>
          <w:rFonts w:cs="Arial"/>
          <w:b w:val="0"/>
          <w:bCs w:val="0"/>
          <w:lang w:val="nl-NL"/>
        </w:rPr>
      </w:pPr>
      <w:r w:rsidRPr="00947FD5">
        <w:rPr>
          <w:rFonts w:cs="Arial"/>
          <w:color w:val="231F20"/>
          <w:lang w:val="nl-NL"/>
        </w:rPr>
        <w:lastRenderedPageBreak/>
        <w:t>Heeft u positieve punten over de ambulancezorg?</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r w:rsidRPr="00801255">
        <w:rPr>
          <w:rFonts w:ascii="Arial" w:hAnsi="Arial" w:cs="Arial"/>
          <w:color w:val="231F20"/>
          <w:spacing w:val="2"/>
        </w:rPr>
        <w:t>Nee</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r w:rsidRPr="00801255">
        <w:rPr>
          <w:rFonts w:ascii="Arial" w:hAnsi="Arial" w:cs="Arial"/>
          <w:color w:val="231F20"/>
          <w:spacing w:val="27"/>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047E8" w:rsidRPr="00801255" w:rsidRDefault="000047E8" w:rsidP="00801255">
      <w:pPr>
        <w:pBdr>
          <w:top w:val="single" w:sz="4" w:space="1" w:color="auto"/>
          <w:left w:val="single" w:sz="4" w:space="4" w:color="auto"/>
          <w:bottom w:val="single" w:sz="4" w:space="1" w:color="auto"/>
          <w:right w:val="single" w:sz="4" w:space="4" w:color="auto"/>
        </w:pBdr>
        <w:spacing w:line="280" w:lineRule="exact"/>
        <w:ind w:left="847" w:right="183"/>
        <w:rPr>
          <w:rFonts w:ascii="Arial" w:eastAsia="Arial" w:hAnsi="Arial" w:cs="Arial"/>
          <w:sz w:val="20"/>
          <w:szCs w:val="20"/>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47" w:right="183"/>
        <w:rPr>
          <w:rFonts w:ascii="Arial" w:eastAsia="Arial" w:hAnsi="Arial" w:cs="Arial"/>
          <w:sz w:val="20"/>
          <w:szCs w:val="20"/>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47" w:right="183"/>
        <w:rPr>
          <w:rFonts w:ascii="Arial" w:eastAsia="Arial" w:hAnsi="Arial" w:cs="Arial"/>
          <w:sz w:val="20"/>
          <w:szCs w:val="20"/>
        </w:rPr>
      </w:pPr>
    </w:p>
    <w:p w:rsidR="000047E8" w:rsidRPr="00801255" w:rsidRDefault="000F792B" w:rsidP="00801255">
      <w:pPr>
        <w:spacing w:before="42" w:line="280" w:lineRule="exact"/>
        <w:ind w:left="830" w:right="183"/>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047E8" w:rsidP="000F792B">
      <w:pPr>
        <w:spacing w:line="280" w:lineRule="exact"/>
        <w:rPr>
          <w:rFonts w:ascii="Arial" w:eastAsia="Arial" w:hAnsi="Arial" w:cs="Arial"/>
          <w:i/>
          <w:sz w:val="20"/>
          <w:szCs w:val="20"/>
        </w:rPr>
      </w:pPr>
    </w:p>
    <w:p w:rsidR="000047E8" w:rsidRPr="00801255" w:rsidRDefault="000F792B" w:rsidP="000F792B">
      <w:pPr>
        <w:pStyle w:val="Kop2"/>
        <w:numPr>
          <w:ilvl w:val="0"/>
          <w:numId w:val="1"/>
        </w:numPr>
        <w:tabs>
          <w:tab w:val="left" w:pos="565"/>
        </w:tabs>
        <w:spacing w:before="121" w:line="280" w:lineRule="exact"/>
        <w:ind w:right="350"/>
        <w:rPr>
          <w:rFonts w:cs="Arial"/>
          <w:b w:val="0"/>
          <w:bCs w:val="0"/>
        </w:rPr>
      </w:pPr>
      <w:r w:rsidRPr="00947FD5">
        <w:rPr>
          <w:rFonts w:cs="Arial"/>
          <w:color w:val="231F20"/>
          <w:lang w:val="nl-NL"/>
        </w:rPr>
        <w:t xml:space="preserve">Welk cijfer geeft u het ambulancepersoneel? Een 0 betekent: heel erg slecht. </w:t>
      </w:r>
      <w:proofErr w:type="spellStart"/>
      <w:r w:rsidRPr="00801255">
        <w:rPr>
          <w:rFonts w:cs="Arial"/>
          <w:color w:val="231F20"/>
        </w:rPr>
        <w:t>Een</w:t>
      </w:r>
      <w:proofErr w:type="spellEnd"/>
      <w:r w:rsidRPr="00801255">
        <w:rPr>
          <w:rFonts w:cs="Arial"/>
          <w:color w:val="231F20"/>
        </w:rPr>
        <w:t xml:space="preserve"> 10 </w:t>
      </w:r>
      <w:proofErr w:type="spellStart"/>
      <w:r w:rsidRPr="00801255">
        <w:rPr>
          <w:rFonts w:cs="Arial"/>
          <w:color w:val="231F20"/>
        </w:rPr>
        <w:t>betekent</w:t>
      </w:r>
      <w:proofErr w:type="spellEnd"/>
      <w:r w:rsidRPr="00801255">
        <w:rPr>
          <w:rFonts w:cs="Arial"/>
          <w:color w:val="231F20"/>
        </w:rPr>
        <w:t xml:space="preserve">: </w:t>
      </w:r>
      <w:proofErr w:type="spellStart"/>
      <w:r w:rsidRPr="00801255">
        <w:rPr>
          <w:rFonts w:cs="Arial"/>
          <w:color w:val="231F20"/>
        </w:rPr>
        <w:t>uitstekend</w:t>
      </w:r>
      <w:proofErr w:type="spellEnd"/>
      <w:r w:rsidRPr="00801255">
        <w:rPr>
          <w:rFonts w:cs="Arial"/>
          <w:color w:val="231F20"/>
        </w:rPr>
        <w:t>.</w:t>
      </w:r>
    </w:p>
    <w:p w:rsidR="000047E8" w:rsidRPr="00801255" w:rsidRDefault="000F792B" w:rsidP="000F792B">
      <w:pPr>
        <w:pStyle w:val="Lijstalinea"/>
        <w:numPr>
          <w:ilvl w:val="1"/>
          <w:numId w:val="1"/>
        </w:numPr>
        <w:tabs>
          <w:tab w:val="left" w:pos="848"/>
          <w:tab w:val="left" w:pos="1555"/>
        </w:tabs>
        <w:spacing w:before="7" w:line="280" w:lineRule="exact"/>
        <w:rPr>
          <w:rFonts w:ascii="Arial" w:eastAsia="Arial" w:hAnsi="Arial" w:cs="Arial"/>
        </w:rPr>
      </w:pPr>
      <w:r w:rsidRPr="00801255">
        <w:rPr>
          <w:rFonts w:ascii="Arial" w:hAnsi="Arial" w:cs="Arial"/>
          <w:color w:val="231F20"/>
          <w:w w:val="95"/>
        </w:rPr>
        <w:t>0</w:t>
      </w:r>
      <w:r w:rsidRPr="00801255">
        <w:rPr>
          <w:rFonts w:ascii="Arial" w:hAnsi="Arial" w:cs="Arial"/>
          <w:color w:val="231F20"/>
          <w:w w:val="95"/>
        </w:rPr>
        <w:tab/>
      </w:r>
      <w:r w:rsidRPr="00801255">
        <w:rPr>
          <w:rFonts w:ascii="Arial" w:hAnsi="Arial" w:cs="Arial"/>
          <w:i/>
          <w:color w:val="231F20"/>
        </w:rPr>
        <w:t>heel erg</w:t>
      </w:r>
      <w:r w:rsidRPr="00801255">
        <w:rPr>
          <w:rFonts w:ascii="Arial" w:hAnsi="Arial" w:cs="Arial"/>
          <w:i/>
          <w:color w:val="231F20"/>
          <w:spacing w:val="28"/>
        </w:rPr>
        <w:t xml:space="preserve"> </w:t>
      </w:r>
      <w:proofErr w:type="spellStart"/>
      <w:r w:rsidRPr="00801255">
        <w:rPr>
          <w:rFonts w:ascii="Arial" w:hAnsi="Arial" w:cs="Arial"/>
          <w:i/>
          <w:color w:val="231F20"/>
        </w:rPr>
        <w:t>slecht</w:t>
      </w:r>
      <w:proofErr w:type="spellEnd"/>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1</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2</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3</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4</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5</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6</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7</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8</w:t>
      </w:r>
    </w:p>
    <w:p w:rsidR="000047E8" w:rsidRPr="00801255" w:rsidRDefault="000F792B" w:rsidP="000F792B">
      <w:pPr>
        <w:spacing w:line="280" w:lineRule="exact"/>
        <w:ind w:left="546" w:right="-9"/>
        <w:rPr>
          <w:rFonts w:ascii="Arial" w:eastAsia="Arial" w:hAnsi="Arial" w:cs="Arial"/>
        </w:rPr>
      </w:pPr>
      <w:r w:rsidRPr="00801255">
        <w:rPr>
          <w:rFonts w:ascii="Arial" w:eastAsia="Segoe UI Symbol" w:hAnsi="Arial" w:cs="Arial"/>
          <w:color w:val="231F20"/>
          <w:sz w:val="24"/>
          <w:szCs w:val="24"/>
        </w:rPr>
        <w:t>◻</w:t>
      </w:r>
      <w:r w:rsidRPr="00801255">
        <w:rPr>
          <w:rFonts w:ascii="Arial" w:eastAsia="Segoe UI Symbol" w:hAnsi="Arial" w:cs="Arial"/>
          <w:color w:val="231F20"/>
          <w:spacing w:val="27"/>
          <w:sz w:val="24"/>
          <w:szCs w:val="24"/>
        </w:rPr>
        <w:t xml:space="preserve"> </w:t>
      </w:r>
      <w:r w:rsidRPr="00801255">
        <w:rPr>
          <w:rFonts w:ascii="Arial" w:eastAsia="Arial" w:hAnsi="Arial" w:cs="Arial"/>
          <w:color w:val="231F20"/>
        </w:rPr>
        <w:t>9</w:t>
      </w:r>
    </w:p>
    <w:p w:rsidR="000047E8" w:rsidRPr="00801255" w:rsidRDefault="000F792B" w:rsidP="000F792B">
      <w:pPr>
        <w:pStyle w:val="Lijstalinea"/>
        <w:numPr>
          <w:ilvl w:val="1"/>
          <w:numId w:val="1"/>
        </w:numPr>
        <w:tabs>
          <w:tab w:val="left" w:pos="848"/>
          <w:tab w:val="left" w:pos="1555"/>
        </w:tabs>
        <w:spacing w:line="280" w:lineRule="exact"/>
        <w:rPr>
          <w:rFonts w:ascii="Arial" w:eastAsia="Arial" w:hAnsi="Arial" w:cs="Arial"/>
        </w:rPr>
      </w:pPr>
      <w:r w:rsidRPr="00801255">
        <w:rPr>
          <w:rFonts w:ascii="Arial" w:hAnsi="Arial" w:cs="Arial"/>
          <w:color w:val="231F20"/>
        </w:rPr>
        <w:t>10</w:t>
      </w:r>
      <w:r w:rsidRPr="00801255">
        <w:rPr>
          <w:rFonts w:ascii="Arial" w:hAnsi="Arial" w:cs="Arial"/>
          <w:color w:val="231F20"/>
        </w:rPr>
        <w:tab/>
      </w:r>
      <w:proofErr w:type="spellStart"/>
      <w:r w:rsidRPr="00801255">
        <w:rPr>
          <w:rFonts w:ascii="Arial" w:hAnsi="Arial" w:cs="Arial"/>
          <w:i/>
          <w:color w:val="231F20"/>
        </w:rPr>
        <w:t>uitstekend</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Weet</w:t>
      </w:r>
      <w:proofErr w:type="spellEnd"/>
      <w:r w:rsidRPr="00801255">
        <w:rPr>
          <w:rFonts w:ascii="Arial" w:hAnsi="Arial" w:cs="Arial"/>
          <w:color w:val="231F20"/>
        </w:rPr>
        <w:t xml:space="preserve"> </w:t>
      </w:r>
      <w:proofErr w:type="spellStart"/>
      <w:r w:rsidRPr="00801255">
        <w:rPr>
          <w:rFonts w:ascii="Arial" w:hAnsi="Arial" w:cs="Arial"/>
          <w:color w:val="231F20"/>
        </w:rPr>
        <w:t>ik</w:t>
      </w:r>
      <w:proofErr w:type="spellEnd"/>
      <w:r w:rsidRPr="00801255">
        <w:rPr>
          <w:rFonts w:ascii="Arial" w:hAnsi="Arial" w:cs="Arial"/>
          <w:color w:val="231F20"/>
        </w:rPr>
        <w:t xml:space="preserve"> </w:t>
      </w:r>
      <w:proofErr w:type="spellStart"/>
      <w:r w:rsidRPr="00801255">
        <w:rPr>
          <w:rFonts w:ascii="Arial" w:hAnsi="Arial" w:cs="Arial"/>
          <w:color w:val="231F20"/>
        </w:rPr>
        <w:t>niet</w:t>
      </w:r>
      <w:proofErr w:type="spellEnd"/>
      <w:r w:rsidRPr="00801255">
        <w:rPr>
          <w:rFonts w:ascii="Arial" w:hAnsi="Arial" w:cs="Arial"/>
          <w:color w:val="231F20"/>
        </w:rPr>
        <w:t xml:space="preserve"> / </w:t>
      </w:r>
      <w:proofErr w:type="spellStart"/>
      <w:r w:rsidRPr="00801255">
        <w:rPr>
          <w:rFonts w:ascii="Arial" w:hAnsi="Arial" w:cs="Arial"/>
          <w:color w:val="231F20"/>
        </w:rPr>
        <w:t>geen</w:t>
      </w:r>
      <w:proofErr w:type="spellEnd"/>
      <w:r w:rsidRPr="00801255">
        <w:rPr>
          <w:rFonts w:ascii="Arial" w:hAnsi="Arial" w:cs="Arial"/>
          <w:color w:val="231F20"/>
          <w:spacing w:val="42"/>
        </w:rPr>
        <w:t xml:space="preserve"> </w:t>
      </w:r>
      <w:proofErr w:type="spellStart"/>
      <w:r w:rsidRPr="00801255">
        <w:rPr>
          <w:rFonts w:ascii="Arial" w:hAnsi="Arial" w:cs="Arial"/>
          <w:color w:val="231F20"/>
          <w:spacing w:val="2"/>
        </w:rPr>
        <w:t>mening</w:t>
      </w:r>
      <w:proofErr w:type="spellEnd"/>
    </w:p>
    <w:p w:rsidR="000047E8" w:rsidRPr="00801255" w:rsidRDefault="000047E8" w:rsidP="00801255">
      <w:pPr>
        <w:pBdr>
          <w:bottom w:val="single" w:sz="8" w:space="1" w:color="auto"/>
        </w:pBdr>
        <w:spacing w:before="9" w:line="280" w:lineRule="exact"/>
        <w:rPr>
          <w:rFonts w:ascii="Arial" w:eastAsia="Arial" w:hAnsi="Arial" w:cs="Arial"/>
          <w:sz w:val="25"/>
          <w:szCs w:val="25"/>
        </w:rPr>
      </w:pPr>
    </w:p>
    <w:p w:rsidR="000047E8" w:rsidRPr="00801255" w:rsidRDefault="000047E8" w:rsidP="000F792B">
      <w:pPr>
        <w:spacing w:before="5" w:line="280" w:lineRule="exact"/>
        <w:rPr>
          <w:rFonts w:ascii="Arial" w:eastAsia="Arial" w:hAnsi="Arial" w:cs="Arial"/>
        </w:rPr>
      </w:pPr>
    </w:p>
    <w:p w:rsidR="000047E8" w:rsidRPr="00801255" w:rsidRDefault="000F792B" w:rsidP="000F792B">
      <w:pPr>
        <w:pStyle w:val="Kop1"/>
        <w:spacing w:line="280" w:lineRule="exact"/>
        <w:ind w:right="-9"/>
        <w:rPr>
          <w:rFonts w:cs="Arial"/>
          <w:b w:val="0"/>
          <w:bCs w:val="0"/>
          <w:i w:val="0"/>
        </w:rPr>
      </w:pPr>
      <w:r w:rsidRPr="00801255">
        <w:rPr>
          <w:rFonts w:cs="Arial"/>
          <w:color w:val="231F20"/>
          <w:spacing w:val="3"/>
        </w:rPr>
        <w:t>OVER</w:t>
      </w:r>
      <w:r w:rsidRPr="00801255">
        <w:rPr>
          <w:rFonts w:cs="Arial"/>
          <w:color w:val="231F20"/>
          <w:spacing w:val="4"/>
        </w:rPr>
        <w:t xml:space="preserve"> </w:t>
      </w:r>
      <w:r w:rsidRPr="00801255">
        <w:rPr>
          <w:rFonts w:cs="Arial"/>
          <w:color w:val="231F20"/>
          <w:spacing w:val="5"/>
        </w:rPr>
        <w:t>UZELF</w:t>
      </w:r>
    </w:p>
    <w:p w:rsidR="000047E8" w:rsidRPr="00801255" w:rsidRDefault="000047E8" w:rsidP="000F792B">
      <w:pPr>
        <w:spacing w:before="4" w:line="280" w:lineRule="exact"/>
        <w:rPr>
          <w:rFonts w:ascii="Arial" w:eastAsia="Arial" w:hAnsi="Arial" w:cs="Arial"/>
          <w:b/>
          <w:bCs/>
          <w:i/>
          <w:sz w:val="29"/>
          <w:szCs w:val="29"/>
        </w:rPr>
      </w:pPr>
    </w:p>
    <w:p w:rsidR="000047E8" w:rsidRPr="00947FD5" w:rsidRDefault="000F792B" w:rsidP="000F792B">
      <w:pPr>
        <w:pStyle w:val="Plattetekst"/>
        <w:spacing w:line="280" w:lineRule="exact"/>
        <w:ind w:left="110" w:right="-9" w:firstLine="0"/>
        <w:rPr>
          <w:rFonts w:cs="Arial"/>
          <w:lang w:val="nl-NL"/>
        </w:rPr>
      </w:pPr>
      <w:r w:rsidRPr="00947FD5">
        <w:rPr>
          <w:rFonts w:cs="Arial"/>
          <w:color w:val="231F20"/>
          <w:lang w:val="nl-NL"/>
        </w:rPr>
        <w:t>De vragen 37 t/m 43 gaan over uzelf (de patiënt).</w:t>
      </w:r>
    </w:p>
    <w:p w:rsidR="000047E8" w:rsidRPr="00947FD5" w:rsidRDefault="000047E8" w:rsidP="000F792B">
      <w:pPr>
        <w:spacing w:before="11" w:line="280" w:lineRule="exact"/>
        <w:rPr>
          <w:rFonts w:ascii="Arial" w:eastAsia="Arial" w:hAnsi="Arial" w:cs="Arial"/>
          <w:sz w:val="24"/>
          <w:szCs w:val="24"/>
          <w:lang w:val="nl-NL"/>
        </w:rPr>
      </w:pPr>
    </w:p>
    <w:p w:rsidR="000047E8" w:rsidRPr="00947FD5" w:rsidRDefault="000F792B" w:rsidP="000F792B">
      <w:pPr>
        <w:pStyle w:val="Kop2"/>
        <w:numPr>
          <w:ilvl w:val="0"/>
          <w:numId w:val="1"/>
        </w:numPr>
        <w:tabs>
          <w:tab w:val="left" w:pos="565"/>
        </w:tabs>
        <w:spacing w:line="280" w:lineRule="exact"/>
        <w:ind w:right="939"/>
        <w:rPr>
          <w:rFonts w:cs="Arial"/>
          <w:b w:val="0"/>
          <w:bCs w:val="0"/>
          <w:lang w:val="nl-NL"/>
        </w:rPr>
      </w:pPr>
      <w:r w:rsidRPr="00947FD5">
        <w:rPr>
          <w:rFonts w:cs="Arial"/>
          <w:color w:val="231F20"/>
          <w:lang w:val="nl-NL"/>
        </w:rPr>
        <w:t xml:space="preserve">Hoe zou u over het algemeen uw gezondheid </w:t>
      </w:r>
      <w:r w:rsidRPr="00947FD5">
        <w:rPr>
          <w:rFonts w:cs="Arial"/>
          <w:color w:val="231F20"/>
          <w:u w:val="single" w:color="231F20"/>
          <w:lang w:val="nl-NL"/>
        </w:rPr>
        <w:t>nu</w:t>
      </w:r>
      <w:r w:rsidRPr="00947FD5">
        <w:rPr>
          <w:rFonts w:cs="Arial"/>
          <w:color w:val="231F20"/>
          <w:spacing w:val="23"/>
          <w:u w:val="single" w:color="231F20"/>
          <w:lang w:val="nl-NL"/>
        </w:rPr>
        <w:t xml:space="preserve"> </w:t>
      </w:r>
      <w:r w:rsidRPr="00947FD5">
        <w:rPr>
          <w:rFonts w:cs="Arial"/>
          <w:color w:val="231F20"/>
          <w:lang w:val="nl-NL"/>
        </w:rPr>
        <w:t>noemen?</w:t>
      </w:r>
    </w:p>
    <w:p w:rsidR="000047E8" w:rsidRPr="00801255" w:rsidRDefault="000F792B" w:rsidP="000F792B">
      <w:pPr>
        <w:pStyle w:val="Lijstalinea"/>
        <w:numPr>
          <w:ilvl w:val="1"/>
          <w:numId w:val="1"/>
        </w:numPr>
        <w:tabs>
          <w:tab w:val="left" w:pos="848"/>
        </w:tabs>
        <w:spacing w:before="7" w:line="280" w:lineRule="exact"/>
        <w:rPr>
          <w:rFonts w:ascii="Arial" w:eastAsia="Arial" w:hAnsi="Arial" w:cs="Arial"/>
        </w:rPr>
      </w:pPr>
      <w:proofErr w:type="spellStart"/>
      <w:r w:rsidRPr="00801255">
        <w:rPr>
          <w:rFonts w:ascii="Arial" w:hAnsi="Arial" w:cs="Arial"/>
          <w:color w:val="231F20"/>
        </w:rPr>
        <w:t>Uitstekend</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Zeer</w:t>
      </w:r>
      <w:proofErr w:type="spellEnd"/>
      <w:r w:rsidRPr="00801255">
        <w:rPr>
          <w:rFonts w:ascii="Arial" w:hAnsi="Arial" w:cs="Arial"/>
          <w:color w:val="231F20"/>
          <w:spacing w:val="21"/>
        </w:rPr>
        <w:t xml:space="preserve"> </w:t>
      </w:r>
      <w:proofErr w:type="spellStart"/>
      <w:r w:rsidRPr="00801255">
        <w:rPr>
          <w:rFonts w:ascii="Arial" w:hAnsi="Arial" w:cs="Arial"/>
          <w:color w:val="231F20"/>
        </w:rPr>
        <w:t>goed</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Goed</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w w:val="105"/>
        </w:rPr>
        <w:t>Matig</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Slecht</w:t>
      </w:r>
      <w:proofErr w:type="spellEnd"/>
    </w:p>
    <w:p w:rsidR="000047E8" w:rsidRPr="00801255" w:rsidRDefault="000F792B" w:rsidP="000F792B">
      <w:pPr>
        <w:pStyle w:val="Kop2"/>
        <w:numPr>
          <w:ilvl w:val="0"/>
          <w:numId w:val="1"/>
        </w:numPr>
        <w:tabs>
          <w:tab w:val="left" w:pos="565"/>
        </w:tabs>
        <w:spacing w:before="115" w:line="280" w:lineRule="exact"/>
        <w:rPr>
          <w:rFonts w:cs="Arial"/>
          <w:b w:val="0"/>
          <w:bCs w:val="0"/>
        </w:rPr>
      </w:pPr>
      <w:r w:rsidRPr="00801255">
        <w:rPr>
          <w:rFonts w:cs="Arial"/>
          <w:color w:val="231F20"/>
        </w:rPr>
        <w:br w:type="column"/>
      </w:r>
      <w:r w:rsidRPr="00801255">
        <w:rPr>
          <w:rFonts w:cs="Arial"/>
          <w:color w:val="231F20"/>
        </w:rPr>
        <w:lastRenderedPageBreak/>
        <w:t xml:space="preserve">Wat is </w:t>
      </w:r>
      <w:proofErr w:type="spellStart"/>
      <w:r w:rsidRPr="00801255">
        <w:rPr>
          <w:rFonts w:cs="Arial"/>
          <w:color w:val="231F20"/>
        </w:rPr>
        <w:t>uw</w:t>
      </w:r>
      <w:proofErr w:type="spellEnd"/>
      <w:r w:rsidRPr="00801255">
        <w:rPr>
          <w:rFonts w:cs="Arial"/>
          <w:color w:val="231F20"/>
          <w:spacing w:val="24"/>
        </w:rPr>
        <w:t xml:space="preserve"> </w:t>
      </w:r>
      <w:proofErr w:type="spellStart"/>
      <w:r w:rsidRPr="00801255">
        <w:rPr>
          <w:rFonts w:cs="Arial"/>
          <w:color w:val="231F20"/>
        </w:rPr>
        <w:t>leeftijd</w:t>
      </w:r>
      <w:proofErr w:type="spellEnd"/>
      <w:r w:rsidRPr="00801255">
        <w:rPr>
          <w:rFonts w:cs="Arial"/>
          <w:color w:val="231F20"/>
        </w:rPr>
        <w:t>?</w:t>
      </w:r>
    </w:p>
    <w:p w:rsidR="000047E8" w:rsidRPr="00801255" w:rsidRDefault="000F792B" w:rsidP="000F792B">
      <w:pPr>
        <w:pStyle w:val="Lijstalinea"/>
        <w:numPr>
          <w:ilvl w:val="1"/>
          <w:numId w:val="1"/>
        </w:numPr>
        <w:tabs>
          <w:tab w:val="left" w:pos="848"/>
        </w:tabs>
        <w:spacing w:before="54" w:line="280" w:lineRule="exact"/>
        <w:rPr>
          <w:rFonts w:ascii="Arial" w:eastAsia="Arial" w:hAnsi="Arial" w:cs="Arial"/>
        </w:rPr>
      </w:pPr>
      <w:r w:rsidRPr="00801255">
        <w:rPr>
          <w:rFonts w:ascii="Arial" w:hAnsi="Arial" w:cs="Arial"/>
          <w:color w:val="231F20"/>
        </w:rPr>
        <w:t>1</w:t>
      </w:r>
      <w:r w:rsidR="00801255" w:rsidRPr="00801255">
        <w:rPr>
          <w:rFonts w:ascii="Arial" w:hAnsi="Arial" w:cs="Arial"/>
          <w:color w:val="231F20"/>
        </w:rPr>
        <w:t>6</w:t>
      </w:r>
      <w:r w:rsidRPr="00801255">
        <w:rPr>
          <w:rFonts w:ascii="Arial" w:hAnsi="Arial" w:cs="Arial"/>
          <w:color w:val="231F20"/>
        </w:rPr>
        <w:t xml:space="preserve"> t/m 24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25 t/m 34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35 t/m 44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45 t/m 54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55 t/m 64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65 t/m 74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75 t/m 84</w:t>
      </w:r>
      <w:r w:rsidRPr="00801255">
        <w:rPr>
          <w:rFonts w:ascii="Arial" w:hAnsi="Arial" w:cs="Arial"/>
          <w:color w:val="231F20"/>
          <w:spacing w:val="44"/>
        </w:rPr>
        <w:t xml:space="preserve"> </w:t>
      </w:r>
      <w:proofErr w:type="spellStart"/>
      <w:r w:rsidRPr="00801255">
        <w:rPr>
          <w:rFonts w:ascii="Arial" w:hAnsi="Arial" w:cs="Arial"/>
          <w:color w:val="231F20"/>
        </w:rPr>
        <w:t>jaar</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85 </w:t>
      </w:r>
      <w:proofErr w:type="spellStart"/>
      <w:r w:rsidRPr="00801255">
        <w:rPr>
          <w:rFonts w:ascii="Arial" w:hAnsi="Arial" w:cs="Arial"/>
          <w:color w:val="231F20"/>
        </w:rPr>
        <w:t>jaar</w:t>
      </w:r>
      <w:proofErr w:type="spellEnd"/>
      <w:r w:rsidRPr="00801255">
        <w:rPr>
          <w:rFonts w:ascii="Arial" w:hAnsi="Arial" w:cs="Arial"/>
          <w:color w:val="231F20"/>
        </w:rPr>
        <w:t xml:space="preserve"> of</w:t>
      </w:r>
      <w:r w:rsidRPr="00801255">
        <w:rPr>
          <w:rFonts w:ascii="Arial" w:hAnsi="Arial" w:cs="Arial"/>
          <w:color w:val="231F20"/>
          <w:spacing w:val="39"/>
        </w:rPr>
        <w:t xml:space="preserve"> </w:t>
      </w:r>
      <w:proofErr w:type="spellStart"/>
      <w:r w:rsidRPr="00801255">
        <w:rPr>
          <w:rFonts w:ascii="Arial" w:hAnsi="Arial" w:cs="Arial"/>
          <w:color w:val="231F20"/>
        </w:rPr>
        <w:t>ouder</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440"/>
        <w:rPr>
          <w:rFonts w:cs="Arial"/>
          <w:b w:val="0"/>
          <w:bCs w:val="0"/>
          <w:lang w:val="nl-NL"/>
        </w:rPr>
      </w:pPr>
      <w:r w:rsidRPr="00947FD5">
        <w:rPr>
          <w:rFonts w:cs="Arial"/>
          <w:color w:val="231F20"/>
          <w:lang w:val="nl-NL"/>
        </w:rPr>
        <w:t>Wat is uw hoogst voltooide opleiding? (een opleiding afgerond met diploma of voldoende</w:t>
      </w:r>
      <w:r w:rsidRPr="00947FD5">
        <w:rPr>
          <w:rFonts w:cs="Arial"/>
          <w:color w:val="231F20"/>
          <w:spacing w:val="26"/>
          <w:lang w:val="nl-NL"/>
        </w:rPr>
        <w:t xml:space="preserve"> </w:t>
      </w:r>
      <w:r w:rsidRPr="00947FD5">
        <w:rPr>
          <w:rFonts w:cs="Arial"/>
          <w:color w:val="231F20"/>
          <w:lang w:val="nl-NL"/>
        </w:rPr>
        <w:t>getuigschrift)</w:t>
      </w:r>
    </w:p>
    <w:p w:rsidR="000047E8" w:rsidRPr="00947FD5" w:rsidRDefault="000F792B" w:rsidP="000F792B">
      <w:pPr>
        <w:pStyle w:val="Lijstalinea"/>
        <w:numPr>
          <w:ilvl w:val="1"/>
          <w:numId w:val="1"/>
        </w:numPr>
        <w:tabs>
          <w:tab w:val="left" w:pos="848"/>
        </w:tabs>
        <w:spacing w:before="7" w:line="280" w:lineRule="exact"/>
        <w:ind w:right="695"/>
        <w:rPr>
          <w:rFonts w:ascii="Arial" w:eastAsia="Arial" w:hAnsi="Arial" w:cs="Arial"/>
          <w:lang w:val="nl-NL"/>
        </w:rPr>
      </w:pPr>
      <w:r w:rsidRPr="00947FD5">
        <w:rPr>
          <w:rFonts w:ascii="Arial" w:hAnsi="Arial" w:cs="Arial"/>
          <w:color w:val="231F20"/>
          <w:lang w:val="nl-NL"/>
        </w:rPr>
        <w:t>Geen opleiding (lager onderwijs: niet afgemaakt)</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 xml:space="preserve">Lager </w:t>
      </w:r>
      <w:proofErr w:type="spellStart"/>
      <w:r w:rsidRPr="00801255">
        <w:rPr>
          <w:rFonts w:ascii="Arial" w:hAnsi="Arial" w:cs="Arial"/>
          <w:color w:val="231F20"/>
        </w:rPr>
        <w:t>onderwijs</w:t>
      </w:r>
      <w:proofErr w:type="spellEnd"/>
      <w:r w:rsidRPr="00801255">
        <w:rPr>
          <w:rFonts w:ascii="Arial" w:hAnsi="Arial" w:cs="Arial"/>
          <w:color w:val="231F20"/>
        </w:rPr>
        <w:t xml:space="preserve"> (</w:t>
      </w:r>
      <w:proofErr w:type="spellStart"/>
      <w:r w:rsidRPr="00801255">
        <w:rPr>
          <w:rFonts w:ascii="Arial" w:hAnsi="Arial" w:cs="Arial"/>
          <w:color w:val="231F20"/>
        </w:rPr>
        <w:t>basisschool</w:t>
      </w:r>
      <w:proofErr w:type="spellEnd"/>
      <w:r w:rsidRPr="00801255">
        <w:rPr>
          <w:rFonts w:ascii="Arial" w:hAnsi="Arial" w:cs="Arial"/>
          <w:color w:val="231F20"/>
        </w:rPr>
        <w:t>,</w:t>
      </w:r>
      <w:r w:rsidRPr="00801255">
        <w:rPr>
          <w:rFonts w:ascii="Arial" w:hAnsi="Arial" w:cs="Arial"/>
          <w:color w:val="231F20"/>
          <w:spacing w:val="-29"/>
        </w:rPr>
        <w:t xml:space="preserve"> </w:t>
      </w:r>
      <w:proofErr w:type="spellStart"/>
      <w:r w:rsidRPr="00801255">
        <w:rPr>
          <w:rFonts w:ascii="Arial" w:hAnsi="Arial" w:cs="Arial"/>
          <w:color w:val="231F20"/>
        </w:rPr>
        <w:t>speciaal</w:t>
      </w:r>
      <w:proofErr w:type="spellEnd"/>
    </w:p>
    <w:p w:rsidR="000047E8" w:rsidRPr="00801255" w:rsidRDefault="000F792B" w:rsidP="000F792B">
      <w:pPr>
        <w:pStyle w:val="Plattetekst"/>
        <w:spacing w:before="33" w:line="280" w:lineRule="exact"/>
        <w:ind w:right="246" w:firstLine="0"/>
        <w:rPr>
          <w:rFonts w:cs="Arial"/>
        </w:rPr>
      </w:pPr>
      <w:proofErr w:type="spellStart"/>
      <w:r w:rsidRPr="00801255">
        <w:rPr>
          <w:rFonts w:cs="Arial"/>
          <w:color w:val="231F20"/>
        </w:rPr>
        <w:t>basisonderwijs</w:t>
      </w:r>
      <w:proofErr w:type="spellEnd"/>
      <w:r w:rsidRPr="00801255">
        <w:rPr>
          <w:rFonts w:cs="Arial"/>
          <w:color w:val="231F20"/>
        </w:rPr>
        <w:t>)</w:t>
      </w:r>
    </w:p>
    <w:p w:rsidR="000047E8" w:rsidRPr="00947FD5" w:rsidRDefault="000F792B" w:rsidP="000F792B">
      <w:pPr>
        <w:pStyle w:val="Lijstalinea"/>
        <w:numPr>
          <w:ilvl w:val="1"/>
          <w:numId w:val="1"/>
        </w:numPr>
        <w:tabs>
          <w:tab w:val="left" w:pos="848"/>
        </w:tabs>
        <w:spacing w:line="280" w:lineRule="exact"/>
        <w:ind w:right="165"/>
        <w:rPr>
          <w:rFonts w:ascii="Arial" w:eastAsia="Arial" w:hAnsi="Arial" w:cs="Arial"/>
          <w:lang w:val="nl-NL"/>
        </w:rPr>
      </w:pPr>
      <w:r w:rsidRPr="00947FD5">
        <w:rPr>
          <w:rFonts w:ascii="Arial" w:hAnsi="Arial" w:cs="Arial"/>
          <w:color w:val="231F20"/>
          <w:lang w:val="nl-NL"/>
        </w:rPr>
        <w:t xml:space="preserve">Lager of voorbereidend beroepsonderwijs (zoals </w:t>
      </w:r>
      <w:r w:rsidRPr="00947FD5">
        <w:rPr>
          <w:rFonts w:ascii="Arial" w:hAnsi="Arial" w:cs="Arial"/>
          <w:color w:val="231F20"/>
          <w:spacing w:val="-4"/>
          <w:lang w:val="nl-NL"/>
        </w:rPr>
        <w:t xml:space="preserve">LTS, </w:t>
      </w:r>
      <w:r w:rsidRPr="00947FD5">
        <w:rPr>
          <w:rFonts w:ascii="Arial" w:hAnsi="Arial" w:cs="Arial"/>
          <w:color w:val="231F20"/>
          <w:lang w:val="nl-NL"/>
        </w:rPr>
        <w:t>LEAO, LHNO,</w:t>
      </w:r>
      <w:r w:rsidRPr="00947FD5">
        <w:rPr>
          <w:rFonts w:ascii="Arial" w:hAnsi="Arial" w:cs="Arial"/>
          <w:color w:val="231F20"/>
          <w:spacing w:val="-22"/>
          <w:lang w:val="nl-NL"/>
        </w:rPr>
        <w:t xml:space="preserve"> </w:t>
      </w:r>
      <w:r w:rsidRPr="00947FD5">
        <w:rPr>
          <w:rFonts w:ascii="Arial" w:hAnsi="Arial" w:cs="Arial"/>
          <w:color w:val="231F20"/>
          <w:lang w:val="nl-NL"/>
        </w:rPr>
        <w:t>VMBO)</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Middelbaar</w:t>
      </w:r>
      <w:proofErr w:type="spellEnd"/>
      <w:r w:rsidRPr="00801255">
        <w:rPr>
          <w:rFonts w:ascii="Arial" w:hAnsi="Arial" w:cs="Arial"/>
          <w:color w:val="231F20"/>
        </w:rPr>
        <w:t xml:space="preserve"> </w:t>
      </w:r>
      <w:proofErr w:type="spellStart"/>
      <w:r w:rsidRPr="00801255">
        <w:rPr>
          <w:rFonts w:ascii="Arial" w:hAnsi="Arial" w:cs="Arial"/>
          <w:color w:val="231F20"/>
        </w:rPr>
        <w:t>algemeen</w:t>
      </w:r>
      <w:proofErr w:type="spellEnd"/>
      <w:r w:rsidRPr="00801255">
        <w:rPr>
          <w:rFonts w:ascii="Arial" w:hAnsi="Arial" w:cs="Arial"/>
          <w:color w:val="231F20"/>
          <w:spacing w:val="25"/>
        </w:rPr>
        <w:t xml:space="preserve"> </w:t>
      </w:r>
      <w:proofErr w:type="spellStart"/>
      <w:r w:rsidRPr="00801255">
        <w:rPr>
          <w:rFonts w:ascii="Arial" w:hAnsi="Arial" w:cs="Arial"/>
          <w:color w:val="231F20"/>
        </w:rPr>
        <w:t>voortgezet</w:t>
      </w:r>
      <w:proofErr w:type="spellEnd"/>
    </w:p>
    <w:p w:rsidR="000047E8" w:rsidRPr="00947FD5" w:rsidRDefault="000F792B" w:rsidP="000F792B">
      <w:pPr>
        <w:pStyle w:val="Plattetekst"/>
        <w:spacing w:before="33" w:line="280" w:lineRule="exact"/>
        <w:ind w:right="246" w:firstLine="0"/>
        <w:rPr>
          <w:rFonts w:cs="Arial"/>
          <w:lang w:val="nl-NL"/>
        </w:rPr>
      </w:pPr>
      <w:r w:rsidRPr="00947FD5">
        <w:rPr>
          <w:rFonts w:cs="Arial"/>
          <w:color w:val="231F20"/>
          <w:lang w:val="nl-NL"/>
        </w:rPr>
        <w:t>onderwijs (zoals MAVO, (M)ULO, MBO- kort,</w:t>
      </w:r>
      <w:r w:rsidRPr="00947FD5">
        <w:rPr>
          <w:rFonts w:cs="Arial"/>
          <w:color w:val="231F20"/>
          <w:spacing w:val="42"/>
          <w:lang w:val="nl-NL"/>
        </w:rPr>
        <w:t xml:space="preserve"> </w:t>
      </w:r>
      <w:r w:rsidRPr="00947FD5">
        <w:rPr>
          <w:rFonts w:cs="Arial"/>
          <w:color w:val="231F20"/>
          <w:lang w:val="nl-NL"/>
        </w:rPr>
        <w:t>VMBO-t)</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Middelbaar</w:t>
      </w:r>
      <w:proofErr w:type="spellEnd"/>
      <w:r w:rsidRPr="00801255">
        <w:rPr>
          <w:rFonts w:ascii="Arial" w:hAnsi="Arial" w:cs="Arial"/>
          <w:color w:val="231F20"/>
        </w:rPr>
        <w:t xml:space="preserve"> </w:t>
      </w:r>
      <w:proofErr w:type="spellStart"/>
      <w:r w:rsidRPr="00801255">
        <w:rPr>
          <w:rFonts w:ascii="Arial" w:hAnsi="Arial" w:cs="Arial"/>
          <w:color w:val="231F20"/>
        </w:rPr>
        <w:t>beroepsonderwijs</w:t>
      </w:r>
      <w:proofErr w:type="spellEnd"/>
      <w:r w:rsidRPr="00801255">
        <w:rPr>
          <w:rFonts w:ascii="Arial" w:hAnsi="Arial" w:cs="Arial"/>
          <w:color w:val="231F20"/>
          <w:spacing w:val="37"/>
        </w:rPr>
        <w:t xml:space="preserve"> </w:t>
      </w:r>
      <w:proofErr w:type="spellStart"/>
      <w:r w:rsidRPr="00801255">
        <w:rPr>
          <w:rFonts w:ascii="Arial" w:hAnsi="Arial" w:cs="Arial"/>
          <w:color w:val="231F20"/>
        </w:rPr>
        <w:t>en</w:t>
      </w:r>
      <w:proofErr w:type="spellEnd"/>
    </w:p>
    <w:p w:rsidR="000047E8" w:rsidRPr="00947FD5" w:rsidRDefault="000F792B" w:rsidP="000F792B">
      <w:pPr>
        <w:pStyle w:val="Plattetekst"/>
        <w:spacing w:before="33" w:line="280" w:lineRule="exact"/>
        <w:ind w:right="134" w:firstLine="0"/>
        <w:rPr>
          <w:rFonts w:cs="Arial"/>
          <w:lang w:val="nl-NL"/>
        </w:rPr>
      </w:pPr>
      <w:r w:rsidRPr="00947FD5">
        <w:rPr>
          <w:rFonts w:cs="Arial"/>
          <w:color w:val="231F20"/>
          <w:lang w:val="nl-NL"/>
        </w:rPr>
        <w:t xml:space="preserve">beroepsbegeleidend onderwijs </w:t>
      </w:r>
      <w:r w:rsidRPr="00947FD5">
        <w:rPr>
          <w:rFonts w:cs="Arial"/>
          <w:color w:val="231F20"/>
          <w:spacing w:val="2"/>
          <w:lang w:val="nl-NL"/>
        </w:rPr>
        <w:t xml:space="preserve">(zoals </w:t>
      </w:r>
      <w:r w:rsidRPr="00947FD5">
        <w:rPr>
          <w:rFonts w:cs="Arial"/>
          <w:color w:val="231F20"/>
          <w:lang w:val="nl-NL"/>
        </w:rPr>
        <w:t>MBO-lang, MTS, MEAO, BOL, BBL,</w:t>
      </w:r>
      <w:r w:rsidRPr="00947FD5">
        <w:rPr>
          <w:rFonts w:cs="Arial"/>
          <w:color w:val="231F20"/>
          <w:spacing w:val="55"/>
          <w:lang w:val="nl-NL"/>
        </w:rPr>
        <w:t xml:space="preserve"> </w:t>
      </w:r>
      <w:r w:rsidRPr="00947FD5">
        <w:rPr>
          <w:rFonts w:cs="Arial"/>
          <w:color w:val="231F20"/>
          <w:lang w:val="nl-NL"/>
        </w:rPr>
        <w:t>INAS)</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Hoger</w:t>
      </w:r>
      <w:proofErr w:type="spellEnd"/>
      <w:r w:rsidRPr="00801255">
        <w:rPr>
          <w:rFonts w:ascii="Arial" w:hAnsi="Arial" w:cs="Arial"/>
          <w:color w:val="231F20"/>
        </w:rPr>
        <w:t xml:space="preserve"> </w:t>
      </w:r>
      <w:proofErr w:type="spellStart"/>
      <w:r w:rsidRPr="00801255">
        <w:rPr>
          <w:rFonts w:ascii="Arial" w:hAnsi="Arial" w:cs="Arial"/>
          <w:color w:val="231F20"/>
        </w:rPr>
        <w:t>algemeen</w:t>
      </w:r>
      <w:proofErr w:type="spellEnd"/>
      <w:r w:rsidRPr="00801255">
        <w:rPr>
          <w:rFonts w:ascii="Arial" w:hAnsi="Arial" w:cs="Arial"/>
          <w:color w:val="231F20"/>
        </w:rPr>
        <w:t xml:space="preserve"> </w:t>
      </w:r>
      <w:proofErr w:type="spellStart"/>
      <w:r w:rsidRPr="00801255">
        <w:rPr>
          <w:rFonts w:ascii="Arial" w:hAnsi="Arial" w:cs="Arial"/>
          <w:color w:val="231F20"/>
        </w:rPr>
        <w:t>en</w:t>
      </w:r>
      <w:proofErr w:type="spellEnd"/>
      <w:r w:rsidRPr="00801255">
        <w:rPr>
          <w:rFonts w:ascii="Arial" w:hAnsi="Arial" w:cs="Arial"/>
          <w:color w:val="231F20"/>
        </w:rPr>
        <w:t xml:space="preserve"> </w:t>
      </w:r>
      <w:proofErr w:type="spellStart"/>
      <w:r w:rsidRPr="00801255">
        <w:rPr>
          <w:rFonts w:ascii="Arial" w:hAnsi="Arial" w:cs="Arial"/>
          <w:color w:val="231F20"/>
        </w:rPr>
        <w:t>voorbereidend</w:t>
      </w:r>
      <w:proofErr w:type="spellEnd"/>
    </w:p>
    <w:p w:rsidR="000047E8" w:rsidRPr="00947FD5" w:rsidRDefault="000F792B" w:rsidP="000F792B">
      <w:pPr>
        <w:pStyle w:val="Plattetekst"/>
        <w:spacing w:before="33" w:line="280" w:lineRule="exact"/>
        <w:ind w:right="246" w:firstLine="0"/>
        <w:rPr>
          <w:rFonts w:cs="Arial"/>
          <w:lang w:val="nl-NL"/>
        </w:rPr>
      </w:pPr>
      <w:r w:rsidRPr="00947FD5">
        <w:rPr>
          <w:rFonts w:cs="Arial"/>
          <w:color w:val="231F20"/>
          <w:lang w:val="nl-NL"/>
        </w:rPr>
        <w:t>wetenschappelijk onderwijs (zoals HAVO, VWO, Atheneum, Gymnasium, HBS, MMS)</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Hoger</w:t>
      </w:r>
      <w:proofErr w:type="spellEnd"/>
      <w:r w:rsidRPr="00801255">
        <w:rPr>
          <w:rFonts w:ascii="Arial" w:hAnsi="Arial" w:cs="Arial"/>
          <w:color w:val="231F20"/>
        </w:rPr>
        <w:t xml:space="preserve"> </w:t>
      </w:r>
      <w:proofErr w:type="spellStart"/>
      <w:r w:rsidRPr="00801255">
        <w:rPr>
          <w:rFonts w:ascii="Arial" w:hAnsi="Arial" w:cs="Arial"/>
          <w:color w:val="231F20"/>
        </w:rPr>
        <w:t>beroepsonderwijs</w:t>
      </w:r>
      <w:proofErr w:type="spellEnd"/>
      <w:r w:rsidRPr="00801255">
        <w:rPr>
          <w:rFonts w:ascii="Arial" w:hAnsi="Arial" w:cs="Arial"/>
          <w:color w:val="231F20"/>
        </w:rPr>
        <w:t xml:space="preserve"> (</w:t>
      </w:r>
      <w:proofErr w:type="spellStart"/>
      <w:r w:rsidRPr="00801255">
        <w:rPr>
          <w:rFonts w:ascii="Arial" w:hAnsi="Arial" w:cs="Arial"/>
          <w:color w:val="231F20"/>
        </w:rPr>
        <w:t>zoals</w:t>
      </w:r>
      <w:proofErr w:type="spellEnd"/>
      <w:r w:rsidRPr="00801255">
        <w:rPr>
          <w:rFonts w:ascii="Arial" w:hAnsi="Arial" w:cs="Arial"/>
          <w:color w:val="231F20"/>
        </w:rPr>
        <w:t xml:space="preserve"> HBO,</w:t>
      </w:r>
    </w:p>
    <w:p w:rsidR="000047E8" w:rsidRPr="00947FD5" w:rsidRDefault="000F792B" w:rsidP="000F792B">
      <w:pPr>
        <w:pStyle w:val="Plattetekst"/>
        <w:spacing w:before="33" w:line="280" w:lineRule="exact"/>
        <w:ind w:right="246" w:firstLine="0"/>
        <w:rPr>
          <w:rFonts w:cs="Arial"/>
          <w:lang w:val="nl-NL"/>
        </w:rPr>
      </w:pPr>
      <w:r w:rsidRPr="00947FD5">
        <w:rPr>
          <w:rFonts w:cs="Arial"/>
          <w:color w:val="231F20"/>
          <w:lang w:val="nl-NL"/>
        </w:rPr>
        <w:t xml:space="preserve">HTS, HEAO, </w:t>
      </w:r>
      <w:r w:rsidRPr="00947FD5">
        <w:rPr>
          <w:rFonts w:cs="Arial"/>
          <w:color w:val="231F20"/>
          <w:spacing w:val="-5"/>
          <w:lang w:val="nl-NL"/>
        </w:rPr>
        <w:t xml:space="preserve">HBO-V, </w:t>
      </w:r>
      <w:r w:rsidRPr="00947FD5">
        <w:rPr>
          <w:rFonts w:cs="Arial"/>
          <w:color w:val="231F20"/>
          <w:lang w:val="nl-NL"/>
        </w:rPr>
        <w:t>kandidaats wetenschappelijk onderwijs)</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Wetenschappelijk</w:t>
      </w:r>
      <w:proofErr w:type="spellEnd"/>
      <w:r w:rsidRPr="00801255">
        <w:rPr>
          <w:rFonts w:ascii="Arial" w:hAnsi="Arial" w:cs="Arial"/>
          <w:color w:val="231F20"/>
        </w:rPr>
        <w:t xml:space="preserve"> </w:t>
      </w:r>
      <w:proofErr w:type="spellStart"/>
      <w:r w:rsidRPr="00801255">
        <w:rPr>
          <w:rFonts w:ascii="Arial" w:hAnsi="Arial" w:cs="Arial"/>
          <w:color w:val="231F20"/>
        </w:rPr>
        <w:t>onderwijs</w:t>
      </w:r>
      <w:proofErr w:type="spellEnd"/>
      <w:r w:rsidRPr="00801255">
        <w:rPr>
          <w:rFonts w:ascii="Arial" w:hAnsi="Arial" w:cs="Arial"/>
          <w:color w:val="231F20"/>
          <w:spacing w:val="14"/>
        </w:rPr>
        <w:t xml:space="preserve"> </w:t>
      </w:r>
      <w:r w:rsidRPr="00801255">
        <w:rPr>
          <w:rFonts w:ascii="Arial" w:hAnsi="Arial" w:cs="Arial"/>
          <w:color w:val="231F20"/>
        </w:rPr>
        <w:t>(</w:t>
      </w:r>
      <w:proofErr w:type="spellStart"/>
      <w:r w:rsidRPr="00801255">
        <w:rPr>
          <w:rFonts w:ascii="Arial" w:hAnsi="Arial" w:cs="Arial"/>
          <w:color w:val="231F20"/>
        </w:rPr>
        <w:t>universiteit</w:t>
      </w:r>
      <w:proofErr w:type="spellEnd"/>
      <w:r w:rsidRPr="00801255">
        <w:rPr>
          <w:rFonts w:ascii="Arial" w:hAnsi="Arial" w:cs="Arial"/>
          <w:color w:val="231F20"/>
        </w:rPr>
        <w:t>)</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Anders,</w:t>
      </w:r>
      <w:r w:rsidRPr="00801255">
        <w:rPr>
          <w:rFonts w:ascii="Arial" w:hAnsi="Arial" w:cs="Arial"/>
          <w:color w:val="231F20"/>
          <w:spacing w:val="33"/>
        </w:rPr>
        <w:t xml:space="preserve"> </w:t>
      </w:r>
      <w:proofErr w:type="spellStart"/>
      <w:r w:rsidRPr="00801255">
        <w:rPr>
          <w:rFonts w:ascii="Arial" w:hAnsi="Arial" w:cs="Arial"/>
          <w:color w:val="231F20"/>
        </w:rPr>
        <w:t>namelijk</w:t>
      </w:r>
      <w:proofErr w:type="spellEnd"/>
      <w:r w:rsidRPr="00801255">
        <w:rPr>
          <w:rFonts w:ascii="Arial" w:hAnsi="Arial" w:cs="Arial"/>
          <w:color w:val="231F20"/>
        </w:rPr>
        <w:t>:</w:t>
      </w:r>
    </w:p>
    <w:p w:rsidR="000047E8" w:rsidRPr="00801255" w:rsidRDefault="000047E8" w:rsidP="00801255">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801255" w:rsidRPr="00801255" w:rsidRDefault="00801255" w:rsidP="00801255">
      <w:pPr>
        <w:pBdr>
          <w:top w:val="single" w:sz="4" w:space="1" w:color="auto"/>
          <w:left w:val="single" w:sz="4" w:space="4" w:color="auto"/>
          <w:bottom w:val="single" w:sz="4" w:space="1" w:color="auto"/>
          <w:right w:val="single" w:sz="4" w:space="4" w:color="auto"/>
        </w:pBdr>
        <w:spacing w:line="280" w:lineRule="exact"/>
        <w:ind w:left="847" w:right="245"/>
        <w:rPr>
          <w:rFonts w:ascii="Arial" w:eastAsia="Arial" w:hAnsi="Arial" w:cs="Arial"/>
          <w:sz w:val="20"/>
          <w:szCs w:val="20"/>
        </w:rPr>
      </w:pPr>
    </w:p>
    <w:p w:rsidR="000047E8" w:rsidRPr="00801255" w:rsidRDefault="000F792B" w:rsidP="000F792B">
      <w:pPr>
        <w:spacing w:before="30" w:line="280" w:lineRule="exact"/>
        <w:ind w:left="830" w:right="246"/>
        <w:rPr>
          <w:rFonts w:ascii="Arial" w:eastAsia="Arial" w:hAnsi="Arial" w:cs="Arial"/>
          <w:sz w:val="18"/>
          <w:szCs w:val="18"/>
        </w:rPr>
      </w:pP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0047E8" w:rsidRPr="00801255" w:rsidRDefault="000047E8" w:rsidP="000F792B">
      <w:pPr>
        <w:spacing w:line="280" w:lineRule="exact"/>
        <w:rPr>
          <w:rFonts w:ascii="Arial" w:eastAsia="Arial" w:hAnsi="Arial" w:cs="Arial"/>
          <w:i/>
          <w:sz w:val="20"/>
          <w:szCs w:val="20"/>
        </w:rPr>
      </w:pPr>
    </w:p>
    <w:p w:rsidR="000047E8" w:rsidRPr="00947FD5" w:rsidRDefault="000F792B" w:rsidP="000F792B">
      <w:pPr>
        <w:pStyle w:val="Kop2"/>
        <w:numPr>
          <w:ilvl w:val="0"/>
          <w:numId w:val="1"/>
        </w:numPr>
        <w:tabs>
          <w:tab w:val="left" w:pos="565"/>
        </w:tabs>
        <w:spacing w:before="121" w:line="280" w:lineRule="exact"/>
        <w:rPr>
          <w:rFonts w:cs="Arial"/>
          <w:b w:val="0"/>
          <w:bCs w:val="0"/>
          <w:lang w:val="nl-NL"/>
        </w:rPr>
      </w:pPr>
      <w:r w:rsidRPr="00947FD5">
        <w:rPr>
          <w:rFonts w:cs="Arial"/>
          <w:color w:val="231F20"/>
          <w:lang w:val="nl-NL"/>
        </w:rPr>
        <w:t>Bent u een man of een</w:t>
      </w:r>
      <w:r w:rsidRPr="00947FD5">
        <w:rPr>
          <w:rFonts w:cs="Arial"/>
          <w:color w:val="231F20"/>
          <w:spacing w:val="43"/>
          <w:lang w:val="nl-NL"/>
        </w:rPr>
        <w:t xml:space="preserve"> </w:t>
      </w:r>
      <w:r w:rsidRPr="00947FD5">
        <w:rPr>
          <w:rFonts w:cs="Arial"/>
          <w:color w:val="231F20"/>
          <w:lang w:val="nl-NL"/>
        </w:rPr>
        <w:t>vrouw?</w:t>
      </w:r>
    </w:p>
    <w:p w:rsidR="000047E8" w:rsidRPr="00801255" w:rsidRDefault="000F792B" w:rsidP="000F792B">
      <w:pPr>
        <w:pStyle w:val="Lijstalinea"/>
        <w:numPr>
          <w:ilvl w:val="1"/>
          <w:numId w:val="1"/>
        </w:numPr>
        <w:tabs>
          <w:tab w:val="left" w:pos="848"/>
        </w:tabs>
        <w:spacing w:before="54" w:line="280" w:lineRule="exact"/>
        <w:rPr>
          <w:rFonts w:ascii="Arial" w:eastAsia="Arial" w:hAnsi="Arial" w:cs="Arial"/>
        </w:rPr>
      </w:pPr>
      <w:r w:rsidRPr="00801255">
        <w:rPr>
          <w:rFonts w:ascii="Arial" w:hAnsi="Arial" w:cs="Arial"/>
          <w:color w:val="231F20"/>
        </w:rPr>
        <w:t>Man</w:t>
      </w:r>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Vrouw</w:t>
      </w:r>
      <w:proofErr w:type="spellEnd"/>
    </w:p>
    <w:p w:rsidR="000047E8" w:rsidRPr="00801255" w:rsidRDefault="000047E8" w:rsidP="000F792B">
      <w:pPr>
        <w:spacing w:before="9" w:line="280" w:lineRule="exact"/>
        <w:rPr>
          <w:rFonts w:ascii="Arial" w:eastAsia="Arial" w:hAnsi="Arial" w:cs="Arial"/>
          <w:sz w:val="23"/>
          <w:szCs w:val="23"/>
        </w:rPr>
      </w:pPr>
    </w:p>
    <w:p w:rsidR="000047E8" w:rsidRPr="00947FD5" w:rsidRDefault="000F792B" w:rsidP="000F792B">
      <w:pPr>
        <w:pStyle w:val="Kop2"/>
        <w:numPr>
          <w:ilvl w:val="0"/>
          <w:numId w:val="1"/>
        </w:numPr>
        <w:tabs>
          <w:tab w:val="left" w:pos="565"/>
        </w:tabs>
        <w:spacing w:line="280" w:lineRule="exact"/>
        <w:ind w:right="984"/>
        <w:rPr>
          <w:rFonts w:cs="Arial"/>
          <w:b w:val="0"/>
          <w:bCs w:val="0"/>
          <w:lang w:val="nl-NL"/>
        </w:rPr>
      </w:pPr>
      <w:r w:rsidRPr="00947FD5">
        <w:rPr>
          <w:rFonts w:cs="Arial"/>
          <w:color w:val="231F20"/>
          <w:lang w:val="nl-NL"/>
        </w:rPr>
        <w:t>Heeft iemand u geholpen om deze vragenlijst in te</w:t>
      </w:r>
      <w:r w:rsidRPr="00947FD5">
        <w:rPr>
          <w:rFonts w:cs="Arial"/>
          <w:color w:val="231F20"/>
          <w:spacing w:val="4"/>
          <w:lang w:val="nl-NL"/>
        </w:rPr>
        <w:t xml:space="preserve"> </w:t>
      </w:r>
      <w:r w:rsidRPr="00947FD5">
        <w:rPr>
          <w:rFonts w:cs="Arial"/>
          <w:color w:val="231F20"/>
          <w:lang w:val="nl-NL"/>
        </w:rPr>
        <w:t>vullen?</w:t>
      </w:r>
    </w:p>
    <w:p w:rsidR="000047E8" w:rsidRPr="00801255" w:rsidRDefault="000F792B" w:rsidP="000F792B">
      <w:pPr>
        <w:pStyle w:val="Lijstalinea"/>
        <w:numPr>
          <w:ilvl w:val="1"/>
          <w:numId w:val="1"/>
        </w:numPr>
        <w:tabs>
          <w:tab w:val="left" w:pos="848"/>
          <w:tab w:val="left" w:pos="1471"/>
          <w:tab w:val="left" w:pos="1892"/>
        </w:tabs>
        <w:spacing w:line="280" w:lineRule="exact"/>
        <w:rPr>
          <w:rFonts w:ascii="Arial" w:eastAsia="Arial" w:hAnsi="Arial" w:cs="Arial"/>
        </w:rPr>
      </w:pPr>
      <w:r w:rsidRPr="00801255">
        <w:rPr>
          <w:rFonts w:ascii="Arial" w:eastAsia="Arial" w:hAnsi="Arial" w:cs="Arial"/>
          <w:color w:val="231F20"/>
          <w:w w:val="95"/>
        </w:rPr>
        <w:t>Nee</w:t>
      </w:r>
      <w:r w:rsidRPr="00801255">
        <w:rPr>
          <w:rFonts w:ascii="Arial" w:eastAsia="Arial" w:hAnsi="Arial" w:cs="Arial"/>
          <w:color w:val="231F20"/>
          <w:w w:val="95"/>
        </w:rPr>
        <w:tab/>
      </w:r>
      <w:r w:rsidRPr="00801255">
        <w:rPr>
          <w:rFonts w:ascii="MS Gothic" w:eastAsia="MS Gothic" w:hAnsi="MS Gothic" w:cs="MS Gothic" w:hint="eastAsia"/>
          <w:color w:val="231F20"/>
        </w:rPr>
        <w:t>➔</w:t>
      </w:r>
      <w:r w:rsidRPr="00801255">
        <w:rPr>
          <w:rFonts w:ascii="Arial" w:eastAsia="Arial Unicode MS" w:hAnsi="Arial" w:cs="Arial"/>
          <w:color w:val="231F20"/>
        </w:rPr>
        <w:tab/>
      </w:r>
      <w:proofErr w:type="spellStart"/>
      <w:r w:rsidRPr="00801255">
        <w:rPr>
          <w:rFonts w:ascii="Arial" w:eastAsia="Arial" w:hAnsi="Arial" w:cs="Arial"/>
          <w:b/>
          <w:bCs/>
          <w:i/>
          <w:color w:val="231F20"/>
        </w:rPr>
        <w:t>Einde</w:t>
      </w:r>
      <w:proofErr w:type="spellEnd"/>
      <w:r w:rsidRPr="00801255">
        <w:rPr>
          <w:rFonts w:ascii="Arial" w:eastAsia="Arial" w:hAnsi="Arial" w:cs="Arial"/>
          <w:b/>
          <w:bCs/>
          <w:i/>
          <w:color w:val="231F20"/>
          <w:spacing w:val="20"/>
        </w:rPr>
        <w:t xml:space="preserve"> </w:t>
      </w:r>
      <w:proofErr w:type="spellStart"/>
      <w:r w:rsidRPr="00801255">
        <w:rPr>
          <w:rFonts w:ascii="Arial" w:eastAsia="Arial" w:hAnsi="Arial" w:cs="Arial"/>
          <w:b/>
          <w:bCs/>
          <w:i/>
          <w:color w:val="231F20"/>
        </w:rPr>
        <w:t>vragenlijst</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r w:rsidRPr="00801255">
        <w:rPr>
          <w:rFonts w:ascii="Arial" w:hAnsi="Arial" w:cs="Arial"/>
          <w:color w:val="231F20"/>
        </w:rPr>
        <w:t>Ja</w:t>
      </w:r>
    </w:p>
    <w:p w:rsidR="000047E8" w:rsidRPr="00801255" w:rsidRDefault="000047E8"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pPr>
    </w:p>
    <w:p w:rsidR="00801255" w:rsidRPr="00801255" w:rsidRDefault="00801255" w:rsidP="000F792B">
      <w:pPr>
        <w:spacing w:line="280" w:lineRule="exact"/>
        <w:rPr>
          <w:rFonts w:ascii="Arial" w:eastAsia="Arial" w:hAnsi="Arial" w:cs="Arial"/>
        </w:rPr>
        <w:sectPr w:rsidR="00801255" w:rsidRPr="00801255" w:rsidSect="00801255">
          <w:headerReference w:type="even" r:id="rId27"/>
          <w:headerReference w:type="default" r:id="rId28"/>
          <w:footerReference w:type="even" r:id="rId29"/>
          <w:footerReference w:type="default" r:id="rId30"/>
          <w:pgSz w:w="11910" w:h="16840"/>
          <w:pgMar w:top="1180" w:right="740" w:bottom="740" w:left="740" w:header="732" w:footer="551" w:gutter="0"/>
          <w:cols w:num="2" w:sep="1" w:space="220" w:equalWidth="0">
            <w:col w:w="5003" w:space="220"/>
            <w:col w:w="5207"/>
          </w:cols>
        </w:sectPr>
      </w:pPr>
    </w:p>
    <w:p w:rsidR="000047E8" w:rsidRPr="00947FD5" w:rsidRDefault="000F792B" w:rsidP="000F792B">
      <w:pPr>
        <w:pStyle w:val="Kop2"/>
        <w:numPr>
          <w:ilvl w:val="0"/>
          <w:numId w:val="1"/>
        </w:numPr>
        <w:tabs>
          <w:tab w:val="left" w:pos="565"/>
        </w:tabs>
        <w:spacing w:before="115" w:line="280" w:lineRule="exact"/>
        <w:ind w:right="276"/>
        <w:jc w:val="center"/>
        <w:rPr>
          <w:rFonts w:cs="Arial"/>
          <w:b w:val="0"/>
          <w:bCs w:val="0"/>
          <w:lang w:val="nl-NL"/>
        </w:rPr>
      </w:pPr>
      <w:r w:rsidRPr="00947FD5">
        <w:rPr>
          <w:rFonts w:cs="Arial"/>
          <w:color w:val="231F20"/>
          <w:u w:val="single" w:color="231F20"/>
          <w:lang w:val="nl-NL"/>
        </w:rPr>
        <w:lastRenderedPageBreak/>
        <w:t xml:space="preserve">Hoe </w:t>
      </w:r>
      <w:r w:rsidRPr="00947FD5">
        <w:rPr>
          <w:rFonts w:cs="Arial"/>
          <w:color w:val="231F20"/>
          <w:lang w:val="nl-NL"/>
        </w:rPr>
        <w:t>heeft die persoon u</w:t>
      </w:r>
      <w:r w:rsidRPr="00947FD5">
        <w:rPr>
          <w:rFonts w:cs="Arial"/>
          <w:color w:val="231F20"/>
          <w:spacing w:val="55"/>
          <w:lang w:val="nl-NL"/>
        </w:rPr>
        <w:t xml:space="preserve"> </w:t>
      </w:r>
      <w:r w:rsidRPr="00947FD5">
        <w:rPr>
          <w:rFonts w:cs="Arial"/>
          <w:color w:val="231F20"/>
          <w:lang w:val="nl-NL"/>
        </w:rPr>
        <w:t>geholpen?</w:t>
      </w:r>
    </w:p>
    <w:p w:rsidR="000047E8" w:rsidRPr="00801255" w:rsidRDefault="000F792B" w:rsidP="000F792B">
      <w:pPr>
        <w:pStyle w:val="Kop3"/>
        <w:spacing w:before="47" w:line="280" w:lineRule="exact"/>
        <w:ind w:left="564"/>
        <w:rPr>
          <w:rFonts w:cs="Arial"/>
          <w:b w:val="0"/>
          <w:bCs w:val="0"/>
          <w:i w:val="0"/>
        </w:rPr>
      </w:pPr>
      <w:r w:rsidRPr="00801255">
        <w:rPr>
          <w:rFonts w:cs="Arial"/>
          <w:color w:val="231F20"/>
        </w:rPr>
        <w:t>(</w:t>
      </w:r>
      <w:proofErr w:type="spellStart"/>
      <w:r w:rsidRPr="00801255">
        <w:rPr>
          <w:rFonts w:cs="Arial"/>
          <w:color w:val="231F20"/>
        </w:rPr>
        <w:t>meerdere</w:t>
      </w:r>
      <w:proofErr w:type="spellEnd"/>
      <w:r w:rsidRPr="00801255">
        <w:rPr>
          <w:rFonts w:cs="Arial"/>
          <w:color w:val="231F20"/>
        </w:rPr>
        <w:t xml:space="preserve"> </w:t>
      </w:r>
      <w:proofErr w:type="spellStart"/>
      <w:r w:rsidRPr="00801255">
        <w:rPr>
          <w:rFonts w:cs="Arial"/>
          <w:color w:val="231F20"/>
        </w:rPr>
        <w:t>antwoorden</w:t>
      </w:r>
      <w:proofErr w:type="spellEnd"/>
      <w:r w:rsidRPr="00801255">
        <w:rPr>
          <w:rFonts w:cs="Arial"/>
          <w:color w:val="231F20"/>
          <w:spacing w:val="9"/>
        </w:rPr>
        <w:t xml:space="preserve"> </w:t>
      </w:r>
      <w:proofErr w:type="spellStart"/>
      <w:r w:rsidRPr="00801255">
        <w:rPr>
          <w:rFonts w:cs="Arial"/>
          <w:color w:val="231F20"/>
        </w:rPr>
        <w:t>mogelijk</w:t>
      </w:r>
      <w:proofErr w:type="spellEnd"/>
      <w:r w:rsidRPr="00801255">
        <w:rPr>
          <w:rFonts w:cs="Arial"/>
          <w:color w:val="231F20"/>
        </w:rPr>
        <w:t>)</w:t>
      </w:r>
    </w:p>
    <w:p w:rsidR="000047E8" w:rsidRPr="00801255" w:rsidRDefault="000F792B" w:rsidP="000F792B">
      <w:pPr>
        <w:pStyle w:val="Lijstalinea"/>
        <w:numPr>
          <w:ilvl w:val="1"/>
          <w:numId w:val="1"/>
        </w:numPr>
        <w:tabs>
          <w:tab w:val="left" w:pos="848"/>
        </w:tabs>
        <w:spacing w:before="54" w:line="280" w:lineRule="exact"/>
        <w:rPr>
          <w:rFonts w:ascii="Arial" w:eastAsia="Arial" w:hAnsi="Arial" w:cs="Arial"/>
        </w:rPr>
      </w:pPr>
      <w:proofErr w:type="spellStart"/>
      <w:r w:rsidRPr="00801255">
        <w:rPr>
          <w:rFonts w:ascii="Arial" w:hAnsi="Arial" w:cs="Arial"/>
          <w:color w:val="231F20"/>
        </w:rPr>
        <w:t>Heeft</w:t>
      </w:r>
      <w:proofErr w:type="spellEnd"/>
      <w:r w:rsidRPr="00801255">
        <w:rPr>
          <w:rFonts w:ascii="Arial" w:hAnsi="Arial" w:cs="Arial"/>
          <w:color w:val="231F20"/>
        </w:rPr>
        <w:t xml:space="preserve"> de </w:t>
      </w:r>
      <w:proofErr w:type="spellStart"/>
      <w:r w:rsidRPr="00801255">
        <w:rPr>
          <w:rFonts w:ascii="Arial" w:hAnsi="Arial" w:cs="Arial"/>
          <w:color w:val="231F20"/>
        </w:rPr>
        <w:t>vragen</w:t>
      </w:r>
      <w:proofErr w:type="spellEnd"/>
      <w:r w:rsidRPr="00801255">
        <w:rPr>
          <w:rFonts w:ascii="Arial" w:hAnsi="Arial" w:cs="Arial"/>
          <w:color w:val="231F20"/>
          <w:spacing w:val="45"/>
        </w:rPr>
        <w:t xml:space="preserve"> </w:t>
      </w:r>
      <w:proofErr w:type="spellStart"/>
      <w:r w:rsidRPr="00801255">
        <w:rPr>
          <w:rFonts w:ascii="Arial" w:hAnsi="Arial" w:cs="Arial"/>
          <w:color w:val="231F20"/>
        </w:rPr>
        <w:t>voorgelezen</w:t>
      </w:r>
      <w:proofErr w:type="spellEnd"/>
    </w:p>
    <w:p w:rsidR="000047E8" w:rsidRPr="00801255" w:rsidRDefault="000F792B" w:rsidP="000F792B">
      <w:pPr>
        <w:pStyle w:val="Lijstalinea"/>
        <w:numPr>
          <w:ilvl w:val="1"/>
          <w:numId w:val="1"/>
        </w:numPr>
        <w:tabs>
          <w:tab w:val="left" w:pos="848"/>
        </w:tabs>
        <w:spacing w:line="280" w:lineRule="exact"/>
        <w:rPr>
          <w:rFonts w:ascii="Arial" w:eastAsia="Arial" w:hAnsi="Arial" w:cs="Arial"/>
        </w:rPr>
      </w:pPr>
      <w:proofErr w:type="spellStart"/>
      <w:r w:rsidRPr="00801255">
        <w:rPr>
          <w:rFonts w:ascii="Arial" w:hAnsi="Arial" w:cs="Arial"/>
          <w:color w:val="231F20"/>
        </w:rPr>
        <w:t>Heeft</w:t>
      </w:r>
      <w:proofErr w:type="spellEnd"/>
      <w:r w:rsidRPr="00801255">
        <w:rPr>
          <w:rFonts w:ascii="Arial" w:hAnsi="Arial" w:cs="Arial"/>
          <w:color w:val="231F20"/>
        </w:rPr>
        <w:t xml:space="preserve"> </w:t>
      </w:r>
      <w:proofErr w:type="spellStart"/>
      <w:r w:rsidRPr="00801255">
        <w:rPr>
          <w:rFonts w:ascii="Arial" w:hAnsi="Arial" w:cs="Arial"/>
          <w:color w:val="231F20"/>
        </w:rPr>
        <w:t>mijn</w:t>
      </w:r>
      <w:proofErr w:type="spellEnd"/>
      <w:r w:rsidRPr="00801255">
        <w:rPr>
          <w:rFonts w:ascii="Arial" w:hAnsi="Arial" w:cs="Arial"/>
          <w:color w:val="231F20"/>
        </w:rPr>
        <w:t xml:space="preserve"> </w:t>
      </w:r>
      <w:proofErr w:type="spellStart"/>
      <w:r w:rsidRPr="00801255">
        <w:rPr>
          <w:rFonts w:ascii="Arial" w:hAnsi="Arial" w:cs="Arial"/>
          <w:color w:val="231F20"/>
        </w:rPr>
        <w:t>antwoorden</w:t>
      </w:r>
      <w:proofErr w:type="spellEnd"/>
      <w:r w:rsidRPr="00801255">
        <w:rPr>
          <w:rFonts w:ascii="Arial" w:hAnsi="Arial" w:cs="Arial"/>
          <w:color w:val="231F20"/>
          <w:spacing w:val="-26"/>
        </w:rPr>
        <w:t xml:space="preserve"> </w:t>
      </w:r>
      <w:proofErr w:type="spellStart"/>
      <w:r w:rsidRPr="00801255">
        <w:rPr>
          <w:rFonts w:ascii="Arial" w:hAnsi="Arial" w:cs="Arial"/>
          <w:color w:val="231F20"/>
        </w:rPr>
        <w:t>aangekruist</w:t>
      </w:r>
      <w:proofErr w:type="spellEnd"/>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lang w:val="nl-NL"/>
        </w:rPr>
        <w:t>Heeft de vragen voor me beantwoord</w:t>
      </w:r>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lang w:val="nl-NL"/>
        </w:rPr>
        <w:t>Heeft de vragen in mijn taal vertaald</w:t>
      </w:r>
    </w:p>
    <w:p w:rsidR="000047E8" w:rsidRPr="00947FD5" w:rsidRDefault="000F792B" w:rsidP="000F792B">
      <w:pPr>
        <w:pStyle w:val="Lijstalinea"/>
        <w:numPr>
          <w:ilvl w:val="1"/>
          <w:numId w:val="1"/>
        </w:numPr>
        <w:tabs>
          <w:tab w:val="left" w:pos="848"/>
        </w:tabs>
        <w:spacing w:line="280" w:lineRule="exact"/>
        <w:rPr>
          <w:rFonts w:ascii="Arial" w:eastAsia="Arial" w:hAnsi="Arial" w:cs="Arial"/>
          <w:lang w:val="nl-NL"/>
        </w:rPr>
      </w:pPr>
      <w:r w:rsidRPr="00947FD5">
        <w:rPr>
          <w:rFonts w:ascii="Arial" w:hAnsi="Arial" w:cs="Arial"/>
          <w:color w:val="231F20"/>
          <w:lang w:val="nl-NL"/>
        </w:rPr>
        <w:t>Heeft op een andere manier geholpen, namelijk:</w:t>
      </w:r>
    </w:p>
    <w:p w:rsidR="00801255" w:rsidRPr="00947FD5" w:rsidRDefault="00801255" w:rsidP="00801255">
      <w:pPr>
        <w:pBdr>
          <w:top w:val="single" w:sz="4" w:space="1" w:color="auto"/>
          <w:left w:val="single" w:sz="4" w:space="4" w:color="auto"/>
          <w:bottom w:val="single" w:sz="4" w:space="1" w:color="auto"/>
          <w:right w:val="single" w:sz="4" w:space="4" w:color="auto"/>
        </w:pBdr>
        <w:tabs>
          <w:tab w:val="left" w:pos="848"/>
        </w:tabs>
        <w:spacing w:line="280" w:lineRule="exact"/>
        <w:ind w:left="567" w:right="302"/>
        <w:rPr>
          <w:rFonts w:ascii="Arial" w:eastAsia="Arial" w:hAnsi="Arial" w:cs="Arial"/>
          <w:lang w:val="nl-NL"/>
        </w:rPr>
      </w:pPr>
    </w:p>
    <w:p w:rsidR="00801255" w:rsidRPr="00947FD5" w:rsidRDefault="00801255" w:rsidP="00801255">
      <w:pPr>
        <w:pBdr>
          <w:top w:val="single" w:sz="4" w:space="1" w:color="auto"/>
          <w:left w:val="single" w:sz="4" w:space="4" w:color="auto"/>
          <w:bottom w:val="single" w:sz="4" w:space="1" w:color="auto"/>
          <w:right w:val="single" w:sz="4" w:space="4" w:color="auto"/>
        </w:pBdr>
        <w:tabs>
          <w:tab w:val="left" w:pos="848"/>
        </w:tabs>
        <w:spacing w:line="280" w:lineRule="exact"/>
        <w:ind w:left="567" w:right="302"/>
        <w:rPr>
          <w:rFonts w:ascii="Arial" w:eastAsia="Arial" w:hAnsi="Arial" w:cs="Arial"/>
          <w:lang w:val="nl-NL"/>
        </w:rPr>
      </w:pPr>
    </w:p>
    <w:p w:rsidR="00801255" w:rsidRPr="00947FD5" w:rsidRDefault="00801255" w:rsidP="00801255">
      <w:pPr>
        <w:pBdr>
          <w:top w:val="single" w:sz="4" w:space="1" w:color="auto"/>
          <w:left w:val="single" w:sz="4" w:space="4" w:color="auto"/>
          <w:bottom w:val="single" w:sz="4" w:space="1" w:color="auto"/>
          <w:right w:val="single" w:sz="4" w:space="4" w:color="auto"/>
        </w:pBdr>
        <w:tabs>
          <w:tab w:val="left" w:pos="848"/>
        </w:tabs>
        <w:spacing w:line="280" w:lineRule="exact"/>
        <w:ind w:left="567" w:right="302"/>
        <w:rPr>
          <w:rFonts w:ascii="Arial" w:eastAsia="Arial" w:hAnsi="Arial" w:cs="Arial"/>
          <w:lang w:val="nl-NL"/>
        </w:rPr>
      </w:pPr>
    </w:p>
    <w:p w:rsidR="00801255" w:rsidRPr="00801255" w:rsidRDefault="00801255" w:rsidP="00801255">
      <w:pPr>
        <w:tabs>
          <w:tab w:val="left" w:pos="848"/>
        </w:tabs>
        <w:spacing w:line="280" w:lineRule="exact"/>
        <w:rPr>
          <w:rFonts w:ascii="Arial" w:eastAsia="Arial" w:hAnsi="Arial" w:cs="Arial"/>
        </w:rPr>
      </w:pPr>
      <w:r w:rsidRPr="00947FD5">
        <w:rPr>
          <w:rFonts w:ascii="Arial" w:eastAsia="Arial" w:hAnsi="Arial" w:cs="Arial"/>
          <w:lang w:val="nl-NL"/>
        </w:rPr>
        <w:tab/>
      </w:r>
      <w:r w:rsidRPr="00801255">
        <w:rPr>
          <w:rFonts w:ascii="Arial" w:hAnsi="Arial" w:cs="Arial"/>
          <w:i/>
          <w:color w:val="231F20"/>
          <w:sz w:val="20"/>
        </w:rPr>
        <w:t>(</w:t>
      </w:r>
      <w:proofErr w:type="spellStart"/>
      <w:r w:rsidRPr="00801255">
        <w:rPr>
          <w:rFonts w:ascii="Arial" w:hAnsi="Arial" w:cs="Arial"/>
          <w:i/>
          <w:color w:val="231F20"/>
          <w:sz w:val="18"/>
        </w:rPr>
        <w:t>a.u.b</w:t>
      </w:r>
      <w:proofErr w:type="spellEnd"/>
      <w:r w:rsidRPr="00801255">
        <w:rPr>
          <w:rFonts w:ascii="Arial" w:hAnsi="Arial" w:cs="Arial"/>
          <w:i/>
          <w:color w:val="231F20"/>
          <w:sz w:val="18"/>
        </w:rPr>
        <w:t>. in</w:t>
      </w:r>
      <w:r w:rsidRPr="00801255">
        <w:rPr>
          <w:rFonts w:ascii="Arial" w:hAnsi="Arial" w:cs="Arial"/>
          <w:i/>
          <w:color w:val="231F20"/>
          <w:spacing w:val="7"/>
          <w:sz w:val="18"/>
        </w:rPr>
        <w:t xml:space="preserve"> </w:t>
      </w:r>
      <w:proofErr w:type="spellStart"/>
      <w:r w:rsidRPr="00801255">
        <w:rPr>
          <w:rFonts w:ascii="Arial" w:hAnsi="Arial" w:cs="Arial"/>
          <w:i/>
          <w:color w:val="231F20"/>
          <w:sz w:val="18"/>
        </w:rPr>
        <w:t>blokletters</w:t>
      </w:r>
      <w:proofErr w:type="spellEnd"/>
      <w:r w:rsidRPr="00801255">
        <w:rPr>
          <w:rFonts w:ascii="Arial" w:hAnsi="Arial" w:cs="Arial"/>
          <w:i/>
          <w:color w:val="231F20"/>
          <w:sz w:val="18"/>
        </w:rPr>
        <w:t>)</w:t>
      </w:r>
    </w:p>
    <w:p w:rsidR="00801255" w:rsidRPr="00801255" w:rsidRDefault="00801255" w:rsidP="00801255">
      <w:pPr>
        <w:tabs>
          <w:tab w:val="left" w:pos="848"/>
        </w:tabs>
        <w:spacing w:line="280" w:lineRule="exact"/>
        <w:rPr>
          <w:rFonts w:ascii="Arial" w:eastAsia="Arial" w:hAnsi="Arial" w:cs="Arial"/>
        </w:rPr>
      </w:pPr>
    </w:p>
    <w:p w:rsidR="00801255" w:rsidRPr="00801255" w:rsidRDefault="00801255" w:rsidP="00801255">
      <w:pPr>
        <w:tabs>
          <w:tab w:val="left" w:pos="848"/>
        </w:tabs>
        <w:spacing w:line="280" w:lineRule="exact"/>
        <w:rPr>
          <w:rFonts w:ascii="Arial" w:eastAsia="Arial" w:hAnsi="Arial" w:cs="Arial"/>
        </w:rPr>
      </w:pPr>
    </w:p>
    <w:p w:rsidR="00801255" w:rsidRPr="00801255" w:rsidRDefault="000F792B" w:rsidP="00E553E8">
      <w:pPr>
        <w:pStyle w:val="Kop2"/>
        <w:tabs>
          <w:tab w:val="left" w:pos="565"/>
        </w:tabs>
        <w:spacing w:before="115" w:line="280" w:lineRule="exact"/>
        <w:ind w:left="0" w:right="536" w:firstLine="0"/>
        <w:rPr>
          <w:rFonts w:cs="Arial"/>
        </w:rPr>
      </w:pPr>
      <w:r w:rsidRPr="00947FD5">
        <w:rPr>
          <w:rFonts w:cs="Arial"/>
          <w:color w:val="231F20"/>
          <w:spacing w:val="-3"/>
          <w:lang w:val="nl-NL"/>
        </w:rPr>
        <w:br w:type="column"/>
      </w:r>
    </w:p>
    <w:p w:rsidR="00801255" w:rsidRPr="00801255" w:rsidRDefault="00801255" w:rsidP="000F792B">
      <w:pPr>
        <w:spacing w:line="280" w:lineRule="exact"/>
        <w:rPr>
          <w:rFonts w:ascii="Arial" w:hAnsi="Arial" w:cs="Arial"/>
        </w:rPr>
        <w:sectPr w:rsidR="00801255" w:rsidRPr="00801255" w:rsidSect="00801255">
          <w:pgSz w:w="11910" w:h="16840"/>
          <w:pgMar w:top="1180" w:right="740" w:bottom="740" w:left="740" w:header="732" w:footer="551" w:gutter="0"/>
          <w:cols w:num="2" w:sep="1" w:space="526" w:equalWidth="0">
            <w:col w:w="4697" w:space="526"/>
            <w:col w:w="5207"/>
          </w:cols>
        </w:sectPr>
      </w:pPr>
    </w:p>
    <w:p w:rsidR="00801255" w:rsidRPr="00801255" w:rsidRDefault="00801255" w:rsidP="00947FD5">
      <w:pPr>
        <w:spacing w:line="280" w:lineRule="exact"/>
        <w:rPr>
          <w:rFonts w:ascii="Arial" w:eastAsia="Arial" w:hAnsi="Arial" w:cs="Arial"/>
          <w:sz w:val="20"/>
          <w:szCs w:val="20"/>
        </w:rPr>
      </w:pPr>
    </w:p>
    <w:p w:rsidR="000047E8" w:rsidRPr="00801255" w:rsidRDefault="00947FD5" w:rsidP="000F792B">
      <w:pPr>
        <w:spacing w:line="280" w:lineRule="exact"/>
        <w:rPr>
          <w:rFonts w:ascii="Arial" w:eastAsia="Arial" w:hAnsi="Arial" w:cs="Arial"/>
          <w:b/>
          <w:bCs/>
          <w:sz w:val="20"/>
          <w:szCs w:val="20"/>
        </w:rPr>
      </w:pPr>
      <w:r>
        <w:rPr>
          <w:noProof/>
          <w:lang w:val="nl-NL" w:eastAsia="nl-NL"/>
        </w:rPr>
        <mc:AlternateContent>
          <mc:Choice Requires="wps">
            <w:drawing>
              <wp:anchor distT="0" distB="0" distL="114300" distR="114300" simplePos="0" relativeHeight="503300368" behindDoc="0" locked="0" layoutInCell="1" allowOverlap="1">
                <wp:simplePos x="0" y="0"/>
                <wp:positionH relativeFrom="column">
                  <wp:posOffset>6350</wp:posOffset>
                </wp:positionH>
                <wp:positionV relativeFrom="paragraph">
                  <wp:posOffset>6350</wp:posOffset>
                </wp:positionV>
                <wp:extent cx="6480175" cy="1270"/>
                <wp:effectExtent l="0" t="0" r="15875" b="17780"/>
                <wp:wrapNone/>
                <wp:docPr id="4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10 10"/>
                            <a:gd name="T1" fmla="*/ T0 w 10205"/>
                            <a:gd name="T2" fmla="+- 0 10215 1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5pt;margin-top:.5pt;width:510.25pt;height:.1pt;z-index:50330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" path="m,l10205,e" filled="f" strokecolor="#231f20" strokeweight="1pt">
                <v:path arrowok="t" o:connecttype="custom" o:connectlocs="0,0;6480175,0" o:connectangles="0,0"/>
              </v:shape>
            </w:pict>
          </mc:Fallback>
        </mc:AlternateContent>
      </w:r>
    </w:p>
    <w:p w:rsidR="000047E8" w:rsidRDefault="000047E8" w:rsidP="000F792B">
      <w:pPr>
        <w:spacing w:before="11" w:line="280" w:lineRule="exact"/>
        <w:rPr>
          <w:rFonts w:ascii="Arial" w:eastAsia="Arial" w:hAnsi="Arial" w:cs="Arial"/>
          <w:b/>
          <w:bCs/>
          <w:sz w:val="15"/>
          <w:szCs w:val="15"/>
        </w:rPr>
      </w:pPr>
    </w:p>
    <w:p w:rsidR="004C3A85" w:rsidRDefault="004C3A85" w:rsidP="000F792B">
      <w:pPr>
        <w:spacing w:before="11" w:line="280" w:lineRule="exact"/>
        <w:rPr>
          <w:rFonts w:ascii="Arial" w:eastAsia="Arial" w:hAnsi="Arial" w:cs="Arial"/>
          <w:b/>
          <w:bCs/>
          <w:sz w:val="15"/>
          <w:szCs w:val="15"/>
        </w:rPr>
      </w:pPr>
    </w:p>
    <w:p w:rsidR="004C3A85" w:rsidRPr="00801255" w:rsidRDefault="004C3A85" w:rsidP="000F792B">
      <w:pPr>
        <w:spacing w:before="11" w:line="280" w:lineRule="exact"/>
        <w:rPr>
          <w:rFonts w:ascii="Arial" w:eastAsia="Arial" w:hAnsi="Arial" w:cs="Arial"/>
          <w:b/>
          <w:bCs/>
          <w:sz w:val="15"/>
          <w:szCs w:val="15"/>
        </w:rPr>
      </w:pPr>
    </w:p>
    <w:p w:rsidR="000047E8" w:rsidRPr="00947FD5" w:rsidRDefault="000F792B" w:rsidP="000F792B">
      <w:pPr>
        <w:spacing w:before="73" w:line="280" w:lineRule="exact"/>
        <w:ind w:left="101" w:right="99"/>
        <w:jc w:val="center"/>
        <w:rPr>
          <w:rFonts w:ascii="Arial" w:eastAsia="Arial" w:hAnsi="Arial" w:cs="Arial"/>
          <w:lang w:val="nl-NL"/>
        </w:rPr>
      </w:pPr>
      <w:r w:rsidRPr="00947FD5">
        <w:rPr>
          <w:rFonts w:ascii="Arial" w:hAnsi="Arial" w:cs="Arial"/>
          <w:b/>
          <w:color w:val="231F20"/>
          <w:lang w:val="nl-NL"/>
        </w:rPr>
        <w:t xml:space="preserve">HARTELIJK DANK VOOR HET INVULLEN </w:t>
      </w:r>
      <w:r w:rsidRPr="00947FD5">
        <w:rPr>
          <w:rFonts w:ascii="Arial" w:hAnsi="Arial" w:cs="Arial"/>
          <w:b/>
          <w:color w:val="231F20"/>
          <w:spacing w:val="-3"/>
          <w:lang w:val="nl-NL"/>
        </w:rPr>
        <w:t xml:space="preserve">VAN </w:t>
      </w:r>
      <w:r w:rsidRPr="00947FD5">
        <w:rPr>
          <w:rFonts w:ascii="Arial" w:hAnsi="Arial" w:cs="Arial"/>
          <w:b/>
          <w:color w:val="231F20"/>
          <w:lang w:val="nl-NL"/>
        </w:rPr>
        <w:t>DE</w:t>
      </w:r>
      <w:r w:rsidRPr="00947FD5">
        <w:rPr>
          <w:rFonts w:ascii="Arial" w:hAnsi="Arial" w:cs="Arial"/>
          <w:b/>
          <w:color w:val="231F20"/>
          <w:spacing w:val="42"/>
          <w:lang w:val="nl-NL"/>
        </w:rPr>
        <w:t xml:space="preserve"> </w:t>
      </w:r>
      <w:r w:rsidRPr="00947FD5">
        <w:rPr>
          <w:rFonts w:ascii="Arial" w:hAnsi="Arial" w:cs="Arial"/>
          <w:b/>
          <w:color w:val="231F20"/>
          <w:lang w:val="nl-NL"/>
        </w:rPr>
        <w:t>VRAGENLIJST</w:t>
      </w:r>
    </w:p>
    <w:p w:rsidR="000047E8" w:rsidRPr="00947FD5" w:rsidRDefault="000047E8" w:rsidP="000F792B">
      <w:pPr>
        <w:spacing w:before="2" w:line="280" w:lineRule="exact"/>
        <w:rPr>
          <w:rFonts w:ascii="Arial" w:eastAsia="Arial" w:hAnsi="Arial" w:cs="Arial"/>
          <w:b/>
          <w:bCs/>
          <w:sz w:val="30"/>
          <w:szCs w:val="30"/>
          <w:lang w:val="nl-NL"/>
        </w:rPr>
      </w:pPr>
    </w:p>
    <w:p w:rsidR="000047E8" w:rsidRPr="00947FD5" w:rsidRDefault="000F792B" w:rsidP="000F792B">
      <w:pPr>
        <w:pStyle w:val="Kop3"/>
        <w:spacing w:line="280" w:lineRule="exact"/>
        <w:ind w:left="101" w:right="99"/>
        <w:jc w:val="center"/>
        <w:rPr>
          <w:rFonts w:cs="Arial"/>
          <w:b w:val="0"/>
          <w:bCs w:val="0"/>
          <w:i w:val="0"/>
          <w:lang w:val="nl-NL"/>
        </w:rPr>
      </w:pPr>
      <w:r w:rsidRPr="00947FD5">
        <w:rPr>
          <w:rFonts w:cs="Arial"/>
          <w:color w:val="231F20"/>
          <w:lang w:val="nl-NL"/>
        </w:rPr>
        <w:t>U kunt de ingevulde vragenlijst terugsturen in de bijgevoegde envelop.</w:t>
      </w:r>
    </w:p>
    <w:p w:rsidR="000047E8" w:rsidRPr="00947FD5" w:rsidRDefault="000F792B" w:rsidP="000F792B">
      <w:pPr>
        <w:spacing w:before="47" w:line="280" w:lineRule="exact"/>
        <w:ind w:left="101" w:right="99"/>
        <w:jc w:val="center"/>
        <w:rPr>
          <w:rFonts w:ascii="Arial" w:eastAsia="Arial" w:hAnsi="Arial" w:cs="Arial"/>
          <w:lang w:val="nl-NL"/>
        </w:rPr>
      </w:pPr>
      <w:r w:rsidRPr="00947FD5">
        <w:rPr>
          <w:rFonts w:ascii="Arial" w:hAnsi="Arial" w:cs="Arial"/>
          <w:b/>
          <w:i/>
          <w:color w:val="231F20"/>
          <w:lang w:val="nl-NL"/>
        </w:rPr>
        <w:t>Een postzegel is niet</w:t>
      </w:r>
      <w:r w:rsidRPr="00947FD5">
        <w:rPr>
          <w:rFonts w:ascii="Arial" w:hAnsi="Arial" w:cs="Arial"/>
          <w:b/>
          <w:i/>
          <w:color w:val="231F20"/>
          <w:spacing w:val="35"/>
          <w:lang w:val="nl-NL"/>
        </w:rPr>
        <w:t xml:space="preserve"> </w:t>
      </w:r>
      <w:r w:rsidRPr="00947FD5">
        <w:rPr>
          <w:rFonts w:ascii="Arial" w:hAnsi="Arial" w:cs="Arial"/>
          <w:b/>
          <w:i/>
          <w:color w:val="231F20"/>
          <w:spacing w:val="2"/>
          <w:lang w:val="nl-NL"/>
        </w:rPr>
        <w:t>nodig.</w:t>
      </w:r>
    </w:p>
    <w:sectPr w:rsidR="000047E8" w:rsidRPr="00947FD5">
      <w:type w:val="continuous"/>
      <w:pgSz w:w="11910" w:h="16840"/>
      <w:pgMar w:top="1100" w:right="740" w:bottom="740" w:left="7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D0" w:rsidRDefault="007379D0">
      <w:r>
        <w:separator/>
      </w:r>
    </w:p>
  </w:endnote>
  <w:endnote w:type="continuationSeparator" w:id="0">
    <w:p w:rsidR="007379D0" w:rsidRDefault="0073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392"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43" name="Freeform 36"/>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2.5pt;margin-top:802.85pt;width:510.25pt;height:.1pt;z-index:-18088;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">
              <v:shape id="Freeform 36"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bsQA&#10;AADbAAAADwAAAGRycy9kb3ducmV2LnhtbESPT2vCQBTE70K/w/IEL1J3459QUlcpimBPYuyhx0f2&#10;NYlm34bsqum37xYEj8PM/IZZrnvbiBt1vnasIZkoEMSFMzWXGr5Ou9c3ED4gG2wck4Zf8rBevQyW&#10;mBl35yPd8lCKCGGfoYYqhDaT0hcVWfQT1xJH78d1FkOUXSlNh/cIt42cKpVKizXHhQpb2lRUXPKr&#10;1SDTZIZqcdiebb6ff1/G7SJRn1qPhv3HO4hAfXiGH+290TCfwf+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Vm7EAAAA2wAAAA8AAAAAAAAAAAAAAAAAmAIAAGRycy9k&#10;b3ducmV2LnhtbFBLBQYAAAAABAAEAPUAAACJAwAAAAA=&#10;" path="m,l10205,e" filled="f" strokecolor="#231f20" strokeweight="1pt">
                <v:path arrowok="t" o:connecttype="custom" o:connectlocs="0,0;10205,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320" behindDoc="1" locked="0" layoutInCell="1" allowOverlap="1" wp14:anchorId="7DB0FA0B" wp14:editId="097574C1">
              <wp:simplePos x="0" y="0"/>
              <wp:positionH relativeFrom="page">
                <wp:posOffset>539750</wp:posOffset>
              </wp:positionH>
              <wp:positionV relativeFrom="page">
                <wp:posOffset>10196195</wp:posOffset>
              </wp:positionV>
              <wp:extent cx="6480175" cy="1270"/>
              <wp:effectExtent l="6350" t="13970" r="9525" b="1333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39" name="Freeform 40"/>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2.5pt;margin-top:802.85pt;width:510.25pt;height:.1pt;z-index:-18160;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">
              <v:shape id="Freeform 40"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S+cUA&#10;AADbAAAADwAAAGRycy9kb3ducmV2LnhtbESPT2vCQBTE7wW/w/KEXqTupv6hRjdSWgp6kqY99PjI&#10;PpOY7NuQ3Wr67V1B6HGYmd8wm+1gW3Gm3teONSRTBYK4cKbmUsP318fTCwgfkA22jknDH3nYZqOH&#10;DabGXfiTznkoRYSwT1FDFUKXSumLiiz6qeuIo3d0vcUQZV9K0+Mlwm0rn5VaSos1x4UKO3qrqGjy&#10;X6tBLpMZqsXh/WTz3fynmXSLRO21fhwPr2sQgYbwH763d0bDbAW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L5xQAAANsAAAAPAAAAAAAAAAAAAAAAAJgCAABkcnMv&#10;ZG93bnJldi54bWxQSwUGAAAAAAQABAD1AAAAigMAAAAA&#10;" path="m,l10205,e" filled="f" strokecolor="#231f20" strokeweight="1pt">
                <v:path arrowok="t" o:connecttype="custom" o:connectlocs="0,0;10205,0" o:connectangles="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584"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33" name="Freeform 26"/>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2.5pt;margin-top:802.85pt;width:510.25pt;height:.1pt;z-index:-17896;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">
              <v:shape id="Freeform 26"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lE8QA&#10;AADbAAAADwAAAGRycy9kb3ducmV2LnhtbESPQWvCQBSE70L/w/IKvYjuplGR1FVEKehJTHvw+Mg+&#10;k9Ts25BdNf33bqHgcZiZb5jFqreNuFHna8cakrECQVw4U3Op4fvrczQH4QOywcYxafglD6vly2CB&#10;mXF3PtItD6WIEPYZaqhCaDMpfVGRRT92LXH0zq6zGKLsSmk6vEe4beS7UjNpsea4UGFLm4qKS361&#10;GuQsSVFND9sfm+8mp8uwnSZqr/Xba7/+ABGoD8/wf3tnNKQp/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VJRPEAAAA2wAAAA8AAAAAAAAAAAAAAAAAmAIAAGRycy9k&#10;b3ducmV2LnhtbFBLBQYAAAAABAAEAPUAAACJAwAAAAA=&#10;" path="m,l10205,e" filled="f" strokecolor="#231f20" strokeweight="1pt">
                <v:path arrowok="t" o:connecttype="custom" o:connectlocs="0,0;10205,0" o:connectangles="0,0"/>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512"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29" name="Freeform 30"/>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2.5pt;margin-top:802.85pt;width:510.25pt;height:.1pt;z-index:-17968;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">
              <v:shape id="Freeform 30"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EJMUA&#10;AADbAAAADwAAAGRycy9kb3ducmV2LnhtbESPQWvCQBSE70L/w/IKXqTuxlZpUzdSKoI9ibGHHh/Z&#10;1yRN9m3Irpr+e1cQPA4z8w2zXA22FSfqfe1YQzJVIIgLZ2ouNXwfNk+vIHxANtg6Jg3/5GGVPYyW&#10;mBp35j2d8lCKCGGfooYqhC6V0hcVWfRT1xFH79f1FkOUfSlNj+cIt62cKbWQFmuOCxV29FlR0eRH&#10;q0EukmdU8936z+bbl59m0s0T9aX1+HH4eAcRaAj38K29NRpmb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IQkxQAAANsAAAAPAAAAAAAAAAAAAAAAAJgCAABkcnMv&#10;ZG93bnJldi54bWxQSwUGAAAAAAQABAD1AAAAigMAAAAA&#10;" path="m,l10205,e" filled="f" strokecolor="#231f20" strokeweight="1pt">
                <v:path arrowok="t" o:connecttype="custom" o:connectlocs="0,0;10205,0" o:connectangles="0,0"/>
              </v:shape>
              <w10:wrap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728"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25" name="Freeform 18"/>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2.5pt;margin-top:802.85pt;width:510.25pt;height:.1pt;z-index:-17752;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">
              <v:shape id="Freeform 18"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OIcQA&#10;AADbAAAADwAAAGRycy9kb3ducmV2LnhtbESPQWvCQBSE74L/YXlCL1J3Y42U6CpiKehJjB56fGRf&#10;k2j2bchuNf33bqHgcZiZb5jlureNuFHna8cakokCQVw4U3Op4Xz6fH0H4QOywcYxafglD+vVcLDE&#10;zLg7H+mWh1JECPsMNVQhtJmUvqjIop+4ljh6366zGKLsSmk6vEe4beRUqbm0WHNcqLClbUXFNf+x&#10;GuQ8eUOVHj4uNt/Nvq7jNk3UXuuXUb9ZgAjUh2f4v70zGqYp/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jiHEAAAA2wAAAA8AAAAAAAAAAAAAAAAAmAIAAGRycy9k&#10;b3ducmV2LnhtbFBLBQYAAAAABAAEAPUAAACJAwAAAAA=&#10;" path="m,l10205,e" filled="f" strokecolor="#231f20" strokeweight="1pt">
                <v:path arrowok="t" o:connecttype="custom" o:connectlocs="0,0;10205,0" o:connectangles="0,0"/>
              </v:shape>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656"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21" name="Freeform 22"/>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2.5pt;margin-top:802.85pt;width:510.25pt;height:.1pt;z-index:-17824;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">
              <v:shape id="Freeform 22"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IIsMA&#10;AADbAAAADwAAAGRycy9kb3ducmV2LnhtbESPQWvCQBSE74X+h+UVvBTdjVWR6CqlIuhJTHvw+Mg+&#10;k2j2bciumv57VxA8DjPzDTNfdrYWV2p95VhDMlAgiHNnKi40/P2u+1MQPiAbrB2Thn/ysFy8v80x&#10;Ne7Ge7pmoRARwj5FDWUITSqlz0uy6AeuIY7e0bUWQ5RtIU2Ltwi3tRwqNZEWK44LJTb0U1J+zi5W&#10;g5wkX6jGu9XJZpvR4fzZjBO11br30X3PQATqwiv8bG+MhmEC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KIIsMAAADbAAAADwAAAAAAAAAAAAAAAACYAgAAZHJzL2Rv&#10;d25yZXYueG1sUEsFBgAAAAAEAAQA9QAAAIgDAAAAAA==&#10;" path="m,l10205,e" filled="f" strokecolor="#231f20" strokeweight="1pt">
                <v:path arrowok="t" o:connecttype="custom" o:connectlocs="0,0;10205,0" o:connectangles="0,0"/>
              </v:shape>
              <w10:wrap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968"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11" name="Freeform 4"/>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5pt;margin-top:802.85pt;width:510.25pt;height:.1pt;z-index:-17512;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">
              <v:shape id="Freeform 4"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Cn8EA&#10;AADbAAAADwAAAGRycy9kb3ducmV2LnhtbERPS4vCMBC+L/gfwizsZdGk6wOpRhGXBT3Jdj14HJqx&#10;7dpMShO1/nsjCN7m43vOfNnZWlyo9ZVjDclAgSDOnam40LD/++lPQfiAbLB2TBpu5GG56L3NMTXu&#10;yr90yUIhYgj7FDWUITSplD4vyaIfuIY4ckfXWgwRtoU0LV5juK3ll1ITabHi2FBiQ+uS8lN2thrk&#10;JBmiGu++/222GR1On804UVutP9671QxEoC68xE/3xsT5C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Qp/BAAAA2wAAAA8AAAAAAAAAAAAAAAAAmAIAAGRycy9kb3du&#10;cmV2LnhtbFBLBQYAAAAABAAEAPUAAACGAwAAAAA=&#10;" path="m,l10205,e" filled="f" strokecolor="#231f20" strokeweight="1pt">
                <v:path arrowok="t" o:connecttype="custom" o:connectlocs="0,0;10205,0" o:connectangles="0,0"/>
              </v:shape>
              <w10:wrap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896" behindDoc="1" locked="0" layoutInCell="1" allowOverlap="1">
              <wp:simplePos x="0" y="0"/>
              <wp:positionH relativeFrom="page">
                <wp:posOffset>539750</wp:posOffset>
              </wp:positionH>
              <wp:positionV relativeFrom="page">
                <wp:posOffset>10196195</wp:posOffset>
              </wp:positionV>
              <wp:extent cx="6480175" cy="1270"/>
              <wp:effectExtent l="6350" t="13970" r="9525" b="133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6057"/>
                        <a:chExt cx="10205" cy="2"/>
                      </a:xfrm>
                    </wpg:grpSpPr>
                    <wps:wsp>
                      <wps:cNvPr id="7" name="Freeform 8"/>
                      <wps:cNvSpPr>
                        <a:spLocks/>
                      </wps:cNvSpPr>
                      <wps:spPr bwMode="auto">
                        <a:xfrm>
                          <a:off x="850" y="160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802.85pt;width:510.25pt;height:.1pt;z-index:-17584;mso-position-horizontal-relative:page;mso-position-vertical-relative:page" coordorigin="850,160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">
              <v:shape id="Freeform 8" o:spid="_x0000_s1027" style="position:absolute;left:850;top:160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F4MQA&#10;AADaAAAADwAAAGRycy9kb3ducmV2LnhtbESPzWrDMBCE74G+g9hCL6GRnL8WN3IoKYXkFOLmkONi&#10;bW3X1spYauK8fVUI5DjMzDfMaj3YVpyp97VjDclEgSAunKm51HD8+nx+BeEDssHWMWm4kod19jBa&#10;YWrchQ90zkMpIoR9ihqqELpUSl9UZNFPXEccvW/XWwxR9qU0PV4i3LZyqtRSWqw5LlTY0aaiosl/&#10;rQa5TGaoFvuPH5tv56dm3C0StdP66XF4fwMRaAj38K29NRpe4P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cBeDEAAAA2gAAAA8AAAAAAAAAAAAAAAAAmAIAAGRycy9k&#10;b3ducmV2LnhtbFBLBQYAAAAABAAEAPUAAACJAwAAAAA=&#10;" path="m,l10205,e" filled="f" strokecolor="#231f20" strokeweight="1pt">
                <v:path arrowok="t" o:connecttype="custom" o:connectlocs="0,0;10205,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D0" w:rsidRDefault="007379D0">
      <w:r>
        <w:separator/>
      </w:r>
    </w:p>
  </w:footnote>
  <w:footnote w:type="continuationSeparator" w:id="0">
    <w:p w:rsidR="007379D0" w:rsidRDefault="0073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s">
          <w:drawing>
            <wp:anchor distT="0" distB="0" distL="114300" distR="114300" simplePos="0" relativeHeight="503298464" behindDoc="1" locked="0" layoutInCell="1" allowOverlap="1">
              <wp:simplePos x="0" y="0"/>
              <wp:positionH relativeFrom="page">
                <wp:posOffset>3656330</wp:posOffset>
              </wp:positionH>
              <wp:positionV relativeFrom="page">
                <wp:posOffset>452120</wp:posOffset>
              </wp:positionV>
              <wp:extent cx="248285" cy="140335"/>
              <wp:effectExtent l="0" t="4445" r="635"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fldChar w:fldCharType="begin"/>
                          </w:r>
                          <w:r>
                            <w:rPr>
                              <w:rFonts w:ascii="Arial"/>
                              <w:b/>
                              <w:color w:val="231F20"/>
                              <w:w w:val="110"/>
                              <w:sz w:val="18"/>
                            </w:rPr>
                            <w:instrText xml:space="preserve"> PAGE </w:instrText>
                          </w:r>
                          <w:r>
                            <w:fldChar w:fldCharType="separate"/>
                          </w:r>
                          <w:r w:rsidR="001B4D25">
                            <w:rPr>
                              <w:rFonts w:ascii="Arial"/>
                              <w:b/>
                              <w:noProof/>
                              <w:color w:val="231F20"/>
                              <w:w w:val="110"/>
                              <w:sz w:val="18"/>
                            </w:rPr>
                            <w:t>2</w:t>
                          </w:r>
                          <w:r>
                            <w:fldChar w:fldCharType="end"/>
                          </w:r>
                          <w:r>
                            <w:rPr>
                              <w:rFonts w:ascii="Arial"/>
                              <w:b/>
                              <w:color w:val="231F20"/>
                              <w:spacing w:val="-2"/>
                              <w:w w:val="110"/>
                              <w:sz w:val="18"/>
                            </w:rPr>
                            <w:t xml:space="preserve"> </w:t>
                          </w:r>
                          <w:r>
                            <w:rPr>
                              <w:rFonts w:ascii="Arial"/>
                              <w:color w:val="231F20"/>
                              <w:w w:val="1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287.9pt;margin-top:35.6pt;width:19.55pt;height:11.05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ksAIAALE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" filled="f" stroked="f">
              <v:textbox inset="0,0,0,0">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fldChar w:fldCharType="begin"/>
                    </w:r>
                    <w:r>
                      <w:rPr>
                        <w:rFonts w:ascii="Arial"/>
                        <w:b/>
                        <w:color w:val="231F20"/>
                        <w:w w:val="110"/>
                        <w:sz w:val="18"/>
                      </w:rPr>
                      <w:instrText xml:space="preserve"> PAGE </w:instrText>
                    </w:r>
                    <w:r>
                      <w:fldChar w:fldCharType="separate"/>
                    </w:r>
                    <w:r w:rsidR="001B4D25">
                      <w:rPr>
                        <w:rFonts w:ascii="Arial"/>
                        <w:b/>
                        <w:noProof/>
                        <w:color w:val="231F20"/>
                        <w:w w:val="110"/>
                        <w:sz w:val="18"/>
                      </w:rPr>
                      <w:t>2</w:t>
                    </w:r>
                    <w:r>
                      <w:fldChar w:fldCharType="end"/>
                    </w:r>
                    <w:r>
                      <w:rPr>
                        <w:rFonts w:ascii="Arial"/>
                        <w:b/>
                        <w:color w:val="231F20"/>
                        <w:spacing w:val="-2"/>
                        <w:w w:val="110"/>
                        <w:sz w:val="18"/>
                      </w:rPr>
                      <w:t xml:space="preserve"> </w:t>
                    </w:r>
                    <w:r>
                      <w:rPr>
                        <w:rFonts w:ascii="Arial"/>
                        <w:color w:val="231F20"/>
                        <w:w w:val="110"/>
                        <w:sz w:val="18"/>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s">
          <w:drawing>
            <wp:anchor distT="0" distB="0" distL="114300" distR="114300" simplePos="0" relativeHeight="503298488" behindDoc="1" locked="0" layoutInCell="1" allowOverlap="1">
              <wp:simplePos x="0" y="0"/>
              <wp:positionH relativeFrom="page">
                <wp:posOffset>3656330</wp:posOffset>
              </wp:positionH>
              <wp:positionV relativeFrom="page">
                <wp:posOffset>452120</wp:posOffset>
              </wp:positionV>
              <wp:extent cx="248285" cy="140335"/>
              <wp:effectExtent l="0" t="4445" r="635"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fldChar w:fldCharType="begin"/>
                          </w:r>
                          <w:r>
                            <w:rPr>
                              <w:rFonts w:ascii="Arial"/>
                              <w:b/>
                              <w:color w:val="231F20"/>
                              <w:w w:val="110"/>
                              <w:sz w:val="18"/>
                            </w:rPr>
                            <w:instrText xml:space="preserve"> PAGE </w:instrText>
                          </w:r>
                          <w:r>
                            <w:fldChar w:fldCharType="separate"/>
                          </w:r>
                          <w:r w:rsidR="001B4D25">
                            <w:rPr>
                              <w:rFonts w:ascii="Arial"/>
                              <w:b/>
                              <w:noProof/>
                              <w:color w:val="231F20"/>
                              <w:w w:val="110"/>
                              <w:sz w:val="18"/>
                            </w:rPr>
                            <w:t>3</w:t>
                          </w:r>
                          <w:r>
                            <w:fldChar w:fldCharType="end"/>
                          </w:r>
                          <w:r>
                            <w:rPr>
                              <w:rFonts w:ascii="Arial"/>
                              <w:b/>
                              <w:color w:val="231F20"/>
                              <w:spacing w:val="-2"/>
                              <w:w w:val="110"/>
                              <w:sz w:val="18"/>
                            </w:rPr>
                            <w:t xml:space="preserve"> </w:t>
                          </w:r>
                          <w:r>
                            <w:rPr>
                              <w:rFonts w:ascii="Arial"/>
                              <w:color w:val="231F20"/>
                              <w:w w:val="1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87.9pt;margin-top:35.6pt;width:19.55pt;height:11.05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" filled="f" stroked="f">
              <v:textbox inset="0,0,0,0">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fldChar w:fldCharType="begin"/>
                    </w:r>
                    <w:r>
                      <w:rPr>
                        <w:rFonts w:ascii="Arial"/>
                        <w:b/>
                        <w:color w:val="231F20"/>
                        <w:w w:val="110"/>
                        <w:sz w:val="18"/>
                      </w:rPr>
                      <w:instrText xml:space="preserve"> PAGE </w:instrText>
                    </w:r>
                    <w:r>
                      <w:fldChar w:fldCharType="separate"/>
                    </w:r>
                    <w:r w:rsidR="001B4D25">
                      <w:rPr>
                        <w:rFonts w:ascii="Arial"/>
                        <w:b/>
                        <w:noProof/>
                        <w:color w:val="231F20"/>
                        <w:w w:val="110"/>
                        <w:sz w:val="18"/>
                      </w:rPr>
                      <w:t>3</w:t>
                    </w:r>
                    <w:r>
                      <w:fldChar w:fldCharType="end"/>
                    </w:r>
                    <w:r>
                      <w:rPr>
                        <w:rFonts w:ascii="Arial"/>
                        <w:b/>
                        <w:color w:val="231F20"/>
                        <w:spacing w:val="-2"/>
                        <w:w w:val="110"/>
                        <w:sz w:val="18"/>
                      </w:rPr>
                      <w:t xml:space="preserve"> </w:t>
                    </w:r>
                    <w:r>
                      <w:rPr>
                        <w:rFonts w:ascii="Arial"/>
                        <w:color w:val="231F20"/>
                        <w:w w:val="110"/>
                        <w:sz w:val="18"/>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848" behindDoc="1" locked="0" layoutInCell="1" allowOverlap="1">
              <wp:simplePos x="0" y="0"/>
              <wp:positionH relativeFrom="page">
                <wp:posOffset>539750</wp:posOffset>
              </wp:positionH>
              <wp:positionV relativeFrom="page">
                <wp:posOffset>636905</wp:posOffset>
              </wp:positionV>
              <wp:extent cx="6480175" cy="1270"/>
              <wp:effectExtent l="6350" t="8255" r="9525" b="952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172"/>
                        <a:chExt cx="10205" cy="2"/>
                      </a:xfrm>
                    </wpg:grpSpPr>
                    <wps:wsp>
                      <wps:cNvPr id="17" name="Freeform 11"/>
                      <wps:cNvSpPr>
                        <a:spLocks/>
                      </wps:cNvSpPr>
                      <wps:spPr bwMode="auto">
                        <a:xfrm>
                          <a:off x="850" y="117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5pt;margin-top:50.15pt;width:510.25pt;height:.1pt;z-index:-17632;mso-position-horizontal-relative:page;mso-position-vertical-relative:page" coordorigin="850,117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">
              <v:shape id="Freeform 11" o:spid="_x0000_s1027" style="position:absolute;left:850;top:117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cMIA&#10;AADbAAAADwAAAGRycy9kb3ducmV2LnhtbERPS2vCQBC+F/wPywheiu6mrQ+iq0hFsKfS6MHjkB2T&#10;aHY2ZFdN/70rFHqbj+85i1Vna3Gj1leONSQjBYI4d6biQsNhvx3OQPiAbLB2TBp+ycNq2XtZYGrc&#10;nX/oloVCxBD2KWooQ2hSKX1ekkU/cg1x5E6utRgibAtpWrzHcFvLN6Um0mLFsaHEhj5Lyi/Z1WqQ&#10;k+Qd1fh7c7bZ7uN4eW3GifrSetDv1nMQgbrwL/5z70ycP4X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39wwgAAANsAAAAPAAAAAAAAAAAAAAAAAJgCAABkcnMvZG93&#10;bnJldi54bWxQSwUGAAAAAAQABAD1AAAAhwMAAAAA&#10;" path="m,l10205,e" filled="f" strokecolor="#231f20" strokeweight="1pt">
                <v:path arrowok="t" o:connecttype="custom" o:connectlocs="0,0;10205,0" o:connectangles="0,0"/>
              </v:shape>
              <w10:wrap anchorx="page" anchory="page"/>
            </v:group>
          </w:pict>
        </mc:Fallback>
      </mc:AlternateContent>
    </w:r>
    <w:r>
      <w:rPr>
        <w:noProof/>
        <w:lang w:val="nl-NL" w:eastAsia="nl-NL"/>
      </w:rPr>
      <mc:AlternateContent>
        <mc:Choice Requires="wps">
          <w:drawing>
            <wp:anchor distT="0" distB="0" distL="114300" distR="114300" simplePos="0" relativeHeight="503298872" behindDoc="1" locked="0" layoutInCell="1" allowOverlap="1">
              <wp:simplePos x="0" y="0"/>
              <wp:positionH relativeFrom="page">
                <wp:posOffset>3656330</wp:posOffset>
              </wp:positionH>
              <wp:positionV relativeFrom="page">
                <wp:posOffset>452120</wp:posOffset>
              </wp:positionV>
              <wp:extent cx="248285" cy="140335"/>
              <wp:effectExtent l="0" t="4445" r="635"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rPr>
                              <w:rFonts w:ascii="Arial"/>
                              <w:b/>
                              <w:color w:val="231F20"/>
                              <w:w w:val="110"/>
                              <w:sz w:val="18"/>
                            </w:rPr>
                            <w:t>8</w:t>
                          </w:r>
                          <w:r>
                            <w:rPr>
                              <w:rFonts w:ascii="Arial"/>
                              <w:b/>
                              <w:color w:val="231F20"/>
                              <w:spacing w:val="-2"/>
                              <w:w w:val="110"/>
                              <w:sz w:val="18"/>
                            </w:rPr>
                            <w:t xml:space="preserve"> </w:t>
                          </w:r>
                          <w:r>
                            <w:rPr>
                              <w:rFonts w:ascii="Arial"/>
                              <w:color w:val="231F20"/>
                              <w:w w:val="1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87.9pt;margin-top:35.6pt;width:19.55pt;height:11.05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0nsAIAALE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" filled="f" stroked="f">
              <v:textbox inset="0,0,0,0">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rPr>
                        <w:rFonts w:ascii="Arial"/>
                        <w:b/>
                        <w:color w:val="231F20"/>
                        <w:w w:val="110"/>
                        <w:sz w:val="18"/>
                      </w:rPr>
                      <w:t>8</w:t>
                    </w:r>
                    <w:r>
                      <w:rPr>
                        <w:rFonts w:ascii="Arial"/>
                        <w:b/>
                        <w:color w:val="231F20"/>
                        <w:spacing w:val="-2"/>
                        <w:w w:val="110"/>
                        <w:sz w:val="18"/>
                      </w:rPr>
                      <w:t xml:space="preserve"> </w:t>
                    </w:r>
                    <w:r>
                      <w:rPr>
                        <w:rFonts w:ascii="Arial"/>
                        <w:color w:val="231F20"/>
                        <w:w w:val="110"/>
                        <w:sz w:val="18"/>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D0" w:rsidRDefault="007379D0">
    <w:pPr>
      <w:spacing w:line="14" w:lineRule="auto"/>
      <w:rPr>
        <w:sz w:val="20"/>
        <w:szCs w:val="20"/>
      </w:rPr>
    </w:pPr>
    <w:r>
      <w:rPr>
        <w:noProof/>
        <w:lang w:val="nl-NL" w:eastAsia="nl-NL"/>
      </w:rPr>
      <mc:AlternateContent>
        <mc:Choice Requires="wpg">
          <w:drawing>
            <wp:anchor distT="0" distB="0" distL="114300" distR="114300" simplePos="0" relativeHeight="503298800" behindDoc="1" locked="0" layoutInCell="1" allowOverlap="1">
              <wp:simplePos x="0" y="0"/>
              <wp:positionH relativeFrom="page">
                <wp:posOffset>539750</wp:posOffset>
              </wp:positionH>
              <wp:positionV relativeFrom="page">
                <wp:posOffset>629920</wp:posOffset>
              </wp:positionV>
              <wp:extent cx="6480175" cy="1270"/>
              <wp:effectExtent l="6350" t="10795" r="952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172"/>
                        <a:chExt cx="10205" cy="2"/>
                      </a:xfrm>
                    </wpg:grpSpPr>
                    <wps:wsp>
                      <wps:cNvPr id="14" name="Freeform 14"/>
                      <wps:cNvSpPr>
                        <a:spLocks/>
                      </wps:cNvSpPr>
                      <wps:spPr bwMode="auto">
                        <a:xfrm>
                          <a:off x="850" y="117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2.5pt;margin-top:49.6pt;width:510.25pt;height:.1pt;z-index:-17680;mso-position-horizontal-relative:page;mso-position-vertical-relative:page" coordorigin="850,117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">
              <v:shape id="Freeform 14" o:spid="_x0000_s1027" style="position:absolute;left:850;top:117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hB8EA&#10;AADbAAAADwAAAGRycy9kb3ducmV2LnhtbERPTYvCMBC9C/6HMMJeRJPuqkg1iiiCe1q2evA4NGNb&#10;bSaliVr//WZhYW/zeJ+zXHe2Fg9qfeVYQzJWIIhzZyouNJyO+9EchA/IBmvHpOFFHtarfm+JqXFP&#10;/qZHFgoRQ9inqKEMoUml9HlJFv3YNcSRu7jWYoiwLaRp8RnDbS3flZpJixXHhhIb2paU37K71SBn&#10;yQeq6dfuarPD5HwbNtNEfWr9Nug2CxCBuvAv/nMfTJw/g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4QfBAAAA2wAAAA8AAAAAAAAAAAAAAAAAmAIAAGRycy9kb3du&#10;cmV2LnhtbFBLBQYAAAAABAAEAPUAAACGAwAAAAA=&#10;" path="m,l10205,e" filled="f" strokecolor="#231f20" strokeweight="1pt">
                <v:path arrowok="t" o:connecttype="custom" o:connectlocs="0,0;10205,0" o:connectangles="0,0"/>
              </v:shape>
              <w10:wrap anchorx="page" anchory="page"/>
            </v:group>
          </w:pict>
        </mc:Fallback>
      </mc:AlternateContent>
    </w:r>
    <w:r>
      <w:rPr>
        <w:noProof/>
        <w:lang w:val="nl-NL" w:eastAsia="nl-NL"/>
      </w:rPr>
      <mc:AlternateContent>
        <mc:Choice Requires="wps">
          <w:drawing>
            <wp:anchor distT="0" distB="0" distL="114300" distR="114300" simplePos="0" relativeHeight="503298824" behindDoc="1" locked="0" layoutInCell="1" allowOverlap="1">
              <wp:simplePos x="0" y="0"/>
              <wp:positionH relativeFrom="page">
                <wp:posOffset>3656330</wp:posOffset>
              </wp:positionH>
              <wp:positionV relativeFrom="page">
                <wp:posOffset>452120</wp:posOffset>
              </wp:positionV>
              <wp:extent cx="248285" cy="140335"/>
              <wp:effectExtent l="0" t="4445"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rPr>
                              <w:rFonts w:ascii="Arial"/>
                              <w:b/>
                              <w:color w:val="231F20"/>
                              <w:w w:val="110"/>
                              <w:sz w:val="18"/>
                            </w:rPr>
                            <w:t>7</w:t>
                          </w:r>
                          <w:r>
                            <w:rPr>
                              <w:rFonts w:ascii="Arial"/>
                              <w:b/>
                              <w:color w:val="231F20"/>
                              <w:spacing w:val="-2"/>
                              <w:w w:val="110"/>
                              <w:sz w:val="18"/>
                            </w:rPr>
                            <w:t xml:space="preserve"> </w:t>
                          </w:r>
                          <w:r>
                            <w:rPr>
                              <w:rFonts w:ascii="Arial"/>
                              <w:color w:val="231F20"/>
                              <w:w w:val="1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87.9pt;margin-top:35.6pt;width:19.55pt;height:11.0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bT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" filled="f" stroked="f">
              <v:textbox inset="0,0,0,0">
                <w:txbxContent>
                  <w:p w:rsidR="007379D0" w:rsidRDefault="007379D0">
                    <w:pPr>
                      <w:spacing w:line="206" w:lineRule="exact"/>
                      <w:ind w:left="20"/>
                      <w:rPr>
                        <w:rFonts w:ascii="Arial" w:eastAsia="Arial" w:hAnsi="Arial" w:cs="Arial"/>
                        <w:sz w:val="18"/>
                        <w:szCs w:val="18"/>
                      </w:rPr>
                    </w:pPr>
                    <w:r>
                      <w:rPr>
                        <w:rFonts w:ascii="Arial"/>
                        <w:color w:val="231F20"/>
                        <w:w w:val="110"/>
                        <w:sz w:val="18"/>
                      </w:rPr>
                      <w:t xml:space="preserve">- </w:t>
                    </w:r>
                    <w:r>
                      <w:rPr>
                        <w:rFonts w:ascii="Arial"/>
                        <w:b/>
                        <w:color w:val="231F20"/>
                        <w:w w:val="110"/>
                        <w:sz w:val="18"/>
                      </w:rPr>
                      <w:t>7</w:t>
                    </w:r>
                    <w:r>
                      <w:rPr>
                        <w:rFonts w:ascii="Arial"/>
                        <w:b/>
                        <w:color w:val="231F20"/>
                        <w:spacing w:val="-2"/>
                        <w:w w:val="110"/>
                        <w:sz w:val="18"/>
                      </w:rPr>
                      <w:t xml:space="preserve"> </w:t>
                    </w:r>
                    <w:r>
                      <w:rPr>
                        <w:rFonts w:ascii="Arial"/>
                        <w:color w:val="231F20"/>
                        <w:w w:val="110"/>
                        <w:sz w:val="18"/>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4C29"/>
    <w:multiLevelType w:val="hybridMultilevel"/>
    <w:tmpl w:val="295E608E"/>
    <w:lvl w:ilvl="0" w:tplc="817E1D98">
      <w:start w:val="1"/>
      <w:numFmt w:val="decimal"/>
      <w:lvlText w:val="%1."/>
      <w:lvlJc w:val="left"/>
      <w:pPr>
        <w:ind w:left="564" w:hanging="454"/>
        <w:jc w:val="left"/>
      </w:pPr>
      <w:rPr>
        <w:rFonts w:ascii="Arial" w:eastAsia="Arial" w:hAnsi="Arial" w:hint="default"/>
        <w:b/>
        <w:bCs/>
        <w:color w:val="231F20"/>
        <w:spacing w:val="0"/>
        <w:w w:val="97"/>
        <w:sz w:val="22"/>
        <w:szCs w:val="22"/>
      </w:rPr>
    </w:lvl>
    <w:lvl w:ilvl="1" w:tplc="96744ECE">
      <w:start w:val="1"/>
      <w:numFmt w:val="bullet"/>
      <w:lvlText w:val="◻"/>
      <w:lvlJc w:val="left"/>
      <w:pPr>
        <w:ind w:left="847" w:hanging="301"/>
      </w:pPr>
      <w:rPr>
        <w:rFonts w:ascii="Segoe UI Symbol" w:eastAsia="Segoe UI Symbol" w:hAnsi="Segoe UI Symbol" w:hint="default"/>
        <w:color w:val="231F20"/>
        <w:w w:val="99"/>
        <w:sz w:val="24"/>
        <w:szCs w:val="24"/>
      </w:rPr>
    </w:lvl>
    <w:lvl w:ilvl="2" w:tplc="9D928AFA">
      <w:start w:val="1"/>
      <w:numFmt w:val="bullet"/>
      <w:lvlText w:val="•"/>
      <w:lvlJc w:val="left"/>
      <w:pPr>
        <w:ind w:left="688" w:hanging="301"/>
      </w:pPr>
      <w:rPr>
        <w:rFonts w:hint="default"/>
      </w:rPr>
    </w:lvl>
    <w:lvl w:ilvl="3" w:tplc="316AFB90">
      <w:start w:val="1"/>
      <w:numFmt w:val="bullet"/>
      <w:lvlText w:val="•"/>
      <w:lvlJc w:val="left"/>
      <w:pPr>
        <w:ind w:left="536" w:hanging="301"/>
      </w:pPr>
      <w:rPr>
        <w:rFonts w:hint="default"/>
      </w:rPr>
    </w:lvl>
    <w:lvl w:ilvl="4" w:tplc="6C2E858C">
      <w:start w:val="1"/>
      <w:numFmt w:val="bullet"/>
      <w:lvlText w:val="•"/>
      <w:lvlJc w:val="left"/>
      <w:pPr>
        <w:ind w:left="384" w:hanging="301"/>
      </w:pPr>
      <w:rPr>
        <w:rFonts w:hint="default"/>
      </w:rPr>
    </w:lvl>
    <w:lvl w:ilvl="5" w:tplc="F078D2AE">
      <w:start w:val="1"/>
      <w:numFmt w:val="bullet"/>
      <w:lvlText w:val="•"/>
      <w:lvlJc w:val="left"/>
      <w:pPr>
        <w:ind w:left="232" w:hanging="301"/>
      </w:pPr>
      <w:rPr>
        <w:rFonts w:hint="default"/>
      </w:rPr>
    </w:lvl>
    <w:lvl w:ilvl="6" w:tplc="18FCC5BC">
      <w:start w:val="1"/>
      <w:numFmt w:val="bullet"/>
      <w:lvlText w:val="•"/>
      <w:lvlJc w:val="left"/>
      <w:pPr>
        <w:ind w:left="80" w:hanging="301"/>
      </w:pPr>
      <w:rPr>
        <w:rFonts w:hint="default"/>
      </w:rPr>
    </w:lvl>
    <w:lvl w:ilvl="7" w:tplc="36FE18CC">
      <w:start w:val="1"/>
      <w:numFmt w:val="bullet"/>
      <w:lvlText w:val="•"/>
      <w:lvlJc w:val="left"/>
      <w:pPr>
        <w:ind w:left="-71" w:hanging="301"/>
      </w:pPr>
      <w:rPr>
        <w:rFonts w:hint="default"/>
      </w:rPr>
    </w:lvl>
    <w:lvl w:ilvl="8" w:tplc="9CC01494">
      <w:start w:val="1"/>
      <w:numFmt w:val="bullet"/>
      <w:lvlText w:val="•"/>
      <w:lvlJc w:val="left"/>
      <w:pPr>
        <w:ind w:left="-223"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E8"/>
    <w:rsid w:val="000047E8"/>
    <w:rsid w:val="000F792B"/>
    <w:rsid w:val="001B4D25"/>
    <w:rsid w:val="004C3A85"/>
    <w:rsid w:val="007379D0"/>
    <w:rsid w:val="00801255"/>
    <w:rsid w:val="00947FD5"/>
    <w:rsid w:val="00E55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38"/>
      <w:outlineLvl w:val="0"/>
    </w:pPr>
    <w:rPr>
      <w:rFonts w:ascii="Arial" w:eastAsia="Arial" w:hAnsi="Arial"/>
      <w:b/>
      <w:bCs/>
      <w:i/>
      <w:sz w:val="28"/>
      <w:szCs w:val="28"/>
    </w:rPr>
  </w:style>
  <w:style w:type="paragraph" w:styleId="Kop2">
    <w:name w:val="heading 2"/>
    <w:basedOn w:val="Standaard"/>
    <w:uiPriority w:val="1"/>
    <w:qFormat/>
    <w:pPr>
      <w:ind w:left="564" w:hanging="454"/>
      <w:outlineLvl w:val="1"/>
    </w:pPr>
    <w:rPr>
      <w:rFonts w:ascii="Arial" w:eastAsia="Arial" w:hAnsi="Arial"/>
      <w:b/>
      <w:bCs/>
    </w:rPr>
  </w:style>
  <w:style w:type="paragraph" w:styleId="Kop3">
    <w:name w:val="heading 3"/>
    <w:basedOn w:val="Standaard"/>
    <w:uiPriority w:val="1"/>
    <w:qFormat/>
    <w:pPr>
      <w:ind w:left="847"/>
      <w:outlineLvl w:val="2"/>
    </w:pPr>
    <w:rPr>
      <w:rFonts w:ascii="Arial" w:eastAsia="Arial" w:hAnsi="Arial"/>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47" w:hanging="301"/>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F792B"/>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92B"/>
    <w:rPr>
      <w:rFonts w:ascii="Tahoma" w:hAnsi="Tahoma" w:cs="Tahoma"/>
      <w:sz w:val="16"/>
      <w:szCs w:val="16"/>
    </w:rPr>
  </w:style>
  <w:style w:type="paragraph" w:styleId="Koptekst">
    <w:name w:val="header"/>
    <w:basedOn w:val="Standaard"/>
    <w:link w:val="KoptekstChar"/>
    <w:uiPriority w:val="99"/>
    <w:unhideWhenUsed/>
    <w:rsid w:val="00801255"/>
    <w:pPr>
      <w:tabs>
        <w:tab w:val="center" w:pos="4536"/>
        <w:tab w:val="right" w:pos="9072"/>
      </w:tabs>
    </w:pPr>
  </w:style>
  <w:style w:type="character" w:customStyle="1" w:styleId="KoptekstChar">
    <w:name w:val="Koptekst Char"/>
    <w:basedOn w:val="Standaardalinea-lettertype"/>
    <w:link w:val="Koptekst"/>
    <w:uiPriority w:val="99"/>
    <w:rsid w:val="00801255"/>
  </w:style>
  <w:style w:type="paragraph" w:styleId="Voettekst">
    <w:name w:val="footer"/>
    <w:basedOn w:val="Standaard"/>
    <w:link w:val="VoettekstChar"/>
    <w:uiPriority w:val="99"/>
    <w:unhideWhenUsed/>
    <w:rsid w:val="00801255"/>
    <w:pPr>
      <w:tabs>
        <w:tab w:val="center" w:pos="4536"/>
        <w:tab w:val="right" w:pos="9072"/>
      </w:tabs>
    </w:pPr>
  </w:style>
  <w:style w:type="character" w:customStyle="1" w:styleId="VoettekstChar">
    <w:name w:val="Voettekst Char"/>
    <w:basedOn w:val="Standaardalinea-lettertype"/>
    <w:link w:val="Voettekst"/>
    <w:uiPriority w:val="99"/>
    <w:rsid w:val="00801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38"/>
      <w:outlineLvl w:val="0"/>
    </w:pPr>
    <w:rPr>
      <w:rFonts w:ascii="Arial" w:eastAsia="Arial" w:hAnsi="Arial"/>
      <w:b/>
      <w:bCs/>
      <w:i/>
      <w:sz w:val="28"/>
      <w:szCs w:val="28"/>
    </w:rPr>
  </w:style>
  <w:style w:type="paragraph" w:styleId="Kop2">
    <w:name w:val="heading 2"/>
    <w:basedOn w:val="Standaard"/>
    <w:uiPriority w:val="1"/>
    <w:qFormat/>
    <w:pPr>
      <w:ind w:left="564" w:hanging="454"/>
      <w:outlineLvl w:val="1"/>
    </w:pPr>
    <w:rPr>
      <w:rFonts w:ascii="Arial" w:eastAsia="Arial" w:hAnsi="Arial"/>
      <w:b/>
      <w:bCs/>
    </w:rPr>
  </w:style>
  <w:style w:type="paragraph" w:styleId="Kop3">
    <w:name w:val="heading 3"/>
    <w:basedOn w:val="Standaard"/>
    <w:uiPriority w:val="1"/>
    <w:qFormat/>
    <w:pPr>
      <w:ind w:left="847"/>
      <w:outlineLvl w:val="2"/>
    </w:pPr>
    <w:rPr>
      <w:rFonts w:ascii="Arial" w:eastAsia="Arial" w:hAnsi="Arial"/>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47" w:hanging="301"/>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F792B"/>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92B"/>
    <w:rPr>
      <w:rFonts w:ascii="Tahoma" w:hAnsi="Tahoma" w:cs="Tahoma"/>
      <w:sz w:val="16"/>
      <w:szCs w:val="16"/>
    </w:rPr>
  </w:style>
  <w:style w:type="paragraph" w:styleId="Koptekst">
    <w:name w:val="header"/>
    <w:basedOn w:val="Standaard"/>
    <w:link w:val="KoptekstChar"/>
    <w:uiPriority w:val="99"/>
    <w:unhideWhenUsed/>
    <w:rsid w:val="00801255"/>
    <w:pPr>
      <w:tabs>
        <w:tab w:val="center" w:pos="4536"/>
        <w:tab w:val="right" w:pos="9072"/>
      </w:tabs>
    </w:pPr>
  </w:style>
  <w:style w:type="character" w:customStyle="1" w:styleId="KoptekstChar">
    <w:name w:val="Koptekst Char"/>
    <w:basedOn w:val="Standaardalinea-lettertype"/>
    <w:link w:val="Koptekst"/>
    <w:uiPriority w:val="99"/>
    <w:rsid w:val="00801255"/>
  </w:style>
  <w:style w:type="paragraph" w:styleId="Voettekst">
    <w:name w:val="footer"/>
    <w:basedOn w:val="Standaard"/>
    <w:link w:val="VoettekstChar"/>
    <w:uiPriority w:val="99"/>
    <w:unhideWhenUsed/>
    <w:rsid w:val="00801255"/>
    <w:pPr>
      <w:tabs>
        <w:tab w:val="center" w:pos="4536"/>
        <w:tab w:val="right" w:pos="9072"/>
      </w:tabs>
    </w:pPr>
  </w:style>
  <w:style w:type="character" w:customStyle="1" w:styleId="VoettekstChar">
    <w:name w:val="Voettekst Char"/>
    <w:basedOn w:val="Standaardalinea-lettertype"/>
    <w:link w:val="Voettekst"/>
    <w:uiPriority w:val="99"/>
    <w:rsid w:val="0080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ambulance@desan.nl"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9.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mailto:ambulance@desan.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E1D1A3FEF756E246A95054BB905A6554" ma:contentTypeVersion="176" ma:contentTypeDescription="Een nieuw document maken." ma:contentTypeScope="" ma:versionID="14fc8f699ae51fd91f662f378ce14551">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614fc4168cb0d568dc7e2b771b3fe946" ns1:_="" ns2:_="">
    <xsd:import namespace="http://schemas.microsoft.com/sharepoint/v3"/>
    <xsd:import namespace="fd2069cc-00ae-4f60-8ff8-57f81a5b98cd"/>
    <xsd:element name="properties">
      <xsd:complexType>
        <xsd:sequence>
          <xsd:element name="documentManagement">
            <xsd:complexType>
              <xsd:all>
                <xsd:element ref="ns1:Ontwikkeldatum" minOccurs="0"/>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nillable="true"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2017-05-07T22:00:00+00:00</Ontwikkeldatum>
    <Notities xmlns="fd2069cc-00ae-4f60-8ff8-57f81a5b98cd" xsi:nil="true"/>
    <Anders xmlns="http://schemas.microsoft.com/sharepoint/v3" xsi:nil="true"/>
    <MeetinstrumentType xmlns="http://schemas.microsoft.com/sharepoint/v3">Vragenlijst</MeetinstrumentType>
    <Openbaarzetten xmlns="http://schemas.microsoft.com/sharepoint/v3">Openbaar</Openbaarzetten>
    <Versienummer xmlns="http://schemas.microsoft.com/sharepoint/v3" xsi:nil="true"/>
  </documentManagement>
</p:properties>
</file>

<file path=customXml/itemProps1.xml><?xml version="1.0" encoding="utf-8"?>
<ds:datastoreItem xmlns:ds="http://schemas.openxmlformats.org/officeDocument/2006/customXml" ds:itemID="{32FB56CF-C755-42DF-B427-FF2D1AF9B70E}"/>
</file>

<file path=customXml/itemProps2.xml><?xml version="1.0" encoding="utf-8"?>
<ds:datastoreItem xmlns:ds="http://schemas.openxmlformats.org/officeDocument/2006/customXml" ds:itemID="{76C53115-A6AF-4894-867F-34E394F8A81B}"/>
</file>

<file path=customXml/itemProps3.xml><?xml version="1.0" encoding="utf-8"?>
<ds:datastoreItem xmlns:ds="http://schemas.openxmlformats.org/officeDocument/2006/customXml" ds:itemID="{CB187E74-1230-4ADD-9A28-9371655F599E}"/>
</file>

<file path=docProps/app.xml><?xml version="1.0" encoding="utf-8"?>
<Properties xmlns="http://schemas.openxmlformats.org/officeDocument/2006/extended-properties" xmlns:vt="http://schemas.openxmlformats.org/officeDocument/2006/docPropsVTypes">
  <Template>E4E3C150</Template>
  <TotalTime>10</TotalTime>
  <Pages>8</Pages>
  <Words>1547</Words>
  <Characters>8513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310-585_CQI Planbare Ambulancezorg.indd</vt:lpstr>
    </vt:vector>
  </TitlesOfParts>
  <Company>NIVEL</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310-585_CQI Planbare Ambulancezorg.indd</dc:title>
  <dc:creator>David van de Ven</dc:creator>
  <cp:lastModifiedBy>Nanne Bos</cp:lastModifiedBy>
  <cp:revision>5</cp:revision>
  <cp:lastPrinted>2017-03-28T14:43:00Z</cp:lastPrinted>
  <dcterms:created xsi:type="dcterms:W3CDTF">2017-03-28T14:10:00Z</dcterms:created>
  <dcterms:modified xsi:type="dcterms:W3CDTF">2017-05-15T15:27:00Z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Adobe InDesign CS5.5 (7.5.3)</vt:lpwstr>
  </property>
  <property fmtid="{D5CDD505-2E9C-101B-9397-08002B2CF9AE}" pid="4" name="LastSaved">
    <vt:filetime>2017-03-20T00:00:00Z</vt:filetime>
  </property>
  <property fmtid="{D5CDD505-2E9C-101B-9397-08002B2CF9AE}" pid="5" name="ContentTypeId">
    <vt:lpwstr>0x0101008FBCB55CC47A443CB772F1C35369E5E300E1DD743A00D248DCAE2242640CE6C57200E1D1A3FEF756E246A95054BB905A6554</vt:lpwstr>
  </property>
</Properties>
</file>